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E3" w:rsidRDefault="00E722E3" w:rsidP="00E67D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7.25pt">
            <v:imagedata r:id="rId7" o:title=""/>
          </v:shape>
        </w:pict>
      </w:r>
    </w:p>
    <w:p w:rsidR="00E722E3" w:rsidRDefault="00E722E3" w:rsidP="00E67D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22E3" w:rsidRPr="00AF4C96" w:rsidRDefault="00E722E3" w:rsidP="00411F7D">
      <w:pPr>
        <w:jc w:val="both"/>
        <w:rPr>
          <w:b/>
          <w:bCs/>
        </w:rPr>
      </w:pPr>
      <w:r w:rsidRPr="001F2947">
        <w:rPr>
          <w:b/>
          <w:bCs/>
        </w:rPr>
        <w:t>I. A Debreceni Egyetem Orvos- és Egészségtudományi Centrum</w:t>
      </w:r>
      <w:r w:rsidRPr="001F2947">
        <w:rPr>
          <w:b/>
          <w:bCs/>
          <w:i/>
          <w:iCs/>
        </w:rPr>
        <w:t xml:space="preserve"> </w:t>
      </w:r>
      <w:r w:rsidRPr="00E329B7">
        <w:t>(székhely: 4012 Debrecen, Nagyerdei krt. 98.)</w:t>
      </w:r>
      <w:r w:rsidRPr="001F2947">
        <w:t xml:space="preserve"> </w:t>
      </w:r>
      <w:r w:rsidRPr="001F2947">
        <w:rPr>
          <w:b/>
          <w:bCs/>
        </w:rPr>
        <w:t>fekvőbeteg-szakellátási kapacitásait 2012. július 1-jével</w:t>
      </w:r>
      <w:r w:rsidRPr="001F2947">
        <w:t xml:space="preserve"> </w:t>
      </w:r>
      <w:r w:rsidRPr="001F2947">
        <w:rPr>
          <w:b/>
          <w:bCs/>
        </w:rPr>
        <w:t>az alábbiak szerint állapítom meg:</w:t>
      </w:r>
    </w:p>
    <w:p w:rsidR="00E722E3" w:rsidRPr="00AF4C96" w:rsidRDefault="00E722E3" w:rsidP="00411F7D">
      <w:pPr>
        <w:jc w:val="both"/>
        <w:rPr>
          <w:b/>
          <w:bCs/>
        </w:rPr>
      </w:pPr>
    </w:p>
    <w:p w:rsidR="00E722E3" w:rsidRDefault="00E722E3" w:rsidP="00411F7D">
      <w:pPr>
        <w:numPr>
          <w:ilvl w:val="0"/>
          <w:numId w:val="1"/>
        </w:numPr>
        <w:tabs>
          <w:tab w:val="clear" w:pos="3585"/>
          <w:tab w:val="num" w:pos="720"/>
        </w:tabs>
        <w:ind w:hanging="3225"/>
        <w:jc w:val="both"/>
        <w:rPr>
          <w:b/>
          <w:bCs/>
        </w:rPr>
      </w:pPr>
      <w:r w:rsidRPr="00AF4C96">
        <w:rPr>
          <w:b/>
          <w:bCs/>
        </w:rPr>
        <w:t xml:space="preserve">aktív fekvőbeteg-szakellátási kapacitások: </w:t>
      </w:r>
    </w:p>
    <w:p w:rsidR="00E722E3" w:rsidRDefault="00E722E3" w:rsidP="00411F7D">
      <w:pPr>
        <w:jc w:val="both"/>
        <w:rPr>
          <w:b/>
          <w:bCs/>
        </w:rPr>
      </w:pPr>
    </w:p>
    <w:tbl>
      <w:tblPr>
        <w:tblW w:w="865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04"/>
        <w:gridCol w:w="4942"/>
        <w:gridCol w:w="947"/>
        <w:gridCol w:w="1558"/>
      </w:tblGrid>
      <w:tr w:rsidR="00E722E3" w:rsidRPr="00AF4C96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4C96" w:rsidRDefault="00E722E3" w:rsidP="00A92824">
            <w:pPr>
              <w:rPr>
                <w:b/>
                <w:bCs/>
                <w:color w:val="000000"/>
              </w:rPr>
            </w:pPr>
            <w:r w:rsidRPr="00AF4C96">
              <w:rPr>
                <w:b/>
                <w:bCs/>
                <w:color w:val="000000"/>
                <w:sz w:val="22"/>
                <w:szCs w:val="22"/>
              </w:rPr>
              <w:t>szakmakód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4C96" w:rsidRDefault="00E722E3" w:rsidP="00A92824">
            <w:pPr>
              <w:jc w:val="center"/>
              <w:rPr>
                <w:b/>
                <w:bCs/>
                <w:color w:val="000000"/>
              </w:rPr>
            </w:pPr>
            <w:r w:rsidRPr="00AF4C96">
              <w:rPr>
                <w:b/>
                <w:bCs/>
                <w:color w:val="000000"/>
                <w:sz w:val="22"/>
                <w:szCs w:val="22"/>
              </w:rPr>
              <w:t>szakma megnevezése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4C96" w:rsidRDefault="00E722E3" w:rsidP="00A92824">
            <w:pPr>
              <w:jc w:val="center"/>
              <w:rPr>
                <w:b/>
                <w:bCs/>
                <w:color w:val="000000"/>
              </w:rPr>
            </w:pPr>
            <w:r w:rsidRPr="00AF4C96">
              <w:rPr>
                <w:b/>
                <w:bCs/>
                <w:color w:val="000000"/>
                <w:sz w:val="22"/>
                <w:szCs w:val="22"/>
              </w:rPr>
              <w:t>ágyszám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4C96" w:rsidRDefault="00E722E3" w:rsidP="00A92824">
            <w:pPr>
              <w:jc w:val="center"/>
              <w:rPr>
                <w:b/>
                <w:bCs/>
                <w:color w:val="000000"/>
              </w:rPr>
            </w:pPr>
            <w:r w:rsidRPr="00AF4C96">
              <w:rPr>
                <w:b/>
                <w:bCs/>
                <w:color w:val="000000"/>
                <w:sz w:val="22"/>
                <w:szCs w:val="22"/>
              </w:rPr>
              <w:t>Progresszivitás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Belgyógyászat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Angiológia, phlebológia, lymphológia,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Haematológia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Endokrinológia, anyagcsere és diabetológia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Gasztroenterológia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Nefrológia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Geriátria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0109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Allergológia és klinikai immunológia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0112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Haemopoetikus őssejt transzplantáció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3b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0202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Tüdő- és mellkassebészet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Érsebészet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0204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Idegsebészet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0205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Szívsebészet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0208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Szerv-transzplantációs 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Szülészet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Nőgyógyászat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Csecsemő- és gyermekgyógyászat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PIC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Csecsemő- és gyermekkardiológia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Gyermek-tüdőgyógyászat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Gyermek-gasztroenterológia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0506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Gyermeksebészet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0508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Gyermekszemészet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0509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Csecsemő és gyermek fül-, orr-, gégegyógyászat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0511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Gyermekneurológia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0515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Csecsemő- és gyermekgyógyászati intenzív terápia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Fül-orr-gégegyógyászat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Szemészet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Bőr- és nemibeteg-ellátás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Neurológia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0901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Stroke 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Ortopédia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Urológia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Klinikai onkológia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2b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Sugárterápia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2b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Reumatológia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Intenzív 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Infektológia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Arc-, állcsont- szájsebészet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Pszichiátria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Tüdőgyógyászat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Plasztikai helyreállító és esztétikai 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Égéssebészet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Kardiológia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4602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Sürgősségi betegellátó egységben szervezett szakellátás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  <w:r w:rsidRPr="00AF2E3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722E3" w:rsidRPr="00AF2E36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rPr>
                <w:color w:val="000000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 w:rsidRPr="00AF4C96">
              <w:rPr>
                <w:b/>
                <w:bCs/>
                <w:color w:val="000000"/>
                <w:sz w:val="22"/>
                <w:szCs w:val="22"/>
              </w:rPr>
              <w:t>összes ágyszám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2E3" w:rsidRPr="00AF2E36" w:rsidRDefault="00E722E3" w:rsidP="00A92824">
            <w:pPr>
              <w:jc w:val="center"/>
              <w:rPr>
                <w:color w:val="000000"/>
              </w:rPr>
            </w:pPr>
          </w:p>
        </w:tc>
      </w:tr>
    </w:tbl>
    <w:p w:rsidR="00E722E3" w:rsidRPr="00AF4C96" w:rsidRDefault="00E722E3" w:rsidP="00411F7D">
      <w:pPr>
        <w:jc w:val="both"/>
        <w:rPr>
          <w:b/>
          <w:bCs/>
        </w:rPr>
      </w:pPr>
    </w:p>
    <w:p w:rsidR="00E722E3" w:rsidRDefault="00E722E3" w:rsidP="00411F7D">
      <w:pPr>
        <w:numPr>
          <w:ilvl w:val="0"/>
          <w:numId w:val="1"/>
        </w:numPr>
        <w:tabs>
          <w:tab w:val="clear" w:pos="3585"/>
          <w:tab w:val="num" w:pos="720"/>
        </w:tabs>
        <w:ind w:hanging="3225"/>
        <w:jc w:val="both"/>
        <w:rPr>
          <w:b/>
          <w:bCs/>
        </w:rPr>
      </w:pPr>
      <w:r w:rsidRPr="00AF4C96">
        <w:rPr>
          <w:b/>
          <w:bCs/>
        </w:rPr>
        <w:t xml:space="preserve">krónikus fekvőbeteg-szakellátási kapacitások: </w:t>
      </w:r>
    </w:p>
    <w:p w:rsidR="00E722E3" w:rsidRDefault="00E722E3" w:rsidP="00411F7D">
      <w:pPr>
        <w:tabs>
          <w:tab w:val="num" w:pos="720"/>
        </w:tabs>
        <w:jc w:val="both"/>
        <w:rPr>
          <w:b/>
          <w:bCs/>
        </w:rPr>
      </w:pPr>
    </w:p>
    <w:tbl>
      <w:tblPr>
        <w:tblW w:w="863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30"/>
        <w:gridCol w:w="4951"/>
        <w:gridCol w:w="992"/>
        <w:gridCol w:w="1559"/>
      </w:tblGrid>
      <w:tr w:rsidR="00E722E3" w:rsidRPr="00AF4C96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E722E3" w:rsidRPr="00AF4C96" w:rsidRDefault="00E722E3" w:rsidP="00A92824">
            <w:pPr>
              <w:rPr>
                <w:color w:val="000000"/>
              </w:rPr>
            </w:pPr>
            <w:r w:rsidRPr="00AF4C96">
              <w:rPr>
                <w:color w:val="000000"/>
                <w:sz w:val="22"/>
                <w:szCs w:val="22"/>
              </w:rPr>
              <w:t>szakmakód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722E3" w:rsidRPr="00AF4C96" w:rsidRDefault="00E722E3" w:rsidP="00A92824">
            <w:pPr>
              <w:rPr>
                <w:color w:val="000000"/>
              </w:rPr>
            </w:pPr>
            <w:r w:rsidRPr="00AF4C96">
              <w:rPr>
                <w:color w:val="000000"/>
                <w:sz w:val="22"/>
                <w:szCs w:val="22"/>
              </w:rPr>
              <w:t>szakma</w:t>
            </w:r>
            <w:r w:rsidRPr="00E1597B">
              <w:rPr>
                <w:color w:val="000000"/>
                <w:sz w:val="22"/>
                <w:szCs w:val="22"/>
              </w:rPr>
              <w:t xml:space="preserve">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722E3" w:rsidRPr="00AF4C96" w:rsidRDefault="00E722E3" w:rsidP="00A92824">
            <w:pPr>
              <w:jc w:val="center"/>
              <w:rPr>
                <w:color w:val="000000"/>
              </w:rPr>
            </w:pPr>
            <w:r w:rsidRPr="00E1597B">
              <w:rPr>
                <w:color w:val="000000"/>
                <w:sz w:val="22"/>
                <w:szCs w:val="22"/>
              </w:rPr>
              <w:t>ágyszám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</w:tcPr>
          <w:p w:rsidR="00E722E3" w:rsidRPr="00AF4C96" w:rsidRDefault="00E722E3" w:rsidP="00A92824">
            <w:pPr>
              <w:jc w:val="center"/>
              <w:rPr>
                <w:color w:val="000000"/>
              </w:rPr>
            </w:pPr>
            <w:r w:rsidRPr="00AF4C96">
              <w:rPr>
                <w:color w:val="000000"/>
                <w:sz w:val="22"/>
                <w:szCs w:val="22"/>
              </w:rPr>
              <w:t>Progresszivitás</w:t>
            </w:r>
          </w:p>
        </w:tc>
      </w:tr>
      <w:tr w:rsidR="00E722E3" w:rsidRPr="008566A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1804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r w:rsidRPr="00E2564F">
              <w:rPr>
                <w:sz w:val="22"/>
                <w:szCs w:val="22"/>
              </w:rPr>
              <w:t>Pszichiátriai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3</w:t>
            </w:r>
          </w:p>
        </w:tc>
      </w:tr>
      <w:tr w:rsidR="00E722E3" w:rsidRPr="008566A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1903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r w:rsidRPr="00E2564F">
              <w:rPr>
                <w:sz w:val="22"/>
                <w:szCs w:val="22"/>
              </w:rPr>
              <w:t>Tüdőgyógyászati és légzésrehabilitáció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3</w:t>
            </w:r>
          </w:p>
        </w:tc>
      </w:tr>
      <w:tr w:rsidR="00E722E3" w:rsidRPr="008566A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2201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r w:rsidRPr="00E2564F">
              <w:rPr>
                <w:sz w:val="22"/>
                <w:szCs w:val="22"/>
              </w:rPr>
              <w:t>Mozgásszervi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3</w:t>
            </w:r>
          </w:p>
        </w:tc>
      </w:tr>
      <w:tr w:rsidR="00E722E3" w:rsidRPr="008566A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2205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r w:rsidRPr="00E2564F">
              <w:rPr>
                <w:sz w:val="22"/>
                <w:szCs w:val="22"/>
              </w:rPr>
              <w:t>Gyermek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3</w:t>
            </w:r>
          </w:p>
        </w:tc>
      </w:tr>
      <w:tr w:rsidR="00E722E3" w:rsidRPr="008566A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4003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r w:rsidRPr="00E2564F">
              <w:rPr>
                <w:sz w:val="22"/>
                <w:szCs w:val="22"/>
              </w:rPr>
              <w:t>Kardiológiai rehabilitáció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3</w:t>
            </w:r>
          </w:p>
        </w:tc>
      </w:tr>
      <w:tr w:rsidR="00E722E3" w:rsidRPr="008566AD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pPr>
              <w:jc w:val="right"/>
            </w:pPr>
            <w:r w:rsidRPr="00E2564F">
              <w:rPr>
                <w:b/>
                <w:bCs/>
                <w:color w:val="000000"/>
                <w:sz w:val="22"/>
                <w:szCs w:val="22"/>
              </w:rPr>
              <w:t>összes ágyszám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  <w:r w:rsidRPr="00E256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</w:tcPr>
          <w:p w:rsidR="00E722E3" w:rsidRPr="00E2564F" w:rsidRDefault="00E722E3" w:rsidP="00A92824">
            <w:pPr>
              <w:jc w:val="center"/>
            </w:pPr>
          </w:p>
        </w:tc>
      </w:tr>
    </w:tbl>
    <w:p w:rsidR="00E722E3" w:rsidRPr="00AF4C96" w:rsidRDefault="00E722E3" w:rsidP="00411F7D">
      <w:pPr>
        <w:jc w:val="both"/>
        <w:rPr>
          <w:b/>
          <w:bCs/>
        </w:rPr>
      </w:pPr>
    </w:p>
    <w:p w:rsidR="00E722E3" w:rsidRPr="00AF4C96" w:rsidRDefault="00E722E3" w:rsidP="00411F7D">
      <w:pPr>
        <w:jc w:val="both"/>
        <w:rPr>
          <w:b/>
          <w:bCs/>
        </w:rPr>
      </w:pPr>
      <w:r w:rsidRPr="00AF4C96">
        <w:rPr>
          <w:b/>
          <w:bCs/>
        </w:rPr>
        <w:t xml:space="preserve">II. </w:t>
      </w:r>
      <w:r>
        <w:rPr>
          <w:b/>
          <w:bCs/>
        </w:rPr>
        <w:t xml:space="preserve">A </w:t>
      </w:r>
      <w:r w:rsidRPr="001F2947">
        <w:rPr>
          <w:b/>
          <w:bCs/>
        </w:rPr>
        <w:t>Debreceni Egyetem Orvos- és Egészségtudományi Centrum</w:t>
      </w:r>
      <w:r w:rsidRPr="001F2947">
        <w:rPr>
          <w:b/>
          <w:bCs/>
          <w:i/>
          <w:iCs/>
        </w:rPr>
        <w:t xml:space="preserve"> </w:t>
      </w:r>
      <w:r w:rsidRPr="00E329B7">
        <w:t>(székhely: 4012 Debrecen, Nagyerdei krt. 98.)</w:t>
      </w:r>
      <w:r w:rsidRPr="001F2947">
        <w:t xml:space="preserve"> </w:t>
      </w:r>
      <w:r w:rsidRPr="00AF4C96">
        <w:rPr>
          <w:b/>
          <w:bCs/>
        </w:rPr>
        <w:t>fekvőbeteg-szakellátási kapacitásaihoz tartozó ellátási területet</w:t>
      </w:r>
      <w:r w:rsidRPr="00AF4C96">
        <w:t xml:space="preserve"> </w:t>
      </w:r>
      <w:r w:rsidRPr="00AF4C96">
        <w:rPr>
          <w:b/>
          <w:bCs/>
        </w:rPr>
        <w:t>2012. július 1-jével</w:t>
      </w:r>
      <w:r w:rsidRPr="00AF4C96">
        <w:t xml:space="preserve"> </w:t>
      </w:r>
      <w:r w:rsidRPr="00AF4C96">
        <w:rPr>
          <w:b/>
          <w:bCs/>
        </w:rPr>
        <w:t xml:space="preserve">a jelen határozatom mellékletében meghatározottak szerint állapítom meg. </w:t>
      </w:r>
    </w:p>
    <w:p w:rsidR="00E722E3" w:rsidRDefault="00E722E3" w:rsidP="00411F7D">
      <w:pPr>
        <w:jc w:val="both"/>
        <w:rPr>
          <w:b/>
          <w:bCs/>
        </w:rPr>
      </w:pPr>
    </w:p>
    <w:p w:rsidR="00E722E3" w:rsidRPr="00EA0CD0" w:rsidRDefault="00E722E3" w:rsidP="00411F7D">
      <w:pPr>
        <w:jc w:val="both"/>
        <w:rPr>
          <w:b/>
          <w:bCs/>
        </w:rPr>
      </w:pPr>
      <w:r w:rsidRPr="00EA0CD0">
        <w:rPr>
          <w:b/>
          <w:bCs/>
        </w:rPr>
        <w:t>A Debreceni Egyetem Orvos- és Egészségtudományi Centrum</w:t>
      </w:r>
      <w:r w:rsidRPr="00EA0CD0">
        <w:rPr>
          <w:b/>
          <w:bCs/>
          <w:i/>
          <w:iCs/>
        </w:rPr>
        <w:t xml:space="preserve"> </w:t>
      </w:r>
      <w:r w:rsidRPr="00EA0CD0">
        <w:t xml:space="preserve">(székhely: 4012 Debrecen, Nagyerdei krt. 98.) </w:t>
      </w:r>
      <w:r w:rsidRPr="00EA0CD0">
        <w:rPr>
          <w:b/>
          <w:bCs/>
        </w:rPr>
        <w:t>fekvőbeteg-szakellátási kapacitásaihoz tartozó ellátási területet</w:t>
      </w:r>
      <w:r w:rsidRPr="00EA0CD0">
        <w:t xml:space="preserve"> </w:t>
      </w:r>
      <w:r w:rsidRPr="00EA0CD0">
        <w:rPr>
          <w:b/>
          <w:bCs/>
        </w:rPr>
        <w:t>2012. július 1-jével</w:t>
      </w:r>
      <w:r w:rsidRPr="00EA0CD0">
        <w:t xml:space="preserve"> </w:t>
      </w:r>
      <w:r w:rsidRPr="00EA0CD0">
        <w:rPr>
          <w:b/>
          <w:bCs/>
        </w:rPr>
        <w:t>az alábbi speciális ellátásokra vonatkozóan állapítom meg:</w:t>
      </w:r>
    </w:p>
    <w:p w:rsidR="00E722E3" w:rsidRPr="00EA0CD0" w:rsidRDefault="00E722E3" w:rsidP="00411F7D">
      <w:pPr>
        <w:jc w:val="both"/>
        <w:rPr>
          <w:b/>
          <w:bCs/>
        </w:rPr>
      </w:pPr>
    </w:p>
    <w:p w:rsidR="00E722E3" w:rsidRPr="004172A7" w:rsidRDefault="00E722E3" w:rsidP="00411F7D">
      <w:pPr>
        <w:numPr>
          <w:ilvl w:val="1"/>
          <w:numId w:val="2"/>
        </w:numPr>
        <w:tabs>
          <w:tab w:val="clear" w:pos="1440"/>
          <w:tab w:val="num" w:pos="-1785"/>
        </w:tabs>
        <w:ind w:left="0"/>
        <w:jc w:val="both"/>
        <w:rPr>
          <w:b/>
          <w:bCs/>
        </w:rPr>
      </w:pPr>
      <w:r w:rsidRPr="00EA0CD0">
        <w:t>0112 Haemopoetikus őssejt transzplantáció</w:t>
      </w:r>
      <w:r w:rsidRPr="00EA0CD0">
        <w:rPr>
          <w:b/>
          <w:bCs/>
        </w:rPr>
        <w:t xml:space="preserve"> </w:t>
      </w:r>
      <w:r w:rsidRPr="00EA0CD0">
        <w:t xml:space="preserve">szakma keretében a külön jogszabály szerinti speciális betegellátási feladatok tekintetében </w:t>
      </w:r>
      <w:r w:rsidRPr="004172A7">
        <w:rPr>
          <w:b/>
          <w:bCs/>
        </w:rPr>
        <w:t>az ellátási terület az ország teljes területe</w:t>
      </w:r>
      <w:r>
        <w:rPr>
          <w:b/>
          <w:bCs/>
        </w:rPr>
        <w:t>,</w:t>
      </w:r>
    </w:p>
    <w:p w:rsidR="00E722E3" w:rsidRPr="00EA0CD0" w:rsidRDefault="00E722E3" w:rsidP="00411F7D">
      <w:pPr>
        <w:numPr>
          <w:ilvl w:val="1"/>
          <w:numId w:val="2"/>
        </w:numPr>
        <w:tabs>
          <w:tab w:val="clear" w:pos="1440"/>
          <w:tab w:val="num" w:pos="-1785"/>
        </w:tabs>
        <w:ind w:left="0"/>
        <w:jc w:val="both"/>
        <w:rPr>
          <w:b/>
          <w:bCs/>
        </w:rPr>
      </w:pPr>
      <w:r w:rsidRPr="00EA0CD0">
        <w:t xml:space="preserve">0208 Szerv-transzplantációs sebészet szakma keretében a külön jogszabály szerinti speciális betegellátási feladatok tekintetében </w:t>
      </w:r>
      <w:r w:rsidRPr="004172A7">
        <w:rPr>
          <w:b/>
          <w:bCs/>
        </w:rPr>
        <w:t>az ellátási terület az ország teljes területe.</w:t>
      </w:r>
    </w:p>
    <w:p w:rsidR="00E722E3" w:rsidRDefault="00E722E3" w:rsidP="00411F7D">
      <w:pPr>
        <w:jc w:val="both"/>
        <w:rPr>
          <w:b/>
          <w:bCs/>
        </w:rPr>
      </w:pPr>
    </w:p>
    <w:p w:rsidR="00E722E3" w:rsidRDefault="00E722E3" w:rsidP="00411F7D">
      <w:pPr>
        <w:jc w:val="both"/>
        <w:rPr>
          <w:b/>
          <w:bCs/>
        </w:rPr>
      </w:pPr>
    </w:p>
    <w:p w:rsidR="00E722E3" w:rsidRPr="00C008CE" w:rsidRDefault="00E722E3" w:rsidP="006A53A1">
      <w:pPr>
        <w:jc w:val="both"/>
        <w:rPr>
          <w:i/>
          <w:iCs/>
        </w:rPr>
      </w:pPr>
      <w:r>
        <w:t>A</w:t>
      </w:r>
      <w:r w:rsidRPr="00C008CE">
        <w:t xml:space="preserve">z 1. számú melléklet szakmák szerint részletezve tartalmazza </w:t>
      </w:r>
      <w:r>
        <w:t>az</w:t>
      </w:r>
      <w:r w:rsidRPr="00C008CE">
        <w:t xml:space="preserve"> ellátási területeket</w:t>
      </w:r>
      <w:r w:rsidRPr="00C008CE">
        <w:rPr>
          <w:i/>
          <w:iCs/>
        </w:rPr>
        <w:t>.</w:t>
      </w:r>
    </w:p>
    <w:p w:rsidR="00E722E3" w:rsidRDefault="00E722E3" w:rsidP="00411F7D">
      <w:pPr>
        <w:jc w:val="both"/>
        <w:rPr>
          <w:b/>
          <w:bCs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22E3" w:rsidRDefault="00E722E3" w:rsidP="00E67D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10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számú melléklet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D27CB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27CB">
        <w:rPr>
          <w:rFonts w:ascii="Times New Roman" w:hAnsi="Times New Roman" w:cs="Times New Roman"/>
          <w:b/>
          <w:bCs/>
          <w:sz w:val="24"/>
          <w:szCs w:val="24"/>
        </w:rPr>
        <w:t>Szakma megnevezése: Belgyógyászat</w:t>
      </w:r>
      <w:r w:rsidRPr="002D27CB">
        <w:rPr>
          <w:rFonts w:ascii="Times New Roman" w:hAnsi="Times New Roman" w:cs="Times New Roman"/>
          <w:b/>
          <w:bCs/>
          <w:sz w:val="24"/>
          <w:szCs w:val="24"/>
        </w:rPr>
        <w:tab/>
        <w:t>Szakmakód: 0100</w:t>
      </w:r>
    </w:p>
    <w:p w:rsidR="00E722E3" w:rsidRPr="002D27CB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27CB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D27CB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27CB">
        <w:rPr>
          <w:rFonts w:ascii="Times New Roman" w:hAnsi="Times New Roman" w:cs="Times New Roman"/>
          <w:b/>
          <w:bCs/>
          <w:sz w:val="24"/>
          <w:szCs w:val="24"/>
        </w:rPr>
        <w:t>Szakma megnevezése: Angiológia, phlebológia, lymphológia,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7CB">
        <w:rPr>
          <w:rFonts w:ascii="Times New Roman" w:hAnsi="Times New Roman" w:cs="Times New Roman"/>
          <w:b/>
          <w:bCs/>
          <w:sz w:val="24"/>
          <w:szCs w:val="24"/>
        </w:rPr>
        <w:t>Szakmakód: 0101</w:t>
      </w:r>
    </w:p>
    <w:p w:rsidR="00E722E3" w:rsidRPr="002D27CB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27CB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Angiológia, phlebológia, lymphológia,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Szakmakód: 0101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29595  Almáskamarás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09760  Békés</w:t>
      </w:r>
      <w:r w:rsidRPr="00281BA1">
        <w:rPr>
          <w:rFonts w:ascii="Times New Roman" w:hAnsi="Times New Roman" w:cs="Times New Roman"/>
          <w:sz w:val="24"/>
          <w:szCs w:val="24"/>
        </w:rPr>
        <w:tab/>
        <w:t>15200  Békéscsaba</w:t>
      </w:r>
      <w:r w:rsidRPr="00281BA1">
        <w:rPr>
          <w:rFonts w:ascii="Times New Roman" w:hAnsi="Times New Roman" w:cs="Times New Roman"/>
          <w:sz w:val="24"/>
          <w:szCs w:val="24"/>
        </w:rPr>
        <w:tab/>
        <w:t>19390  Bélmegyer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29610  Biharugra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34078  Csabaszabadi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20455  Csanádapáca</w:t>
      </w:r>
      <w:r w:rsidRPr="00281BA1">
        <w:rPr>
          <w:rFonts w:ascii="Times New Roman" w:hAnsi="Times New Roman" w:cs="Times New Roman"/>
          <w:sz w:val="24"/>
          <w:szCs w:val="24"/>
        </w:rPr>
        <w:tab/>
        <w:t>25502  Csárdaszállás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26709  Csorvás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24819  Dévaványa</w:t>
      </w:r>
      <w:r w:rsidRPr="00281BA1">
        <w:rPr>
          <w:rFonts w:ascii="Times New Roman" w:hAnsi="Times New Roman" w:cs="Times New Roman"/>
          <w:sz w:val="24"/>
          <w:szCs w:val="24"/>
        </w:rPr>
        <w:tab/>
        <w:t>33190  Doboz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24031  Dombegyház</w:t>
      </w:r>
      <w:r w:rsidRPr="00281BA1">
        <w:rPr>
          <w:rFonts w:ascii="Times New Roman" w:hAnsi="Times New Roman" w:cs="Times New Roman"/>
          <w:sz w:val="24"/>
          <w:szCs w:val="24"/>
        </w:rPr>
        <w:tab/>
        <w:t>22132  Dombiratos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32957  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12256  Füzesgyarmat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07393  Gerendás</w:t>
      </w:r>
      <w:r w:rsidRPr="00281BA1">
        <w:rPr>
          <w:rFonts w:ascii="Times New Roman" w:hAnsi="Times New Roman" w:cs="Times New Roman"/>
          <w:sz w:val="24"/>
          <w:szCs w:val="24"/>
        </w:rPr>
        <w:tab/>
        <w:t>17394  Geszt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33455  Gyomaendrőd</w:t>
      </w:r>
      <w:r w:rsidRPr="00281BA1">
        <w:rPr>
          <w:rFonts w:ascii="Times New Roman" w:hAnsi="Times New Roman" w:cs="Times New Roman"/>
          <w:sz w:val="24"/>
          <w:szCs w:val="24"/>
        </w:rPr>
        <w:tab/>
        <w:t>05032  Gyula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33297  Hunya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04279  Kamut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12618  Kertészsziget</w:t>
      </w:r>
      <w:r w:rsidRPr="00281BA1">
        <w:rPr>
          <w:rFonts w:ascii="Times New Roman" w:hAnsi="Times New Roman" w:cs="Times New Roman"/>
          <w:sz w:val="24"/>
          <w:szCs w:val="24"/>
        </w:rPr>
        <w:tab/>
        <w:t>03461  Kétegyháza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03106  Kétsoprony</w:t>
      </w:r>
      <w:r w:rsidRPr="00281BA1">
        <w:rPr>
          <w:rFonts w:ascii="Times New Roman" w:hAnsi="Times New Roman" w:cs="Times New Roman"/>
          <w:sz w:val="24"/>
          <w:szCs w:val="24"/>
        </w:rPr>
        <w:tab/>
        <w:t>31574  Kevermes</w:t>
      </w:r>
      <w:r w:rsidRPr="00281BA1">
        <w:rPr>
          <w:rFonts w:ascii="Times New Roman" w:hAnsi="Times New Roman" w:cs="Times New Roman"/>
          <w:sz w:val="24"/>
          <w:szCs w:val="24"/>
        </w:rPr>
        <w:tab/>
        <w:t>18838  Kisdombegyház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10287  Kondoros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11615  Körösladány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10764  Körösnagyharsány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12900  Köröstarcsa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30164  Körösújfalu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06804  Kötegyán</w:t>
      </w:r>
      <w:r w:rsidRPr="00281BA1">
        <w:rPr>
          <w:rFonts w:ascii="Times New Roman" w:hAnsi="Times New Roman" w:cs="Times New Roman"/>
          <w:sz w:val="24"/>
          <w:szCs w:val="24"/>
        </w:rPr>
        <w:tab/>
        <w:t>16045  Kunágota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21209  Lőkösháza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27906  Magyarbánhegyes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11536  Magyardombegyház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20765  Medgyesbodzás</w:t>
      </w:r>
      <w:r w:rsidRPr="00281BA1">
        <w:rPr>
          <w:rFonts w:ascii="Times New Roman" w:hAnsi="Times New Roman" w:cs="Times New Roman"/>
          <w:sz w:val="24"/>
          <w:szCs w:val="24"/>
        </w:rPr>
        <w:tab/>
        <w:t>30128  Medgyesegyháza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23931  Méhkerék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19628  Mezőberény</w:t>
      </w:r>
      <w:r w:rsidRPr="00281BA1">
        <w:rPr>
          <w:rFonts w:ascii="Times New Roman" w:hAnsi="Times New Roman" w:cs="Times New Roman"/>
          <w:sz w:val="24"/>
          <w:szCs w:val="24"/>
        </w:rPr>
        <w:tab/>
        <w:t>04206  Mezőgyán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11989  Murony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04242  Nagykamarás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19257  Okány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27438  Örménykút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19594  Pusztaottlaka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28565  Sarkad</w:t>
      </w:r>
      <w:r w:rsidRPr="00281BA1">
        <w:rPr>
          <w:rFonts w:ascii="Times New Roman" w:hAnsi="Times New Roman" w:cs="Times New Roman"/>
          <w:sz w:val="24"/>
          <w:szCs w:val="24"/>
        </w:rPr>
        <w:tab/>
        <w:t>25168  Sarkadkeresztúr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31325  Szabadkígyós</w:t>
      </w:r>
      <w:r w:rsidRPr="00281BA1">
        <w:rPr>
          <w:rFonts w:ascii="Times New Roman" w:hAnsi="Times New Roman" w:cs="Times New Roman"/>
          <w:sz w:val="24"/>
          <w:szCs w:val="24"/>
        </w:rPr>
        <w:tab/>
        <w:t>21883  Szeghalom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33075  Tarhos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12681  Telekgerendás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02352  Újkígyós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24350  Újszalonta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29531  Vésztő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06257  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Haematológia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0102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Haematológia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0102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Haematológia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0102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Endokrinológia, anyagcsere és diabetológia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Szakmakód: 0103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Endokrinológia, anyagcsere és diabetológia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Szakmakód: 0103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Gasztroenterológia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0104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Gasztroenterológia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0104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Nefrológia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0105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Nefrológia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0105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Geriátria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0106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Geriátria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0106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14331  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281BA1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04400  Bekölce</w:t>
      </w:r>
      <w:r w:rsidRPr="00281BA1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22354  Boconád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14933  Bodony</w:t>
      </w:r>
      <w:r w:rsidRPr="00281BA1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05315  Borsodnádasd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30207  Borsodszentgyörgy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19406  Bükkmogyorósd</w:t>
      </w:r>
      <w:r w:rsidRPr="00281BA1">
        <w:rPr>
          <w:rFonts w:ascii="Times New Roman" w:hAnsi="Times New Roman" w:cs="Times New Roman"/>
          <w:sz w:val="24"/>
          <w:szCs w:val="24"/>
        </w:rPr>
        <w:tab/>
        <w:t>02963  Bükkszék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10621  Bükkszenterzsébet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28459  Csernely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08660  Demjén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  <w:t>25690  Domaháza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30261  Dormánd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20491  Eger</w:t>
      </w:r>
      <w:r w:rsidRPr="00281BA1">
        <w:rPr>
          <w:rFonts w:ascii="Times New Roman" w:hAnsi="Times New Roman" w:cs="Times New Roman"/>
          <w:sz w:val="24"/>
          <w:szCs w:val="24"/>
        </w:rPr>
        <w:tab/>
        <w:t>12821  Egerbakta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26019  Egerbocs</w:t>
      </w:r>
      <w:r w:rsidRPr="00281BA1">
        <w:rPr>
          <w:rFonts w:ascii="Times New Roman" w:hAnsi="Times New Roman" w:cs="Times New Roman"/>
          <w:sz w:val="24"/>
          <w:szCs w:val="24"/>
        </w:rPr>
        <w:tab/>
        <w:t>16610  Egercsehi</w:t>
      </w:r>
      <w:r w:rsidRPr="00281BA1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24758  Egerszalók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13648  Egerszólát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24235  Erdőtelek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20118  Erk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  <w:t>34272  Farkaslyuk</w:t>
      </w:r>
      <w:r w:rsidRPr="00281BA1">
        <w:rPr>
          <w:rFonts w:ascii="Times New Roman" w:hAnsi="Times New Roman" w:cs="Times New Roman"/>
          <w:sz w:val="24"/>
          <w:szCs w:val="24"/>
        </w:rPr>
        <w:tab/>
        <w:t>12432  Fedémes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20747  Feldebrő</w:t>
      </w:r>
      <w:r w:rsidRPr="00281BA1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03276  Füzesabony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25104  Hangony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14526  Heves</w:t>
      </w:r>
      <w:r w:rsidRPr="00281BA1">
        <w:rPr>
          <w:rFonts w:ascii="Times New Roman" w:hAnsi="Times New Roman" w:cs="Times New Roman"/>
          <w:sz w:val="24"/>
          <w:szCs w:val="24"/>
        </w:rPr>
        <w:tab/>
        <w:t>10241  Hevesaranyos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04084  Hevesvezekény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10074  Istenmezeje</w:t>
      </w:r>
      <w:r w:rsidRPr="00281BA1">
        <w:rPr>
          <w:rFonts w:ascii="Times New Roman" w:hAnsi="Times New Roman" w:cs="Times New Roman"/>
          <w:sz w:val="24"/>
          <w:szCs w:val="24"/>
        </w:rPr>
        <w:tab/>
        <w:t>13879  Ivád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26657  Járdánháza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32179  Kál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22460  Kisfüzes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14702  Kissikátor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23995  Kompolt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14535  Kömlő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  <w:t>27696  Maklár</w:t>
      </w:r>
      <w:r w:rsidRPr="00281BA1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281BA1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31662  Mezőtárkány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31282  Mikófalva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27605  Nagytálya</w:t>
      </w:r>
      <w:r w:rsidRPr="00281BA1">
        <w:rPr>
          <w:rFonts w:ascii="Times New Roman" w:hAnsi="Times New Roman" w:cs="Times New Roman"/>
          <w:sz w:val="24"/>
          <w:szCs w:val="24"/>
        </w:rPr>
        <w:tab/>
        <w:t>10418  Nagyút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28282  Nagyvisnyó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18810  Noszvaj</w:t>
      </w:r>
      <w:r w:rsidRPr="00281BA1">
        <w:rPr>
          <w:rFonts w:ascii="Times New Roman" w:hAnsi="Times New Roman" w:cs="Times New Roman"/>
          <w:sz w:val="24"/>
          <w:szCs w:val="24"/>
        </w:rPr>
        <w:tab/>
        <w:t>29276  Novaj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14492  Ózd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07436  Parád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19567  Pély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12070  Pétervására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09609  Recsk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07180  Sarud</w:t>
      </w:r>
      <w:r w:rsidRPr="00281BA1">
        <w:rPr>
          <w:rFonts w:ascii="Times New Roman" w:hAnsi="Times New Roman" w:cs="Times New Roman"/>
          <w:sz w:val="24"/>
          <w:szCs w:val="24"/>
        </w:rPr>
        <w:tab/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08527  Sirok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03382  Szarvaskő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13231  Szentdomonkos</w:t>
      </w:r>
      <w:r w:rsidRPr="00281BA1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11013  Szihalom</w:t>
      </w:r>
      <w:r w:rsidRPr="00281BA1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13523  Szúcs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13240  Tarnalelesz</w:t>
      </w:r>
      <w:r w:rsidRPr="00281BA1">
        <w:rPr>
          <w:rFonts w:ascii="Times New Roman" w:hAnsi="Times New Roman" w:cs="Times New Roman"/>
          <w:sz w:val="24"/>
          <w:szCs w:val="24"/>
        </w:rPr>
        <w:tab/>
        <w:t>23348  Tarnaméra</w:t>
      </w:r>
      <w:r w:rsidRPr="00281BA1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09052  Tarnaszentmária</w:t>
      </w:r>
      <w:r w:rsidRPr="00281BA1">
        <w:rPr>
          <w:rFonts w:ascii="Times New Roman" w:hAnsi="Times New Roman" w:cs="Times New Roman"/>
          <w:sz w:val="24"/>
          <w:szCs w:val="24"/>
        </w:rPr>
        <w:tab/>
        <w:t>16160  Tarnaszentmiklós</w:t>
      </w:r>
      <w:r w:rsidRPr="00281BA1">
        <w:rPr>
          <w:rFonts w:ascii="Times New Roman" w:hAnsi="Times New Roman" w:cs="Times New Roman"/>
          <w:sz w:val="24"/>
          <w:szCs w:val="24"/>
        </w:rPr>
        <w:tab/>
        <w:t>17163  Tarnazsadány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14076  Tenk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  <w:t>12229  Terpes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07083  Tiszanána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27012  Váraszó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24147  Verpelét</w:t>
      </w:r>
      <w:r w:rsidRPr="00281BA1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  <w:t>23445  Zaránk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Allergológia és klinikai immunológia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0109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Allergológia és klinikai immunológia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0109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Sebészet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0200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Sebészet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0200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Tüdő- és mellkassebészet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0202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Szakma megnevezése: Tüdő- és mellkassebészet</w:t>
      </w:r>
      <w:r w:rsidRPr="001A3F12">
        <w:rPr>
          <w:rFonts w:ascii="Times New Roman" w:hAnsi="Times New Roman" w:cs="Times New Roman"/>
          <w:b/>
          <w:bCs/>
          <w:sz w:val="24"/>
          <w:szCs w:val="24"/>
        </w:rPr>
        <w:tab/>
        <w:t>Szakmakód: 0202</w:t>
      </w:r>
    </w:p>
    <w:p w:rsidR="00E722E3" w:rsidRPr="001A3F12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A3F1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Szakma megnevezése: Érsebészet</w:t>
      </w:r>
      <w:r w:rsidRPr="002D43BD">
        <w:rPr>
          <w:rFonts w:ascii="Times New Roman" w:hAnsi="Times New Roman" w:cs="Times New Roman"/>
          <w:b/>
          <w:bCs/>
          <w:sz w:val="24"/>
          <w:szCs w:val="24"/>
        </w:rPr>
        <w:tab/>
        <w:t>Szakmakód: 0203</w:t>
      </w: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Szakma megnevezése: Érsebészet</w:t>
      </w:r>
      <w:r w:rsidRPr="002D43BD">
        <w:rPr>
          <w:rFonts w:ascii="Times New Roman" w:hAnsi="Times New Roman" w:cs="Times New Roman"/>
          <w:b/>
          <w:bCs/>
          <w:sz w:val="24"/>
          <w:szCs w:val="24"/>
        </w:rPr>
        <w:tab/>
        <w:t>Szakmakód: 0203</w:t>
      </w: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Szakma megnevezése: Idegsebészet</w:t>
      </w:r>
      <w:r w:rsidRPr="002D43BD">
        <w:rPr>
          <w:rFonts w:ascii="Times New Roman" w:hAnsi="Times New Roman" w:cs="Times New Roman"/>
          <w:b/>
          <w:bCs/>
          <w:sz w:val="24"/>
          <w:szCs w:val="24"/>
        </w:rPr>
        <w:tab/>
        <w:t>Szakmakód: 0204</w:t>
      </w: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Szakma megnevezése: Idegsebészet</w:t>
      </w:r>
      <w:r w:rsidRPr="002D43BD">
        <w:rPr>
          <w:rFonts w:ascii="Times New Roman" w:hAnsi="Times New Roman" w:cs="Times New Roman"/>
          <w:b/>
          <w:bCs/>
          <w:sz w:val="24"/>
          <w:szCs w:val="24"/>
        </w:rPr>
        <w:tab/>
        <w:t>Szakmakód: 0204</w:t>
      </w:r>
    </w:p>
    <w:p w:rsidR="00E722E3" w:rsidRPr="002D43BD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D43BD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Szakma megnevezése: Szívsebészet</w:t>
      </w:r>
      <w:r w:rsidRPr="00FC1497">
        <w:rPr>
          <w:rFonts w:ascii="Times New Roman" w:hAnsi="Times New Roman" w:cs="Times New Roman"/>
          <w:b/>
          <w:bCs/>
          <w:sz w:val="24"/>
          <w:szCs w:val="24"/>
        </w:rPr>
        <w:tab/>
        <w:t>Szakmakód: 0205</w:t>
      </w: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14331  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281BA1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04400  Bekölce</w:t>
      </w:r>
      <w:r w:rsidRPr="00281BA1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22354  Boconád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14933  Bodony</w:t>
      </w:r>
      <w:r w:rsidRPr="00281BA1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05315  Borsodnádasd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30207  Borsodszentgyörgy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19406  Bükkmogyorósd</w:t>
      </w:r>
      <w:r w:rsidRPr="00281BA1">
        <w:rPr>
          <w:rFonts w:ascii="Times New Roman" w:hAnsi="Times New Roman" w:cs="Times New Roman"/>
          <w:sz w:val="24"/>
          <w:szCs w:val="24"/>
        </w:rPr>
        <w:tab/>
        <w:t>02963  Bükkszék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10621  Bükkszenterzsébet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28459  Csernely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08660  Demjén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30261  Dormánd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20491  Eger</w:t>
      </w:r>
      <w:r w:rsidRPr="00281BA1">
        <w:rPr>
          <w:rFonts w:ascii="Times New Roman" w:hAnsi="Times New Roman" w:cs="Times New Roman"/>
          <w:sz w:val="24"/>
          <w:szCs w:val="24"/>
        </w:rPr>
        <w:tab/>
        <w:t>12821  Egerbakta</w:t>
      </w:r>
      <w:r w:rsidRPr="00281BA1">
        <w:rPr>
          <w:rFonts w:ascii="Times New Roman" w:hAnsi="Times New Roman" w:cs="Times New Roman"/>
          <w:sz w:val="24"/>
          <w:szCs w:val="24"/>
        </w:rPr>
        <w:tab/>
        <w:t>26019  Egerbocs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16610  Egercsehi</w:t>
      </w:r>
      <w:r w:rsidRPr="00281BA1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281BA1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24758  Egerszalók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13648  Egerszólát</w:t>
      </w:r>
      <w:r w:rsidRPr="00281BA1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281BA1">
        <w:rPr>
          <w:rFonts w:ascii="Times New Roman" w:hAnsi="Times New Roman" w:cs="Times New Roman"/>
          <w:sz w:val="24"/>
          <w:szCs w:val="24"/>
        </w:rPr>
        <w:tab/>
        <w:t>24235  Erdőtelek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20118  Erk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34272  Farkaslyuk</w:t>
      </w:r>
      <w:r w:rsidRPr="00281BA1">
        <w:rPr>
          <w:rFonts w:ascii="Times New Roman" w:hAnsi="Times New Roman" w:cs="Times New Roman"/>
          <w:sz w:val="24"/>
          <w:szCs w:val="24"/>
        </w:rPr>
        <w:tab/>
        <w:t>12432  Fedémes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20747  Feldebrő</w:t>
      </w:r>
      <w:r w:rsidRPr="00281BA1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03276  Füzesabony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14526  Heves</w:t>
      </w:r>
      <w:r w:rsidRPr="00281BA1">
        <w:rPr>
          <w:rFonts w:ascii="Times New Roman" w:hAnsi="Times New Roman" w:cs="Times New Roman"/>
          <w:sz w:val="24"/>
          <w:szCs w:val="24"/>
        </w:rPr>
        <w:tab/>
        <w:t>10241  Hevesaranyos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04084  Hevesvezekény</w:t>
      </w:r>
      <w:r w:rsidRPr="00281BA1">
        <w:rPr>
          <w:rFonts w:ascii="Times New Roman" w:hAnsi="Times New Roman" w:cs="Times New Roman"/>
          <w:sz w:val="24"/>
          <w:szCs w:val="24"/>
        </w:rPr>
        <w:tab/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10074  Istenmezeje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13879  Ivád</w:t>
      </w:r>
      <w:r w:rsidRPr="00281BA1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26657  Járdánháza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32179  Kál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28079  Kerecsend</w:t>
      </w:r>
      <w:r w:rsidRPr="00281BA1">
        <w:rPr>
          <w:rFonts w:ascii="Times New Roman" w:hAnsi="Times New Roman" w:cs="Times New Roman"/>
          <w:sz w:val="24"/>
          <w:szCs w:val="24"/>
        </w:rPr>
        <w:tab/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22460  Kisfüzes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18281  Kisköre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23995  Kompolt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14535  Kömlő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  <w:t>27696  Maklár</w:t>
      </w:r>
      <w:r w:rsidRPr="00281BA1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281BA1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31662  Mezőtárkány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31282  Mikófalva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27605  Nagytálya</w:t>
      </w:r>
      <w:r w:rsidRPr="00281BA1">
        <w:rPr>
          <w:rFonts w:ascii="Times New Roman" w:hAnsi="Times New Roman" w:cs="Times New Roman"/>
          <w:sz w:val="24"/>
          <w:szCs w:val="24"/>
        </w:rPr>
        <w:tab/>
        <w:t>10418  Nagyút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28282  Nagyvisnyó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18810  Noszvaj</w:t>
      </w:r>
      <w:r w:rsidRPr="00281BA1">
        <w:rPr>
          <w:rFonts w:ascii="Times New Roman" w:hAnsi="Times New Roman" w:cs="Times New Roman"/>
          <w:sz w:val="24"/>
          <w:szCs w:val="24"/>
        </w:rPr>
        <w:tab/>
        <w:t>29276  Novaj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14492  Ózd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07436  Parád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19567  Pély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12070  Pétervására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09609  Recsk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07180  Sarud</w:t>
      </w:r>
      <w:r w:rsidRPr="00281BA1">
        <w:rPr>
          <w:rFonts w:ascii="Times New Roman" w:hAnsi="Times New Roman" w:cs="Times New Roman"/>
          <w:sz w:val="24"/>
          <w:szCs w:val="24"/>
        </w:rPr>
        <w:tab/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08527  Sirok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03382  Szarvaskő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13231  Szentdomonkos</w:t>
      </w:r>
      <w:r w:rsidRPr="00281BA1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11013  Szihalom</w:t>
      </w:r>
      <w:r w:rsidRPr="00281BA1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13523  Szúcs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13240  Tarnalelesz</w:t>
      </w:r>
      <w:r w:rsidRPr="00281BA1">
        <w:rPr>
          <w:rFonts w:ascii="Times New Roman" w:hAnsi="Times New Roman" w:cs="Times New Roman"/>
          <w:sz w:val="24"/>
          <w:szCs w:val="24"/>
        </w:rPr>
        <w:tab/>
        <w:t>23348  Tarnaméra</w:t>
      </w:r>
      <w:r w:rsidRPr="00281BA1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09052  Tarnaszentmária</w:t>
      </w:r>
      <w:r w:rsidRPr="00281BA1">
        <w:rPr>
          <w:rFonts w:ascii="Times New Roman" w:hAnsi="Times New Roman" w:cs="Times New Roman"/>
          <w:sz w:val="24"/>
          <w:szCs w:val="24"/>
        </w:rPr>
        <w:tab/>
        <w:t>16160  Tarnaszentmiklós</w:t>
      </w:r>
      <w:r w:rsidRPr="00281BA1">
        <w:rPr>
          <w:rFonts w:ascii="Times New Roman" w:hAnsi="Times New Roman" w:cs="Times New Roman"/>
          <w:sz w:val="24"/>
          <w:szCs w:val="24"/>
        </w:rPr>
        <w:tab/>
        <w:t>17163  Tarnazsadány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14076  Tenk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  <w:t>12229  Terpes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07083  Tiszanána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27012  Váraszó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24147  Verpelét</w:t>
      </w:r>
      <w:r w:rsidRPr="00281BA1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  <w:t>23445  Zaránk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Szakma megnevezése: Szülészet</w:t>
      </w:r>
      <w:r w:rsidRPr="00FC1497">
        <w:rPr>
          <w:rFonts w:ascii="Times New Roman" w:hAnsi="Times New Roman" w:cs="Times New Roman"/>
          <w:b/>
          <w:bCs/>
          <w:sz w:val="24"/>
          <w:szCs w:val="24"/>
        </w:rPr>
        <w:tab/>
        <w:t>Szakmakód: 0405</w:t>
      </w: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Szakma megnevezése: Szülészet</w:t>
      </w:r>
      <w:r w:rsidRPr="00FC1497">
        <w:rPr>
          <w:rFonts w:ascii="Times New Roman" w:hAnsi="Times New Roman" w:cs="Times New Roman"/>
          <w:b/>
          <w:bCs/>
          <w:sz w:val="24"/>
          <w:szCs w:val="24"/>
        </w:rPr>
        <w:tab/>
        <w:t>Szakmakód: 0405</w:t>
      </w: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Szakma megnevezése: Nőgyógyászat</w:t>
      </w:r>
      <w:r w:rsidRPr="00FC1497">
        <w:rPr>
          <w:rFonts w:ascii="Times New Roman" w:hAnsi="Times New Roman" w:cs="Times New Roman"/>
          <w:b/>
          <w:bCs/>
          <w:sz w:val="24"/>
          <w:szCs w:val="24"/>
        </w:rPr>
        <w:tab/>
        <w:t>Szakmakód: 0406</w:t>
      </w: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Szakma megnevezése: Nőgyógyászat</w:t>
      </w:r>
      <w:r w:rsidRPr="00FC1497">
        <w:rPr>
          <w:rFonts w:ascii="Times New Roman" w:hAnsi="Times New Roman" w:cs="Times New Roman"/>
          <w:b/>
          <w:bCs/>
          <w:sz w:val="24"/>
          <w:szCs w:val="24"/>
        </w:rPr>
        <w:tab/>
        <w:t>Szakmakód: 0406</w:t>
      </w: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Szakma megnevezése: Nőgyógyászat</w:t>
      </w:r>
      <w:r w:rsidRPr="00FC1497">
        <w:rPr>
          <w:rFonts w:ascii="Times New Roman" w:hAnsi="Times New Roman" w:cs="Times New Roman"/>
          <w:b/>
          <w:bCs/>
          <w:sz w:val="24"/>
          <w:szCs w:val="24"/>
        </w:rPr>
        <w:tab/>
        <w:t>Szakmakód: 0406</w:t>
      </w: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Szakma megnevezése: Csecsemő- és gyermekgyógyászat</w:t>
      </w:r>
      <w:r w:rsidRPr="00FC1497">
        <w:rPr>
          <w:rFonts w:ascii="Times New Roman" w:hAnsi="Times New Roman" w:cs="Times New Roman"/>
          <w:b/>
          <w:bCs/>
          <w:sz w:val="24"/>
          <w:szCs w:val="24"/>
        </w:rPr>
        <w:tab/>
        <w:t>Szakmakód: 0500</w:t>
      </w:r>
    </w:p>
    <w:p w:rsidR="00E722E3" w:rsidRPr="00FC149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C1497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681CF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81CF7">
        <w:rPr>
          <w:rFonts w:ascii="Times New Roman" w:hAnsi="Times New Roman" w:cs="Times New Roman"/>
          <w:b/>
          <w:bCs/>
          <w:sz w:val="24"/>
          <w:szCs w:val="24"/>
        </w:rPr>
        <w:t>Szakma megnevezése: Csecsemő- és gyermekgyógyászat</w:t>
      </w:r>
      <w:r w:rsidRPr="00681CF7">
        <w:rPr>
          <w:rFonts w:ascii="Times New Roman" w:hAnsi="Times New Roman" w:cs="Times New Roman"/>
          <w:b/>
          <w:bCs/>
          <w:sz w:val="24"/>
          <w:szCs w:val="24"/>
        </w:rPr>
        <w:tab/>
        <w:t>Szakmakód: 0500</w:t>
      </w:r>
    </w:p>
    <w:p w:rsidR="00E722E3" w:rsidRPr="00681CF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81CF7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681CF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81CF7">
        <w:rPr>
          <w:rFonts w:ascii="Times New Roman" w:hAnsi="Times New Roman" w:cs="Times New Roman"/>
          <w:b/>
          <w:bCs/>
          <w:sz w:val="24"/>
          <w:szCs w:val="24"/>
        </w:rPr>
        <w:t>Szakma megnevezése: Csecsemő- és gyermekgyógyászat</w:t>
      </w:r>
      <w:r w:rsidRPr="00681CF7">
        <w:rPr>
          <w:rFonts w:ascii="Times New Roman" w:hAnsi="Times New Roman" w:cs="Times New Roman"/>
          <w:b/>
          <w:bCs/>
          <w:sz w:val="24"/>
          <w:szCs w:val="24"/>
        </w:rPr>
        <w:tab/>
        <w:t>Szakmakód: 0500</w:t>
      </w:r>
    </w:p>
    <w:p w:rsidR="00E722E3" w:rsidRPr="00681CF7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81CF7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353E4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3E4">
        <w:rPr>
          <w:rFonts w:ascii="Times New Roman" w:hAnsi="Times New Roman" w:cs="Times New Roman"/>
          <w:b/>
          <w:bCs/>
          <w:sz w:val="24"/>
          <w:szCs w:val="24"/>
        </w:rPr>
        <w:t>Szakma megnevezése: PIC</w:t>
      </w:r>
      <w:r w:rsidRPr="002353E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3E4">
        <w:rPr>
          <w:rFonts w:ascii="Times New Roman" w:hAnsi="Times New Roman" w:cs="Times New Roman"/>
          <w:b/>
          <w:bCs/>
          <w:sz w:val="24"/>
          <w:szCs w:val="24"/>
        </w:rPr>
        <w:t>Szakmakód: 0502</w:t>
      </w:r>
    </w:p>
    <w:p w:rsidR="00E722E3" w:rsidRPr="002353E4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3E4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19813  Kétpó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  <w:t>30234  Mesterszállás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26286  Mezőhék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04260  Mezőtúr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28228  Túrkeve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D072E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D072E">
        <w:rPr>
          <w:rFonts w:ascii="Times New Roman" w:hAnsi="Times New Roman" w:cs="Times New Roman"/>
          <w:b/>
          <w:bCs/>
          <w:sz w:val="24"/>
          <w:szCs w:val="24"/>
        </w:rPr>
        <w:t>Szakma megnevezése: PIC</w:t>
      </w:r>
      <w:r w:rsidRPr="005D072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72E">
        <w:rPr>
          <w:rFonts w:ascii="Times New Roman" w:hAnsi="Times New Roman" w:cs="Times New Roman"/>
          <w:b/>
          <w:bCs/>
          <w:sz w:val="24"/>
          <w:szCs w:val="24"/>
        </w:rPr>
        <w:t>Szakmakód: 0502</w:t>
      </w:r>
    </w:p>
    <w:p w:rsidR="00E722E3" w:rsidRPr="005D072E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D072E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17987  Andornaktálya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04400  Bekölce</w:t>
      </w:r>
      <w:r w:rsidRPr="00281BA1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27517  Besenyőtelek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22354  Boconád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14933  Bodony</w:t>
      </w:r>
      <w:r w:rsidRPr="00281BA1">
        <w:rPr>
          <w:rFonts w:ascii="Times New Roman" w:hAnsi="Times New Roman" w:cs="Times New Roman"/>
          <w:sz w:val="24"/>
          <w:szCs w:val="24"/>
        </w:rPr>
        <w:tab/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02963  Bükkszék</w:t>
      </w:r>
      <w:r w:rsidRPr="00281BA1">
        <w:rPr>
          <w:rFonts w:ascii="Times New Roman" w:hAnsi="Times New Roman" w:cs="Times New Roman"/>
          <w:sz w:val="24"/>
          <w:szCs w:val="24"/>
        </w:rPr>
        <w:tab/>
        <w:t>10621  Bükkszenterzsébet</w:t>
      </w:r>
      <w:r w:rsidRPr="00281BA1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08660  Demjén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30261  Dormánd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20491  Eger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12821  Egerbakta</w:t>
      </w:r>
      <w:r w:rsidRPr="00281BA1">
        <w:rPr>
          <w:rFonts w:ascii="Times New Roman" w:hAnsi="Times New Roman" w:cs="Times New Roman"/>
          <w:sz w:val="24"/>
          <w:szCs w:val="24"/>
        </w:rPr>
        <w:tab/>
        <w:t>26019  Egerbocs</w:t>
      </w:r>
      <w:r w:rsidRPr="00281BA1">
        <w:rPr>
          <w:rFonts w:ascii="Times New Roman" w:hAnsi="Times New Roman" w:cs="Times New Roman"/>
          <w:sz w:val="24"/>
          <w:szCs w:val="24"/>
        </w:rPr>
        <w:tab/>
        <w:t>16610  Egercsehi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02981  Egerfarmos</w:t>
      </w:r>
      <w:r w:rsidRPr="00281BA1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24758  Egerszalók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13648  Egerszólát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24235  Erdőtelek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20118  Erk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12432  Fedémes</w:t>
      </w:r>
      <w:r w:rsidRPr="00281BA1">
        <w:rPr>
          <w:rFonts w:ascii="Times New Roman" w:hAnsi="Times New Roman" w:cs="Times New Roman"/>
          <w:sz w:val="24"/>
          <w:szCs w:val="24"/>
        </w:rPr>
        <w:tab/>
        <w:t>20747  Feldebrő</w:t>
      </w:r>
      <w:r w:rsidRPr="00281BA1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03276  Füzesabony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14526  Heves</w:t>
      </w:r>
      <w:r w:rsidRPr="00281BA1">
        <w:rPr>
          <w:rFonts w:ascii="Times New Roman" w:hAnsi="Times New Roman" w:cs="Times New Roman"/>
          <w:sz w:val="24"/>
          <w:szCs w:val="24"/>
        </w:rPr>
        <w:tab/>
        <w:t>10241  Hevesaranyos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04084  Hevesvezekény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10074  Istenmezeje</w:t>
      </w:r>
      <w:r w:rsidRPr="00281BA1">
        <w:rPr>
          <w:rFonts w:ascii="Times New Roman" w:hAnsi="Times New Roman" w:cs="Times New Roman"/>
          <w:sz w:val="24"/>
          <w:szCs w:val="24"/>
        </w:rPr>
        <w:tab/>
        <w:t>13879  Ivád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32179  Kál</w:t>
      </w:r>
      <w:r w:rsidRPr="00281BA1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281BA1">
        <w:rPr>
          <w:rFonts w:ascii="Times New Roman" w:hAnsi="Times New Roman" w:cs="Times New Roman"/>
          <w:sz w:val="24"/>
          <w:szCs w:val="24"/>
        </w:rPr>
        <w:tab/>
        <w:t>19813  Kétpó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22460  Kisfüzes</w:t>
      </w:r>
      <w:r w:rsidRPr="00281BA1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23995  Kompolt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14535  Kömlő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27696  Maklár</w:t>
      </w:r>
      <w:r w:rsidRPr="00281BA1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281BA1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30234  Mesterszállás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26286  Mezőhék</w:t>
      </w:r>
      <w:r w:rsidRPr="00281BA1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31662  Mezőtárkány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04260  Mezőtúr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31282  Mikófalva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27605  Nagytálya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10418  Nagyút</w:t>
      </w:r>
      <w:r w:rsidRPr="00281BA1">
        <w:rPr>
          <w:rFonts w:ascii="Times New Roman" w:hAnsi="Times New Roman" w:cs="Times New Roman"/>
          <w:sz w:val="24"/>
          <w:szCs w:val="24"/>
        </w:rPr>
        <w:tab/>
        <w:t>28282  Nagyvisnyó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18810  Noszvaj</w:t>
      </w:r>
      <w:r w:rsidRPr="00281BA1">
        <w:rPr>
          <w:rFonts w:ascii="Times New Roman" w:hAnsi="Times New Roman" w:cs="Times New Roman"/>
          <w:sz w:val="24"/>
          <w:szCs w:val="24"/>
        </w:rPr>
        <w:tab/>
        <w:t>29276  Novaj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27216  Ostoros</w:t>
      </w:r>
      <w:r w:rsidRPr="00281BA1">
        <w:rPr>
          <w:rFonts w:ascii="Times New Roman" w:hAnsi="Times New Roman" w:cs="Times New Roman"/>
          <w:sz w:val="24"/>
          <w:szCs w:val="24"/>
        </w:rPr>
        <w:tab/>
        <w:t>07436  Parád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19567  Pély</w:t>
      </w:r>
      <w:r w:rsidRPr="00281BA1">
        <w:rPr>
          <w:rFonts w:ascii="Times New Roman" w:hAnsi="Times New Roman" w:cs="Times New Roman"/>
          <w:sz w:val="24"/>
          <w:szCs w:val="24"/>
        </w:rPr>
        <w:tab/>
        <w:t>12070  Pétervására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09609  Recsk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07180  Sarud</w:t>
      </w:r>
      <w:r w:rsidRPr="00281BA1">
        <w:rPr>
          <w:rFonts w:ascii="Times New Roman" w:hAnsi="Times New Roman" w:cs="Times New Roman"/>
          <w:sz w:val="24"/>
          <w:szCs w:val="24"/>
        </w:rPr>
        <w:tab/>
        <w:t>08527  Sirok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16063  Szajla</w:t>
      </w:r>
      <w:r w:rsidRPr="00281BA1">
        <w:rPr>
          <w:rFonts w:ascii="Times New Roman" w:hAnsi="Times New Roman" w:cs="Times New Roman"/>
          <w:sz w:val="24"/>
          <w:szCs w:val="24"/>
        </w:rPr>
        <w:tab/>
        <w:t>03382  Szarvaskő</w:t>
      </w:r>
      <w:r w:rsidRPr="00281BA1">
        <w:rPr>
          <w:rFonts w:ascii="Times New Roman" w:hAnsi="Times New Roman" w:cs="Times New Roman"/>
          <w:sz w:val="24"/>
          <w:szCs w:val="24"/>
        </w:rPr>
        <w:tab/>
        <w:t>13231  Szentdomonkos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11013  Szihalom</w:t>
      </w:r>
      <w:r w:rsidRPr="00281BA1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281BA1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13523  Szúcs</w:t>
      </w:r>
      <w:r w:rsidRPr="00281BA1">
        <w:rPr>
          <w:rFonts w:ascii="Times New Roman" w:hAnsi="Times New Roman" w:cs="Times New Roman"/>
          <w:sz w:val="24"/>
          <w:szCs w:val="24"/>
        </w:rPr>
        <w:tab/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13240  Tarnalelesz</w:t>
      </w:r>
      <w:r w:rsidRPr="00281BA1">
        <w:rPr>
          <w:rFonts w:ascii="Times New Roman" w:hAnsi="Times New Roman" w:cs="Times New Roman"/>
          <w:sz w:val="24"/>
          <w:szCs w:val="24"/>
        </w:rPr>
        <w:tab/>
        <w:t>23348  Tarnaméra</w:t>
      </w:r>
      <w:r w:rsidRPr="00281BA1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09052  Tarnaszentmária</w:t>
      </w:r>
      <w:r w:rsidRPr="00281BA1">
        <w:rPr>
          <w:rFonts w:ascii="Times New Roman" w:hAnsi="Times New Roman" w:cs="Times New Roman"/>
          <w:sz w:val="24"/>
          <w:szCs w:val="24"/>
        </w:rPr>
        <w:tab/>
        <w:t>16160  Tarnaszentmiklós</w:t>
      </w:r>
      <w:r w:rsidRPr="00281BA1">
        <w:rPr>
          <w:rFonts w:ascii="Times New Roman" w:hAnsi="Times New Roman" w:cs="Times New Roman"/>
          <w:sz w:val="24"/>
          <w:szCs w:val="24"/>
        </w:rPr>
        <w:tab/>
        <w:t>17163  Tarnazsadány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14076  Tenk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12229  Terpes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07083  Tiszanána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28228  Túrkeve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27012  Váraszó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24147  Verpelét</w:t>
      </w:r>
      <w:r w:rsidRPr="00281BA1">
        <w:rPr>
          <w:rFonts w:ascii="Times New Roman" w:hAnsi="Times New Roman" w:cs="Times New Roman"/>
          <w:sz w:val="24"/>
          <w:szCs w:val="24"/>
        </w:rPr>
        <w:tab/>
        <w:t>23445  Zaránk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B40DA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40DAC">
        <w:rPr>
          <w:rFonts w:ascii="Times New Roman" w:hAnsi="Times New Roman" w:cs="Times New Roman"/>
          <w:b/>
          <w:bCs/>
          <w:sz w:val="24"/>
          <w:szCs w:val="24"/>
        </w:rPr>
        <w:t>Szakma megnevezése: Csecsemő- és gyermekkardiológia</w:t>
      </w:r>
      <w:r w:rsidRPr="00B40DAC">
        <w:rPr>
          <w:rFonts w:ascii="Times New Roman" w:hAnsi="Times New Roman" w:cs="Times New Roman"/>
          <w:b/>
          <w:bCs/>
          <w:sz w:val="24"/>
          <w:szCs w:val="24"/>
        </w:rPr>
        <w:tab/>
        <w:t>Szakmakód: 0503</w:t>
      </w:r>
    </w:p>
    <w:p w:rsidR="00E722E3" w:rsidRPr="00B40DA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40DAC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B40DA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40DAC">
        <w:rPr>
          <w:rFonts w:ascii="Times New Roman" w:hAnsi="Times New Roman" w:cs="Times New Roman"/>
          <w:b/>
          <w:bCs/>
          <w:sz w:val="24"/>
          <w:szCs w:val="24"/>
        </w:rPr>
        <w:t>Szakma megnevezése: Gyermek-tüdőgyógyászat</w:t>
      </w:r>
      <w:r w:rsidRPr="00B40DAC">
        <w:rPr>
          <w:rFonts w:ascii="Times New Roman" w:hAnsi="Times New Roman" w:cs="Times New Roman"/>
          <w:b/>
          <w:bCs/>
          <w:sz w:val="24"/>
          <w:szCs w:val="24"/>
        </w:rPr>
        <w:tab/>
        <w:t>Szakmakód: 0504</w:t>
      </w:r>
    </w:p>
    <w:p w:rsidR="00E722E3" w:rsidRPr="00B40DA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40DAC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B40DA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40DAC">
        <w:rPr>
          <w:rFonts w:ascii="Times New Roman" w:hAnsi="Times New Roman" w:cs="Times New Roman"/>
          <w:b/>
          <w:bCs/>
          <w:sz w:val="24"/>
          <w:szCs w:val="24"/>
        </w:rPr>
        <w:t>Szakma megnevezése: Gyermek-tüdőgyógyászat</w:t>
      </w:r>
      <w:r w:rsidRPr="00B40DAC">
        <w:rPr>
          <w:rFonts w:ascii="Times New Roman" w:hAnsi="Times New Roman" w:cs="Times New Roman"/>
          <w:b/>
          <w:bCs/>
          <w:sz w:val="24"/>
          <w:szCs w:val="24"/>
        </w:rPr>
        <w:tab/>
        <w:t>Szakmakód: 0504</w:t>
      </w:r>
    </w:p>
    <w:p w:rsidR="00E722E3" w:rsidRPr="00B40DA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40DAC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084F4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84F4C">
        <w:rPr>
          <w:rFonts w:ascii="Times New Roman" w:hAnsi="Times New Roman" w:cs="Times New Roman"/>
          <w:b/>
          <w:bCs/>
          <w:sz w:val="24"/>
          <w:szCs w:val="24"/>
        </w:rPr>
        <w:t>Szakma megnevezése: Gyermek-gasztroenterológia</w:t>
      </w:r>
      <w:r w:rsidRPr="00084F4C">
        <w:rPr>
          <w:rFonts w:ascii="Times New Roman" w:hAnsi="Times New Roman" w:cs="Times New Roman"/>
          <w:b/>
          <w:bCs/>
          <w:sz w:val="24"/>
          <w:szCs w:val="24"/>
        </w:rPr>
        <w:tab/>
        <w:t>Szakmakód: 0505</w:t>
      </w:r>
    </w:p>
    <w:p w:rsidR="00E722E3" w:rsidRPr="00084F4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84F4C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084F4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84F4C">
        <w:rPr>
          <w:rFonts w:ascii="Times New Roman" w:hAnsi="Times New Roman" w:cs="Times New Roman"/>
          <w:b/>
          <w:bCs/>
          <w:sz w:val="24"/>
          <w:szCs w:val="24"/>
        </w:rPr>
        <w:t>Szakma megnevezése: Gyermek-gasztroenterológia</w:t>
      </w:r>
      <w:r w:rsidRPr="00084F4C">
        <w:rPr>
          <w:rFonts w:ascii="Times New Roman" w:hAnsi="Times New Roman" w:cs="Times New Roman"/>
          <w:b/>
          <w:bCs/>
          <w:sz w:val="24"/>
          <w:szCs w:val="24"/>
        </w:rPr>
        <w:tab/>
        <w:t>Szakmakód: 0505</w:t>
      </w:r>
    </w:p>
    <w:p w:rsidR="00E722E3" w:rsidRPr="00084F4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84F4C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084F4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84F4C">
        <w:rPr>
          <w:rFonts w:ascii="Times New Roman" w:hAnsi="Times New Roman" w:cs="Times New Roman"/>
          <w:b/>
          <w:bCs/>
          <w:sz w:val="24"/>
          <w:szCs w:val="24"/>
        </w:rPr>
        <w:t>Szakma megnevezése: Gyermeksebészet</w:t>
      </w:r>
      <w:r w:rsidRPr="00084F4C">
        <w:rPr>
          <w:rFonts w:ascii="Times New Roman" w:hAnsi="Times New Roman" w:cs="Times New Roman"/>
          <w:b/>
          <w:bCs/>
          <w:sz w:val="24"/>
          <w:szCs w:val="24"/>
        </w:rPr>
        <w:tab/>
        <w:t>Szakmakód: 0506</w:t>
      </w:r>
    </w:p>
    <w:p w:rsidR="00E722E3" w:rsidRPr="00084F4C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84F4C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Szakma megnevezése: Gyermeksebészet</w:t>
      </w:r>
      <w:r w:rsidRPr="00773570">
        <w:rPr>
          <w:rFonts w:ascii="Times New Roman" w:hAnsi="Times New Roman" w:cs="Times New Roman"/>
          <w:b/>
          <w:bCs/>
          <w:sz w:val="24"/>
          <w:szCs w:val="24"/>
        </w:rPr>
        <w:tab/>
        <w:t>Szakmakód: 0506</w:t>
      </w: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Szakma megnevezése: Gyermekszemészet</w:t>
      </w:r>
      <w:r w:rsidRPr="00773570">
        <w:rPr>
          <w:rFonts w:ascii="Times New Roman" w:hAnsi="Times New Roman" w:cs="Times New Roman"/>
          <w:b/>
          <w:bCs/>
          <w:sz w:val="24"/>
          <w:szCs w:val="24"/>
        </w:rPr>
        <w:tab/>
        <w:t>Szakmakód: 0508</w:t>
      </w: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  <w:t>04400  Bekölce</w:t>
      </w:r>
      <w:r w:rsidRPr="00281BA1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22354  Boconád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14933  Bodony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02963  Bükkszék</w:t>
      </w:r>
      <w:r w:rsidRPr="00281BA1">
        <w:rPr>
          <w:rFonts w:ascii="Times New Roman" w:hAnsi="Times New Roman" w:cs="Times New Roman"/>
          <w:sz w:val="24"/>
          <w:szCs w:val="24"/>
        </w:rPr>
        <w:tab/>
        <w:t>10621  Bükkszenterzsébet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22099  Bükkszentmárton</w:t>
      </w:r>
      <w:r w:rsidRPr="00281BA1">
        <w:rPr>
          <w:rFonts w:ascii="Times New Roman" w:hAnsi="Times New Roman" w:cs="Times New Roman"/>
          <w:sz w:val="24"/>
          <w:szCs w:val="24"/>
        </w:rPr>
        <w:tab/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30261  Dormánd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26019  Egerbocs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16610  Egercsehi</w:t>
      </w:r>
      <w:r w:rsidRPr="00281BA1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281BA1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24235  Erdőtelek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20118  Erk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  <w:t>12432  Fedémes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03276  Füzesabony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14526  Heves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10241  Hevesaranyos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04084  Hevesvezekény</w:t>
      </w:r>
      <w:r w:rsidRPr="00281BA1">
        <w:rPr>
          <w:rFonts w:ascii="Times New Roman" w:hAnsi="Times New Roman" w:cs="Times New Roman"/>
          <w:sz w:val="24"/>
          <w:szCs w:val="24"/>
        </w:rPr>
        <w:tab/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10074  Istenmezeje</w:t>
      </w:r>
      <w:r w:rsidRPr="00281BA1">
        <w:rPr>
          <w:rFonts w:ascii="Times New Roman" w:hAnsi="Times New Roman" w:cs="Times New Roman"/>
          <w:sz w:val="24"/>
          <w:szCs w:val="24"/>
        </w:rPr>
        <w:tab/>
        <w:t>13879  Ivád</w:t>
      </w:r>
      <w:r w:rsidRPr="00281BA1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32179  Kál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22460  Kisfüzes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23995  Kompolt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14535  Kömlő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14872  Mátraderecske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25089  Mezőszemere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31662  Mezőtárkány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31282  Mikófalva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10418  Nagyút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28282  Nagyvisnyó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18810  Noszvaj</w:t>
      </w:r>
      <w:r w:rsidRPr="00281BA1">
        <w:rPr>
          <w:rFonts w:ascii="Times New Roman" w:hAnsi="Times New Roman" w:cs="Times New Roman"/>
          <w:sz w:val="24"/>
          <w:szCs w:val="24"/>
        </w:rPr>
        <w:tab/>
        <w:t>29276  Novaj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14492  Ózd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07436  Parád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19567  Pély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12070  Pétervására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09609  Recsk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07180  Sarud</w:t>
      </w:r>
      <w:r w:rsidRPr="00281BA1">
        <w:rPr>
          <w:rFonts w:ascii="Times New Roman" w:hAnsi="Times New Roman" w:cs="Times New Roman"/>
          <w:sz w:val="24"/>
          <w:szCs w:val="24"/>
        </w:rPr>
        <w:tab/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08527  Sirok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  <w:t>13231  Szentdomonkos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11013  Szihalom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281BA1">
        <w:rPr>
          <w:rFonts w:ascii="Times New Roman" w:hAnsi="Times New Roman" w:cs="Times New Roman"/>
          <w:sz w:val="24"/>
          <w:szCs w:val="24"/>
        </w:rPr>
        <w:tab/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13523  Szúcs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281BA1">
        <w:rPr>
          <w:rFonts w:ascii="Times New Roman" w:hAnsi="Times New Roman" w:cs="Times New Roman"/>
          <w:sz w:val="24"/>
          <w:szCs w:val="24"/>
        </w:rPr>
        <w:tab/>
        <w:t>13240  Tarnalelesz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23348  Tarnaméra</w:t>
      </w:r>
      <w:r w:rsidRPr="00281BA1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281BA1">
        <w:rPr>
          <w:rFonts w:ascii="Times New Roman" w:hAnsi="Times New Roman" w:cs="Times New Roman"/>
          <w:sz w:val="24"/>
          <w:szCs w:val="24"/>
        </w:rPr>
        <w:tab/>
        <w:t>16160  Tarnaszentmiklós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17163  Tarnazsadány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  <w:t>14076  Tenk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  <w:t>12229  Terpes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07083  Tiszanána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27623  Újlőrincfalva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27012  Váraszó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  <w:t>23445  Zaránk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Szakma megnevezése: Csecsemő és gyermek fül-, orr-, gégegyógyászat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70">
        <w:rPr>
          <w:rFonts w:ascii="Times New Roman" w:hAnsi="Times New Roman" w:cs="Times New Roman"/>
          <w:b/>
          <w:bCs/>
          <w:sz w:val="24"/>
          <w:szCs w:val="24"/>
        </w:rPr>
        <w:t>Szakmakód: 0509</w:t>
      </w: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Szakma megnevezése: Csecsemő és gyermek fül-, orr-, gégegyógyászat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570">
        <w:rPr>
          <w:rFonts w:ascii="Times New Roman" w:hAnsi="Times New Roman" w:cs="Times New Roman"/>
          <w:b/>
          <w:bCs/>
          <w:sz w:val="24"/>
          <w:szCs w:val="24"/>
        </w:rPr>
        <w:t>Szakmakód: 0509</w:t>
      </w:r>
    </w:p>
    <w:p w:rsidR="00E722E3" w:rsidRPr="00773570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73570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Gyermekneurológia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0511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Gyermekneurológia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0511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Csecsemő- és gyermekgyógyászati intenzív terápia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Szakmakód: 0515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Csecsemő- és gyermekgyógyászati intenzív terápia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Szakmakód: 0515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Fül-orr-gégegyógyászat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0600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Fül-orr-gégegyógyászat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0600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Fül-orr-gégegyógyászat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0600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Szemészet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0700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Szemészet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0700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  <w:t>04400  Bekölce</w:t>
      </w:r>
      <w:r w:rsidRPr="00281BA1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14933  Bodony</w:t>
      </w:r>
      <w:r w:rsidRPr="00281BA1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02963  Bükkszék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10621  Bükkszenterzsébet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08660  Demjén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30261  Dormánd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20491  Eger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12821  Egerbakta</w:t>
      </w:r>
      <w:r w:rsidRPr="00281BA1">
        <w:rPr>
          <w:rFonts w:ascii="Times New Roman" w:hAnsi="Times New Roman" w:cs="Times New Roman"/>
          <w:sz w:val="24"/>
          <w:szCs w:val="24"/>
        </w:rPr>
        <w:tab/>
        <w:t>26019  Egerbocs</w:t>
      </w:r>
      <w:r w:rsidRPr="00281BA1">
        <w:rPr>
          <w:rFonts w:ascii="Times New Roman" w:hAnsi="Times New Roman" w:cs="Times New Roman"/>
          <w:sz w:val="24"/>
          <w:szCs w:val="24"/>
        </w:rPr>
        <w:tab/>
        <w:t>16610  Egercsehi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02981  Egerfarmos</w:t>
      </w:r>
      <w:r w:rsidRPr="00281BA1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24758  Egerszalók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13648  Egerszólát</w:t>
      </w:r>
      <w:r w:rsidRPr="00281BA1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28556  Erdőkövesd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12432  Fedémes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20747  Feldebrő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16328  Felsőtárkány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03276  Füzesabony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10241  Hevesaranyos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10074  Istenmezeje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13879  Ivád</w:t>
      </w:r>
      <w:r w:rsidRPr="00281BA1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32179  Kál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22460  Kisfüzes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23995  Kompolt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  <w:t>27696  Maklár</w:t>
      </w:r>
      <w:r w:rsidRPr="00281BA1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281BA1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31662  Mezőtárkány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31282  Mikófalva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27605  Nagytálya</w:t>
      </w:r>
      <w:r w:rsidRPr="00281BA1">
        <w:rPr>
          <w:rFonts w:ascii="Times New Roman" w:hAnsi="Times New Roman" w:cs="Times New Roman"/>
          <w:sz w:val="24"/>
          <w:szCs w:val="24"/>
        </w:rPr>
        <w:tab/>
        <w:t>10418  Nagyút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28282  Nagyvisnyó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18810  Noszvaj</w:t>
      </w:r>
      <w:r w:rsidRPr="00281BA1">
        <w:rPr>
          <w:rFonts w:ascii="Times New Roman" w:hAnsi="Times New Roman" w:cs="Times New Roman"/>
          <w:sz w:val="24"/>
          <w:szCs w:val="24"/>
        </w:rPr>
        <w:tab/>
        <w:t>29276  Novaj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14492  Ózd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07436  Parád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  <w:t>12070  Pétervására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09609  Recsk</w:t>
      </w:r>
      <w:r w:rsidRPr="00281BA1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07180  Sarud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08527  Sirok</w:t>
      </w:r>
      <w:r w:rsidRPr="00281BA1">
        <w:rPr>
          <w:rFonts w:ascii="Times New Roman" w:hAnsi="Times New Roman" w:cs="Times New Roman"/>
          <w:sz w:val="24"/>
          <w:szCs w:val="24"/>
        </w:rPr>
        <w:tab/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281BA1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  <w:t>03382  Szarvaskő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  <w:t>13231  Szentdomonkos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11013  Szihalom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281BA1">
        <w:rPr>
          <w:rFonts w:ascii="Times New Roman" w:hAnsi="Times New Roman" w:cs="Times New Roman"/>
          <w:sz w:val="24"/>
          <w:szCs w:val="24"/>
        </w:rPr>
        <w:tab/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13523  Szúcs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13240  Tarnalelesz</w:t>
      </w:r>
      <w:r w:rsidRPr="00281BA1">
        <w:rPr>
          <w:rFonts w:ascii="Times New Roman" w:hAnsi="Times New Roman" w:cs="Times New Roman"/>
          <w:sz w:val="24"/>
          <w:szCs w:val="24"/>
        </w:rPr>
        <w:tab/>
        <w:t>09052  Tarnaszentmária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12229  Terpes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27623  Újlőrincfalva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27012  Váraszó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24147  Verpelét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Bőr- és nemibeteg-ellátás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0800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Szakma megnevezése: Bőr- és nemibeteg-ellátás</w:t>
      </w:r>
      <w:r w:rsidRPr="005B6A65">
        <w:rPr>
          <w:rFonts w:ascii="Times New Roman" w:hAnsi="Times New Roman" w:cs="Times New Roman"/>
          <w:b/>
          <w:bCs/>
          <w:sz w:val="24"/>
          <w:szCs w:val="24"/>
        </w:rPr>
        <w:tab/>
        <w:t>Szakmakód: 0800</w:t>
      </w:r>
    </w:p>
    <w:p w:rsidR="00E722E3" w:rsidRPr="005B6A65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B6A65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Neurológia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0900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Neurológia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0900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Neurológia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0900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Stroke ellátás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0901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Ortopédia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1000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Ortopédia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1000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Urológia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1100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Urológia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1100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Klinikai onkológia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1200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Klinikai onkológia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1200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14331  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281BA1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04400  Bekölce</w:t>
      </w:r>
      <w:r w:rsidRPr="00281BA1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22354  Boconád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14933  Bodony</w:t>
      </w:r>
      <w:r w:rsidRPr="00281BA1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05315  Borsodnádasd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30207  Borsodszentgyörgy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19406  Bükkmogyorósd</w:t>
      </w:r>
      <w:r w:rsidRPr="00281BA1">
        <w:rPr>
          <w:rFonts w:ascii="Times New Roman" w:hAnsi="Times New Roman" w:cs="Times New Roman"/>
          <w:sz w:val="24"/>
          <w:szCs w:val="24"/>
        </w:rPr>
        <w:tab/>
        <w:t>02963  Bükkszék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10621  Bükkszenterzsébet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28459  Csernely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08660  Demjén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  <w:t>25690  Domaháza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30261  Dormánd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20491  Eger</w:t>
      </w:r>
      <w:r w:rsidRPr="00281BA1">
        <w:rPr>
          <w:rFonts w:ascii="Times New Roman" w:hAnsi="Times New Roman" w:cs="Times New Roman"/>
          <w:sz w:val="24"/>
          <w:szCs w:val="24"/>
        </w:rPr>
        <w:tab/>
        <w:t>12821  Egerbakta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26019  Egerbocs</w:t>
      </w:r>
      <w:r w:rsidRPr="00281BA1">
        <w:rPr>
          <w:rFonts w:ascii="Times New Roman" w:hAnsi="Times New Roman" w:cs="Times New Roman"/>
          <w:sz w:val="24"/>
          <w:szCs w:val="24"/>
        </w:rPr>
        <w:tab/>
        <w:t>16610  Egercsehi</w:t>
      </w:r>
      <w:r w:rsidRPr="00281BA1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24758  Egerszalók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13648  Egerszólát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24235  Erdőtelek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20118  Erk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  <w:t>34272  Farkaslyuk</w:t>
      </w:r>
      <w:r w:rsidRPr="00281BA1">
        <w:rPr>
          <w:rFonts w:ascii="Times New Roman" w:hAnsi="Times New Roman" w:cs="Times New Roman"/>
          <w:sz w:val="24"/>
          <w:szCs w:val="24"/>
        </w:rPr>
        <w:tab/>
        <w:t>12432  Fedémes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20747  Feldebrő</w:t>
      </w:r>
      <w:r w:rsidRPr="00281BA1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03276  Füzesabony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25104  Hangony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14526  Heves</w:t>
      </w:r>
      <w:r w:rsidRPr="00281BA1">
        <w:rPr>
          <w:rFonts w:ascii="Times New Roman" w:hAnsi="Times New Roman" w:cs="Times New Roman"/>
          <w:sz w:val="24"/>
          <w:szCs w:val="24"/>
        </w:rPr>
        <w:tab/>
        <w:t>10241  Hevesaranyos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04084  Hevesvezekény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10074  Istenmezeje</w:t>
      </w:r>
      <w:r w:rsidRPr="00281BA1">
        <w:rPr>
          <w:rFonts w:ascii="Times New Roman" w:hAnsi="Times New Roman" w:cs="Times New Roman"/>
          <w:sz w:val="24"/>
          <w:szCs w:val="24"/>
        </w:rPr>
        <w:tab/>
        <w:t>13879  Ivád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26657  Járdánháza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32179  Kál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22460  Kisfüzes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14702  Kissikátor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23995  Kompolt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14535  Kömlő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  <w:t>27696  Maklár</w:t>
      </w:r>
      <w:r w:rsidRPr="00281BA1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281BA1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31662  Mezőtárkány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31282  Mikófalva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27605  Nagytálya</w:t>
      </w:r>
      <w:r w:rsidRPr="00281BA1">
        <w:rPr>
          <w:rFonts w:ascii="Times New Roman" w:hAnsi="Times New Roman" w:cs="Times New Roman"/>
          <w:sz w:val="24"/>
          <w:szCs w:val="24"/>
        </w:rPr>
        <w:tab/>
        <w:t>10418  Nagyút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28282  Nagyvisnyó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18810  Noszvaj</w:t>
      </w:r>
      <w:r w:rsidRPr="00281BA1">
        <w:rPr>
          <w:rFonts w:ascii="Times New Roman" w:hAnsi="Times New Roman" w:cs="Times New Roman"/>
          <w:sz w:val="24"/>
          <w:szCs w:val="24"/>
        </w:rPr>
        <w:tab/>
        <w:t>29276  Novaj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14492  Ózd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07436  Parád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19567  Pély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12070  Pétervására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09609  Recsk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07180  Sarud</w:t>
      </w:r>
      <w:r w:rsidRPr="00281BA1">
        <w:rPr>
          <w:rFonts w:ascii="Times New Roman" w:hAnsi="Times New Roman" w:cs="Times New Roman"/>
          <w:sz w:val="24"/>
          <w:szCs w:val="24"/>
        </w:rPr>
        <w:tab/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08527  Sirok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03382  Szarvaskő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13231  Szentdomonkos</w:t>
      </w:r>
      <w:r w:rsidRPr="00281BA1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11013  Szihalom</w:t>
      </w:r>
      <w:r w:rsidRPr="00281BA1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13523  Szúcs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13240  Tarnalelesz</w:t>
      </w:r>
      <w:r w:rsidRPr="00281BA1">
        <w:rPr>
          <w:rFonts w:ascii="Times New Roman" w:hAnsi="Times New Roman" w:cs="Times New Roman"/>
          <w:sz w:val="24"/>
          <w:szCs w:val="24"/>
        </w:rPr>
        <w:tab/>
        <w:t>23348  Tarnaméra</w:t>
      </w:r>
      <w:r w:rsidRPr="00281BA1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09052  Tarnaszentmária</w:t>
      </w:r>
      <w:r w:rsidRPr="00281BA1">
        <w:rPr>
          <w:rFonts w:ascii="Times New Roman" w:hAnsi="Times New Roman" w:cs="Times New Roman"/>
          <w:sz w:val="24"/>
          <w:szCs w:val="24"/>
        </w:rPr>
        <w:tab/>
        <w:t>16160  Tarnaszentmiklós</w:t>
      </w:r>
      <w:r w:rsidRPr="00281BA1">
        <w:rPr>
          <w:rFonts w:ascii="Times New Roman" w:hAnsi="Times New Roman" w:cs="Times New Roman"/>
          <w:sz w:val="24"/>
          <w:szCs w:val="24"/>
        </w:rPr>
        <w:tab/>
        <w:t>17163  Tarnazsadány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14076  Tenk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  <w:t>12229  Terpes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07083  Tiszanána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27012  Váraszó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24147  Verpelét</w:t>
      </w:r>
      <w:r w:rsidRPr="00281BA1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  <w:t>23445  Zaránk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Sugárterápia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1201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Sugárterápia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1201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06345  Aldebrő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17987  Andornaktálya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14331  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06503  Átány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11527  Balaton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24022  Bátor</w:t>
      </w:r>
      <w:r w:rsidRPr="00281BA1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04400  Bekölce</w:t>
      </w:r>
      <w:r w:rsidRPr="00281BA1">
        <w:rPr>
          <w:rFonts w:ascii="Times New Roman" w:hAnsi="Times New Roman" w:cs="Times New Roman"/>
          <w:sz w:val="24"/>
          <w:szCs w:val="24"/>
        </w:rPr>
        <w:tab/>
        <w:t>33260  Bélapátfalva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27517  Besenyőtelek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22354  Boconád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14933  Bodony</w:t>
      </w:r>
      <w:r w:rsidRPr="00281BA1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05315  Borsodnádasd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30207  Borsodszentgyörgy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19406  Bükkmogyorósd</w:t>
      </w:r>
      <w:r w:rsidRPr="00281BA1">
        <w:rPr>
          <w:rFonts w:ascii="Times New Roman" w:hAnsi="Times New Roman" w:cs="Times New Roman"/>
          <w:sz w:val="24"/>
          <w:szCs w:val="24"/>
        </w:rPr>
        <w:tab/>
        <w:t>02963  Bükkszék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10621  Bükkszenterzsébet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22099  Bükkszentmárton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28459  Csernely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08660  Demjén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  <w:t>25690  Domaháza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30261  Dormánd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20491  Eger</w:t>
      </w:r>
      <w:r w:rsidRPr="00281BA1">
        <w:rPr>
          <w:rFonts w:ascii="Times New Roman" w:hAnsi="Times New Roman" w:cs="Times New Roman"/>
          <w:sz w:val="24"/>
          <w:szCs w:val="24"/>
        </w:rPr>
        <w:tab/>
        <w:t>12821  Egerbakta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26019  Egerbocs</w:t>
      </w:r>
      <w:r w:rsidRPr="00281BA1">
        <w:rPr>
          <w:rFonts w:ascii="Times New Roman" w:hAnsi="Times New Roman" w:cs="Times New Roman"/>
          <w:sz w:val="24"/>
          <w:szCs w:val="24"/>
        </w:rPr>
        <w:tab/>
        <w:t>16610  Egercsehi</w:t>
      </w:r>
      <w:r w:rsidRPr="00281BA1">
        <w:rPr>
          <w:rFonts w:ascii="Times New Roman" w:hAnsi="Times New Roman" w:cs="Times New Roman"/>
          <w:sz w:val="24"/>
          <w:szCs w:val="24"/>
        </w:rPr>
        <w:tab/>
        <w:t>02981  Egerfarmos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24758  Egerszalók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13648  Egerszólát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28556  Erdőkövesd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24235  Erdőtelek</w:t>
      </w:r>
      <w:r w:rsidRPr="00281BA1">
        <w:rPr>
          <w:rFonts w:ascii="Times New Roman" w:hAnsi="Times New Roman" w:cs="Times New Roman"/>
          <w:sz w:val="24"/>
          <w:szCs w:val="24"/>
        </w:rPr>
        <w:tab/>
        <w:t>20118  Erk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  <w:t>34272  Farkaslyuk</w:t>
      </w:r>
      <w:r w:rsidRPr="00281BA1">
        <w:rPr>
          <w:rFonts w:ascii="Times New Roman" w:hAnsi="Times New Roman" w:cs="Times New Roman"/>
          <w:sz w:val="24"/>
          <w:szCs w:val="24"/>
        </w:rPr>
        <w:tab/>
        <w:t>12432  Fedémes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20747  Feldebrő</w:t>
      </w:r>
      <w:r w:rsidRPr="00281BA1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  <w:t>16328  Felsőtárkány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03276  Füzesabony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25104  Hangony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14526  Heves</w:t>
      </w:r>
      <w:r w:rsidRPr="00281BA1">
        <w:rPr>
          <w:rFonts w:ascii="Times New Roman" w:hAnsi="Times New Roman" w:cs="Times New Roman"/>
          <w:sz w:val="24"/>
          <w:szCs w:val="24"/>
        </w:rPr>
        <w:tab/>
        <w:t>10241  Hevesaranyos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04084  Hevesvezekény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10074  Istenmezeje</w:t>
      </w:r>
      <w:r w:rsidRPr="00281BA1">
        <w:rPr>
          <w:rFonts w:ascii="Times New Roman" w:hAnsi="Times New Roman" w:cs="Times New Roman"/>
          <w:sz w:val="24"/>
          <w:szCs w:val="24"/>
        </w:rPr>
        <w:tab/>
        <w:t>13879  Ivád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26657  Járdánháza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32179  Kál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15307  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28079  Kerecsend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22460  Kisfüzes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18281  Kisköre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14702  Kissikátor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23995  Kompolt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14535  Kömlő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  <w:t>27696  Maklár</w:t>
      </w:r>
      <w:r w:rsidRPr="00281BA1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19965  Mátraballa</w:t>
      </w:r>
      <w:r w:rsidRPr="00281BA1">
        <w:rPr>
          <w:rFonts w:ascii="Times New Roman" w:hAnsi="Times New Roman" w:cs="Times New Roman"/>
          <w:sz w:val="24"/>
          <w:szCs w:val="24"/>
        </w:rPr>
        <w:tab/>
        <w:t>14872  Mátraderecske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25089  Mezőszemere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31662  Mezőtárkány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31282  Mikófalva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31565  Mónosbél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27605  Nagytálya</w:t>
      </w:r>
      <w:r w:rsidRPr="00281BA1">
        <w:rPr>
          <w:rFonts w:ascii="Times New Roman" w:hAnsi="Times New Roman" w:cs="Times New Roman"/>
          <w:sz w:val="24"/>
          <w:szCs w:val="24"/>
        </w:rPr>
        <w:tab/>
        <w:t>10418  Nagyút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28282  Nagyvisnyó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18810  Noszvaj</w:t>
      </w:r>
      <w:r w:rsidRPr="00281BA1">
        <w:rPr>
          <w:rFonts w:ascii="Times New Roman" w:hAnsi="Times New Roman" w:cs="Times New Roman"/>
          <w:sz w:val="24"/>
          <w:szCs w:val="24"/>
        </w:rPr>
        <w:tab/>
        <w:t>29276  Novaj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27216  Ostoros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14492  Ózd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07436  Parád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20215  Parádsasvár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19567  Pély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12070  Pétervására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09609  Recsk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07180  Sarud</w:t>
      </w:r>
      <w:r w:rsidRPr="00281BA1">
        <w:rPr>
          <w:rFonts w:ascii="Times New Roman" w:hAnsi="Times New Roman" w:cs="Times New Roman"/>
          <w:sz w:val="24"/>
          <w:szCs w:val="24"/>
        </w:rPr>
        <w:tab/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08527  Sirok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16063  Szajla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03382  Szarvaskő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13231  Szentdomonkos</w:t>
      </w:r>
      <w:r w:rsidRPr="00281BA1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11013  Szihalom</w:t>
      </w:r>
      <w:r w:rsidRPr="00281BA1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05643  Szilvásvárad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13523  Szúcs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32966  Tarnabod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13240  Tarnalelesz</w:t>
      </w:r>
      <w:r w:rsidRPr="00281BA1">
        <w:rPr>
          <w:rFonts w:ascii="Times New Roman" w:hAnsi="Times New Roman" w:cs="Times New Roman"/>
          <w:sz w:val="24"/>
          <w:szCs w:val="24"/>
        </w:rPr>
        <w:tab/>
        <w:t>23348  Tarnaméra</w:t>
      </w:r>
      <w:r w:rsidRPr="00281BA1">
        <w:rPr>
          <w:rFonts w:ascii="Times New Roman" w:hAnsi="Times New Roman" w:cs="Times New Roman"/>
          <w:sz w:val="24"/>
          <w:szCs w:val="24"/>
        </w:rPr>
        <w:tab/>
        <w:t>14128  Tarnaörs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09052  Tarnaszentmária</w:t>
      </w:r>
      <w:r w:rsidRPr="00281BA1">
        <w:rPr>
          <w:rFonts w:ascii="Times New Roman" w:hAnsi="Times New Roman" w:cs="Times New Roman"/>
          <w:sz w:val="24"/>
          <w:szCs w:val="24"/>
        </w:rPr>
        <w:tab/>
        <w:t>16160  Tarnaszentmiklós</w:t>
      </w:r>
      <w:r w:rsidRPr="00281BA1">
        <w:rPr>
          <w:rFonts w:ascii="Times New Roman" w:hAnsi="Times New Roman" w:cs="Times New Roman"/>
          <w:sz w:val="24"/>
          <w:szCs w:val="24"/>
        </w:rPr>
        <w:tab/>
        <w:t>17163  Tarnazsadány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14076  Tenk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  <w:t>12229  Terpes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07083  Tiszanána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09964  Tófalu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  <w:t>27623  Újlőrincfalva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27012  Váraszó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24147  Verpelét</w:t>
      </w:r>
      <w:r w:rsidRPr="00281BA1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  <w:t>23445  Zaránk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Reumatológia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1400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Reumatológia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1400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Szakma megnevezése: Reumatológia</w:t>
      </w:r>
      <w:r w:rsidRPr="00AC6859">
        <w:rPr>
          <w:rFonts w:ascii="Times New Roman" w:hAnsi="Times New Roman" w:cs="Times New Roman"/>
          <w:b/>
          <w:bCs/>
          <w:sz w:val="24"/>
          <w:szCs w:val="24"/>
        </w:rPr>
        <w:tab/>
        <w:t>Szakmakód: 1400</w:t>
      </w:r>
    </w:p>
    <w:p w:rsidR="00E722E3" w:rsidRPr="00AC685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C685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Infektológia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1600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Arc-, állcsont- szájsebészet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1700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Arc-, állcsont- szájsebészet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1700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Pszichiátria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1800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Pszichiátria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1800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Pszichiátria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1800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Tüdőgyógyászat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1900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Szakma megnevezése: Tüdőgyógyászat</w:t>
      </w:r>
      <w:r w:rsidRPr="00235BB9">
        <w:rPr>
          <w:rFonts w:ascii="Times New Roman" w:hAnsi="Times New Roman" w:cs="Times New Roman"/>
          <w:b/>
          <w:bCs/>
          <w:sz w:val="24"/>
          <w:szCs w:val="24"/>
        </w:rPr>
        <w:tab/>
        <w:t>Szakmakód: 1900</w:t>
      </w:r>
    </w:p>
    <w:p w:rsidR="00E722E3" w:rsidRPr="00235BB9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35BB9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C527FB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527FB">
        <w:rPr>
          <w:rFonts w:ascii="Times New Roman" w:hAnsi="Times New Roman" w:cs="Times New Roman"/>
          <w:b/>
          <w:bCs/>
          <w:sz w:val="24"/>
          <w:szCs w:val="24"/>
        </w:rPr>
        <w:t>Szakma megnevezése: Plasztikai helyreállító és esztétikai sebészet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7FB">
        <w:rPr>
          <w:rFonts w:ascii="Times New Roman" w:hAnsi="Times New Roman" w:cs="Times New Roman"/>
          <w:b/>
          <w:bCs/>
          <w:sz w:val="24"/>
          <w:szCs w:val="24"/>
        </w:rPr>
        <w:t>Szakmakód: 2000</w:t>
      </w:r>
    </w:p>
    <w:p w:rsidR="00E722E3" w:rsidRPr="00C527FB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527FB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507B3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507B3">
        <w:rPr>
          <w:rFonts w:ascii="Times New Roman" w:hAnsi="Times New Roman" w:cs="Times New Roman"/>
          <w:b/>
          <w:bCs/>
          <w:sz w:val="24"/>
          <w:szCs w:val="24"/>
        </w:rPr>
        <w:t>Szakma megnevezése: Plasztikai helyreállító és esztétikai sebészet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7B3">
        <w:rPr>
          <w:rFonts w:ascii="Times New Roman" w:hAnsi="Times New Roman" w:cs="Times New Roman"/>
          <w:b/>
          <w:bCs/>
          <w:sz w:val="24"/>
          <w:szCs w:val="24"/>
        </w:rPr>
        <w:t>Szakmakód: 2000</w:t>
      </w:r>
    </w:p>
    <w:p w:rsidR="00E722E3" w:rsidRPr="00A507B3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507B3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29595  Almáskamarás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  <w:t>09760  Békés</w:t>
      </w:r>
      <w:r w:rsidRPr="00281BA1">
        <w:rPr>
          <w:rFonts w:ascii="Times New Roman" w:hAnsi="Times New Roman" w:cs="Times New Roman"/>
          <w:sz w:val="24"/>
          <w:szCs w:val="24"/>
        </w:rPr>
        <w:tab/>
        <w:t>15200  Békéscsaba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19390  Bélmegyer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29610  Biharugra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34078  Csabaszabadi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20455  Csanádapáca</w:t>
      </w:r>
      <w:r w:rsidRPr="00281BA1">
        <w:rPr>
          <w:rFonts w:ascii="Times New Roman" w:hAnsi="Times New Roman" w:cs="Times New Roman"/>
          <w:sz w:val="24"/>
          <w:szCs w:val="24"/>
        </w:rPr>
        <w:tab/>
        <w:t>25502  Csárdaszállás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26709  Csorvás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24819  Dévaványa</w:t>
      </w:r>
      <w:r w:rsidRPr="00281BA1">
        <w:rPr>
          <w:rFonts w:ascii="Times New Roman" w:hAnsi="Times New Roman" w:cs="Times New Roman"/>
          <w:sz w:val="24"/>
          <w:szCs w:val="24"/>
        </w:rPr>
        <w:tab/>
        <w:t>33190  Doboz</w:t>
      </w:r>
      <w:r w:rsidRPr="00281BA1">
        <w:rPr>
          <w:rFonts w:ascii="Times New Roman" w:hAnsi="Times New Roman" w:cs="Times New Roman"/>
          <w:sz w:val="24"/>
          <w:szCs w:val="24"/>
        </w:rPr>
        <w:tab/>
        <w:t>24031  Dombegyház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22132  Dombiratos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32957  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12256  Füzesgyarmat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07393  Gerendás</w:t>
      </w:r>
      <w:r w:rsidRPr="00281BA1">
        <w:rPr>
          <w:rFonts w:ascii="Times New Roman" w:hAnsi="Times New Roman" w:cs="Times New Roman"/>
          <w:sz w:val="24"/>
          <w:szCs w:val="24"/>
        </w:rPr>
        <w:tab/>
        <w:t>17394  Geszt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33455  Gyomaendrőd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05032  Gyula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33297  Hunya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04279  Kamut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12618  Kertészsziget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03461  Kétegyháza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03106  Kétsoprony</w:t>
      </w:r>
      <w:r w:rsidRPr="00281BA1">
        <w:rPr>
          <w:rFonts w:ascii="Times New Roman" w:hAnsi="Times New Roman" w:cs="Times New Roman"/>
          <w:sz w:val="24"/>
          <w:szCs w:val="24"/>
        </w:rPr>
        <w:tab/>
        <w:t>31574  Kevermes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18838  Kisdombegyház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10287  Kondoros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11615  Körösladány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10764  Körösnagyharsány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12900  Köröstarcsa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30164  Körösújfalu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06804  Kötegyán</w:t>
      </w:r>
      <w:r w:rsidRPr="00281BA1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16045  Kunágota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21209  Lőkösháza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27906  Magyarbánhegyes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11536  Magyardombegyház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20765  Medgyesbodzás</w:t>
      </w:r>
      <w:r w:rsidRPr="00281BA1">
        <w:rPr>
          <w:rFonts w:ascii="Times New Roman" w:hAnsi="Times New Roman" w:cs="Times New Roman"/>
          <w:sz w:val="24"/>
          <w:szCs w:val="24"/>
        </w:rPr>
        <w:tab/>
        <w:t>30128  Medgyesegyháza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23931  Méhkerék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  <w:t>19628  Mezőberény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04206  Mezőgyán</w:t>
      </w:r>
      <w:r w:rsidRPr="00281BA1">
        <w:rPr>
          <w:rFonts w:ascii="Times New Roman" w:hAnsi="Times New Roman" w:cs="Times New Roman"/>
          <w:sz w:val="24"/>
          <w:szCs w:val="24"/>
        </w:rPr>
        <w:tab/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  <w:t>11989  Murony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04242  Nagykamarás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19257  Okány</w:t>
      </w:r>
      <w:r w:rsidRPr="00281BA1">
        <w:rPr>
          <w:rFonts w:ascii="Times New Roman" w:hAnsi="Times New Roman" w:cs="Times New Roman"/>
          <w:sz w:val="24"/>
          <w:szCs w:val="24"/>
        </w:rPr>
        <w:tab/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27438  Örménykút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19594  Pusztaottlaka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28565  Sarkad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25168  Sarkadkeresztúr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31325  Szabadkígyós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21883  Szeghalom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33075  Tarhos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12681  Telekgerendás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02352  Újkígyós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24350  Újszalonta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29531  Vésztő</w:t>
      </w:r>
      <w:r w:rsidRPr="00281BA1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  <w:t>06257  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Égéssebészet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2001</w:t>
      </w: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Égéssebészet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2001</w:t>
      </w: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81BA1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02820  Abaújlak</w:t>
      </w:r>
      <w:r w:rsidRPr="00281BA1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81BA1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02273  Abaújvár</w:t>
      </w:r>
      <w:r w:rsidRPr="00281BA1">
        <w:rPr>
          <w:rFonts w:ascii="Times New Roman" w:hAnsi="Times New Roman" w:cs="Times New Roman"/>
          <w:sz w:val="24"/>
          <w:szCs w:val="24"/>
        </w:rPr>
        <w:tab/>
        <w:t>10357  Abod</w:t>
      </w:r>
      <w:r w:rsidRPr="00281BA1">
        <w:rPr>
          <w:rFonts w:ascii="Times New Roman" w:hAnsi="Times New Roman" w:cs="Times New Roman"/>
          <w:sz w:val="24"/>
          <w:szCs w:val="24"/>
        </w:rPr>
        <w:tab/>
        <w:t>09362  Aggtelek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33093  Alacska</w:t>
      </w:r>
      <w:r w:rsidRPr="00281BA1">
        <w:rPr>
          <w:rFonts w:ascii="Times New Roman" w:hAnsi="Times New Roman" w:cs="Times New Roman"/>
          <w:sz w:val="24"/>
          <w:szCs w:val="24"/>
        </w:rPr>
        <w:tab/>
        <w:t>29595  Almáskamarás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19664  Alsódobsza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14429  Alsógagy</w:t>
      </w:r>
      <w:r w:rsidRPr="00281BA1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81BA1">
        <w:rPr>
          <w:rFonts w:ascii="Times New Roman" w:hAnsi="Times New Roman" w:cs="Times New Roman"/>
          <w:sz w:val="24"/>
          <w:szCs w:val="24"/>
        </w:rPr>
        <w:tab/>
        <w:t>28839  Alsószuha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08217  Alsótelekes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26198  Arka</w:t>
      </w:r>
      <w:r w:rsidRPr="00281BA1">
        <w:rPr>
          <w:rFonts w:ascii="Times New Roman" w:hAnsi="Times New Roman" w:cs="Times New Roman"/>
          <w:sz w:val="24"/>
          <w:szCs w:val="24"/>
        </w:rPr>
        <w:tab/>
        <w:t>03771  Arnót</w:t>
      </w:r>
      <w:r w:rsidRPr="00281BA1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04233  Aszaló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81BA1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22521  Balajt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25159  Bánhorváti</w:t>
      </w:r>
      <w:r w:rsidRPr="00281BA1">
        <w:rPr>
          <w:rFonts w:ascii="Times New Roman" w:hAnsi="Times New Roman" w:cs="Times New Roman"/>
          <w:sz w:val="24"/>
          <w:szCs w:val="24"/>
        </w:rPr>
        <w:tab/>
        <w:t>21953  Bánréve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08846  Baskó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27049  Becskeháza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06929  Bekecs</w:t>
      </w:r>
      <w:r w:rsidRPr="00281BA1">
        <w:rPr>
          <w:rFonts w:ascii="Times New Roman" w:hAnsi="Times New Roman" w:cs="Times New Roman"/>
          <w:sz w:val="24"/>
          <w:szCs w:val="24"/>
        </w:rPr>
        <w:tab/>
        <w:t>09760  Békés</w:t>
      </w:r>
      <w:r w:rsidRPr="00281BA1">
        <w:rPr>
          <w:rFonts w:ascii="Times New Roman" w:hAnsi="Times New Roman" w:cs="Times New Roman"/>
          <w:sz w:val="24"/>
          <w:szCs w:val="24"/>
        </w:rPr>
        <w:tab/>
        <w:t>15200  Békéscsaba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19390  Bélmegyer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34290  Berente</w:t>
      </w:r>
      <w:r w:rsidRPr="00281BA1">
        <w:rPr>
          <w:rFonts w:ascii="Times New Roman" w:hAnsi="Times New Roman" w:cs="Times New Roman"/>
          <w:sz w:val="24"/>
          <w:szCs w:val="24"/>
        </w:rPr>
        <w:tab/>
        <w:t>29674  Beret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281BA1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  <w:t>29610  Biharugra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27429  Bódvalenke</w:t>
      </w:r>
      <w:r w:rsidRPr="00281BA1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81BA1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25195  Bogács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14474  Boldogkőváralja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08396  Boldva</w:t>
      </w:r>
      <w:r w:rsidRPr="00281BA1">
        <w:rPr>
          <w:rFonts w:ascii="Times New Roman" w:hAnsi="Times New Roman" w:cs="Times New Roman"/>
          <w:sz w:val="24"/>
          <w:szCs w:val="24"/>
        </w:rPr>
        <w:tab/>
        <w:t>30669  Borsodbóta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16124  Borsodgeszt</w:t>
      </w:r>
      <w:r w:rsidRPr="00281BA1">
        <w:rPr>
          <w:rFonts w:ascii="Times New Roman" w:hAnsi="Times New Roman" w:cs="Times New Roman"/>
          <w:sz w:val="24"/>
          <w:szCs w:val="24"/>
        </w:rPr>
        <w:tab/>
        <w:t>06707  Borsodivánka</w:t>
      </w:r>
      <w:r w:rsidRPr="00281BA1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  <w:t>31006  Bózsva</w:t>
      </w:r>
      <w:r w:rsidRPr="00281BA1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13596  Bükkábrány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281BA1">
        <w:rPr>
          <w:rFonts w:ascii="Times New Roman" w:hAnsi="Times New Roman" w:cs="Times New Roman"/>
          <w:sz w:val="24"/>
          <w:szCs w:val="24"/>
        </w:rPr>
        <w:tab/>
        <w:t>08022  Bükkszentkereszt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32887  Bükkzsérc</w:t>
      </w:r>
      <w:r w:rsidRPr="00281BA1">
        <w:rPr>
          <w:rFonts w:ascii="Times New Roman" w:hAnsi="Times New Roman" w:cs="Times New Roman"/>
          <w:sz w:val="24"/>
          <w:szCs w:val="24"/>
        </w:rPr>
        <w:tab/>
        <w:t>23977  Büttös</w:t>
      </w:r>
      <w:r w:rsidRPr="00281BA1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03939  Cigánd</w:t>
      </w:r>
      <w:r w:rsidRPr="00281BA1">
        <w:rPr>
          <w:rFonts w:ascii="Times New Roman" w:hAnsi="Times New Roman" w:cs="Times New Roman"/>
          <w:sz w:val="24"/>
          <w:szCs w:val="24"/>
        </w:rPr>
        <w:tab/>
        <w:t>34078  Csabaszabadi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20455  Csanádapáca</w:t>
      </w:r>
      <w:r w:rsidRPr="00281BA1">
        <w:rPr>
          <w:rFonts w:ascii="Times New Roman" w:hAnsi="Times New Roman" w:cs="Times New Roman"/>
          <w:sz w:val="24"/>
          <w:szCs w:val="24"/>
        </w:rPr>
        <w:tab/>
        <w:t>25502  Csárdaszállás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06974  Cserépfalu</w:t>
      </w:r>
      <w:r w:rsidRPr="00281BA1">
        <w:rPr>
          <w:rFonts w:ascii="Times New Roman" w:hAnsi="Times New Roman" w:cs="Times New Roman"/>
          <w:sz w:val="24"/>
          <w:szCs w:val="24"/>
        </w:rPr>
        <w:tab/>
        <w:t>25575  Cserépváralja</w:t>
      </w:r>
      <w:r w:rsidRPr="00281BA1">
        <w:rPr>
          <w:rFonts w:ascii="Times New Roman" w:hAnsi="Times New Roman" w:cs="Times New Roman"/>
          <w:sz w:val="24"/>
          <w:szCs w:val="24"/>
        </w:rPr>
        <w:tab/>
        <w:t>34111  Csincse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05333  Csobád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  <w:t>14289  Csokvaomány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26709  Csorvás</w:t>
      </w:r>
      <w:r w:rsidRPr="00281BA1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07719  Dámóc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81BA1">
        <w:rPr>
          <w:rFonts w:ascii="Times New Roman" w:hAnsi="Times New Roman" w:cs="Times New Roman"/>
          <w:sz w:val="24"/>
          <w:szCs w:val="24"/>
        </w:rPr>
        <w:tab/>
        <w:t>04686  Dédestapolcsány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10524  Detek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24819  Dévaványa</w:t>
      </w:r>
      <w:r w:rsidRPr="00281BA1">
        <w:rPr>
          <w:rFonts w:ascii="Times New Roman" w:hAnsi="Times New Roman" w:cs="Times New Roman"/>
          <w:sz w:val="24"/>
          <w:szCs w:val="24"/>
        </w:rPr>
        <w:tab/>
        <w:t>33190  Doboz</w:t>
      </w:r>
      <w:r w:rsidRPr="00281BA1">
        <w:rPr>
          <w:rFonts w:ascii="Times New Roman" w:hAnsi="Times New Roman" w:cs="Times New Roman"/>
          <w:sz w:val="24"/>
          <w:szCs w:val="24"/>
        </w:rPr>
        <w:tab/>
        <w:t>24031  Dombegyház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22132  Dombiratos</w:t>
      </w:r>
      <w:r w:rsidRPr="00281BA1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06123  Dövény</w:t>
      </w:r>
      <w:r w:rsidRPr="00281BA1">
        <w:rPr>
          <w:rFonts w:ascii="Times New Roman" w:hAnsi="Times New Roman" w:cs="Times New Roman"/>
          <w:sz w:val="24"/>
          <w:szCs w:val="24"/>
        </w:rPr>
        <w:tab/>
        <w:t>27669  Dubicsány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10728  Edelény</w:t>
      </w:r>
      <w:r w:rsidRPr="00281BA1">
        <w:rPr>
          <w:rFonts w:ascii="Times New Roman" w:hAnsi="Times New Roman" w:cs="Times New Roman"/>
          <w:sz w:val="24"/>
          <w:szCs w:val="24"/>
        </w:rPr>
        <w:tab/>
        <w:t>05865  Egerlövő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13356  Égerszög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32957  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04677  Emőd</w:t>
      </w:r>
      <w:r w:rsidRPr="00281BA1">
        <w:rPr>
          <w:rFonts w:ascii="Times New Roman" w:hAnsi="Times New Roman" w:cs="Times New Roman"/>
          <w:sz w:val="24"/>
          <w:szCs w:val="24"/>
        </w:rPr>
        <w:tab/>
        <w:t>33048  Encs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02741  Fáj</w:t>
      </w:r>
      <w:r w:rsidRPr="00281BA1">
        <w:rPr>
          <w:rFonts w:ascii="Times New Roman" w:hAnsi="Times New Roman" w:cs="Times New Roman"/>
          <w:sz w:val="24"/>
          <w:szCs w:val="24"/>
        </w:rPr>
        <w:tab/>
        <w:t>12557  Fancsal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08174  Felsőberecki</w:t>
      </w:r>
      <w:r w:rsidRPr="00281BA1">
        <w:rPr>
          <w:rFonts w:ascii="Times New Roman" w:hAnsi="Times New Roman" w:cs="Times New Roman"/>
          <w:sz w:val="24"/>
          <w:szCs w:val="24"/>
        </w:rPr>
        <w:tab/>
        <w:t>09742  Felsődobsza</w:t>
      </w:r>
      <w:r w:rsidRPr="00281BA1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31723  Felsőkelecsény</w:t>
      </w:r>
      <w:r w:rsidRPr="00281BA1">
        <w:rPr>
          <w:rFonts w:ascii="Times New Roman" w:hAnsi="Times New Roman" w:cs="Times New Roman"/>
          <w:sz w:val="24"/>
          <w:szCs w:val="24"/>
        </w:rPr>
        <w:tab/>
        <w:t>32762  Felsőnyárád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31671  Felsőtelekes</w:t>
      </w:r>
      <w:r w:rsidRPr="00281BA1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81BA1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17932  Fony</w:t>
      </w:r>
      <w:r w:rsidRPr="00281BA1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22123  Fulókércs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06460  Füzérkajata</w:t>
      </w:r>
      <w:r w:rsidRPr="00281BA1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81BA1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12256  Füzesgyarmat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05494  Gadna</w:t>
      </w:r>
      <w:r w:rsidRPr="00281BA1">
        <w:rPr>
          <w:rFonts w:ascii="Times New Roman" w:hAnsi="Times New Roman" w:cs="Times New Roman"/>
          <w:sz w:val="24"/>
          <w:szCs w:val="24"/>
        </w:rPr>
        <w:tab/>
        <w:t>28732  Gagyapáti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03744  Gagyvendégi</w:t>
      </w:r>
      <w:r w:rsidRPr="00281BA1">
        <w:rPr>
          <w:rFonts w:ascii="Times New Roman" w:hAnsi="Times New Roman" w:cs="Times New Roman"/>
          <w:sz w:val="24"/>
          <w:szCs w:val="24"/>
        </w:rPr>
        <w:tab/>
        <w:t>19293  Galvács</w:t>
      </w:r>
      <w:r w:rsidRPr="00281BA1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23719  Gelej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  <w:t>07393  Gerendás</w:t>
      </w:r>
      <w:r w:rsidRPr="00281BA1">
        <w:rPr>
          <w:rFonts w:ascii="Times New Roman" w:hAnsi="Times New Roman" w:cs="Times New Roman"/>
          <w:sz w:val="24"/>
          <w:szCs w:val="24"/>
        </w:rPr>
        <w:tab/>
        <w:t>17394  Geszt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15608  Gesztely</w:t>
      </w:r>
      <w:r w:rsidRPr="00281BA1">
        <w:rPr>
          <w:rFonts w:ascii="Times New Roman" w:hAnsi="Times New Roman" w:cs="Times New Roman"/>
          <w:sz w:val="24"/>
          <w:szCs w:val="24"/>
        </w:rPr>
        <w:tab/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20969  Gibárt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21564  Girincs</w:t>
      </w:r>
      <w:r w:rsidRPr="00281BA1">
        <w:rPr>
          <w:rFonts w:ascii="Times New Roman" w:hAnsi="Times New Roman" w:cs="Times New Roman"/>
          <w:sz w:val="24"/>
          <w:szCs w:val="24"/>
        </w:rPr>
        <w:tab/>
        <w:t>13134  Golop</w:t>
      </w:r>
      <w:r w:rsidRPr="00281BA1">
        <w:rPr>
          <w:rFonts w:ascii="Times New Roman" w:hAnsi="Times New Roman" w:cs="Times New Roman"/>
          <w:sz w:val="24"/>
          <w:szCs w:val="24"/>
        </w:rPr>
        <w:tab/>
        <w:t>09706  Gömörszőlős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15936  Gönc</w:t>
      </w:r>
      <w:r w:rsidRPr="00281BA1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  <w:t>33455  Gyomaendrőd</w:t>
      </w:r>
      <w:r w:rsidRPr="00281BA1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05032  Gyula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11226  Hangács</w:t>
      </w:r>
      <w:r w:rsidRPr="00281BA1">
        <w:rPr>
          <w:rFonts w:ascii="Times New Roman" w:hAnsi="Times New Roman" w:cs="Times New Roman"/>
          <w:sz w:val="24"/>
          <w:szCs w:val="24"/>
        </w:rPr>
        <w:tab/>
        <w:t>12706  Háromhuta</w:t>
      </w:r>
      <w:r w:rsidRPr="00281BA1">
        <w:rPr>
          <w:rFonts w:ascii="Times New Roman" w:hAnsi="Times New Roman" w:cs="Times New Roman"/>
          <w:sz w:val="24"/>
          <w:szCs w:val="24"/>
        </w:rPr>
        <w:tab/>
        <w:t>05847  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02468  Hegymeg</w:t>
      </w:r>
      <w:r w:rsidRPr="00281BA1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81BA1">
        <w:rPr>
          <w:rFonts w:ascii="Times New Roman" w:hAnsi="Times New Roman" w:cs="Times New Roman"/>
          <w:sz w:val="24"/>
          <w:szCs w:val="24"/>
        </w:rPr>
        <w:tab/>
        <w:t>06655  Hejőbába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04604  Hejőkeresztúr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81BA1">
        <w:rPr>
          <w:rFonts w:ascii="Times New Roman" w:hAnsi="Times New Roman" w:cs="Times New Roman"/>
          <w:sz w:val="24"/>
          <w:szCs w:val="24"/>
        </w:rPr>
        <w:tab/>
        <w:t>16780  Hejőpapi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12159  Hejőszalonta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30137  Hercegkút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81BA1">
        <w:rPr>
          <w:rFonts w:ascii="Times New Roman" w:hAnsi="Times New Roman" w:cs="Times New Roman"/>
          <w:sz w:val="24"/>
          <w:szCs w:val="24"/>
        </w:rPr>
        <w:tab/>
        <w:t>09399  Hernádcéce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24165  Hernádkak</w:t>
      </w:r>
      <w:r w:rsidRPr="00281BA1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81BA1">
        <w:rPr>
          <w:rFonts w:ascii="Times New Roman" w:hAnsi="Times New Roman" w:cs="Times New Roman"/>
          <w:sz w:val="24"/>
          <w:szCs w:val="24"/>
        </w:rPr>
        <w:tab/>
        <w:t>31200  Hernádnémeti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24882  Hernádpetri</w:t>
      </w:r>
      <w:r w:rsidRPr="00281BA1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24970  Hernádszurdok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19840  Hernádvécse</w:t>
      </w:r>
      <w:r w:rsidRPr="00281BA1">
        <w:rPr>
          <w:rFonts w:ascii="Times New Roman" w:hAnsi="Times New Roman" w:cs="Times New Roman"/>
          <w:sz w:val="24"/>
          <w:szCs w:val="24"/>
        </w:rPr>
        <w:tab/>
        <w:t>08004  Hét</w:t>
      </w:r>
      <w:r w:rsidRPr="00281BA1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11697  Hidasnémeti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31167  Hollóháza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33297  Hunya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25399  Igrici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  <w:t>16577  Imola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08086  Ináncs</w:t>
      </w:r>
      <w:r w:rsidRPr="00281BA1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81BA1">
        <w:rPr>
          <w:rFonts w:ascii="Times New Roman" w:hAnsi="Times New Roman" w:cs="Times New Roman"/>
          <w:sz w:val="24"/>
          <w:szCs w:val="24"/>
        </w:rPr>
        <w:tab/>
        <w:t>05591  Izsófalva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20233  Jákfalva</w:t>
      </w:r>
      <w:r w:rsidRPr="00281BA1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15680  Jósvafő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32993  Kács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04279  Kamut</w:t>
      </w:r>
      <w:r w:rsidRPr="00281BA1">
        <w:rPr>
          <w:rFonts w:ascii="Times New Roman" w:hAnsi="Times New Roman" w:cs="Times New Roman"/>
          <w:sz w:val="24"/>
          <w:szCs w:val="24"/>
        </w:rPr>
        <w:tab/>
        <w:t>07764  Kánó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25742  Kány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21218  Karcsa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30508  Karos</w:t>
      </w:r>
      <w:r w:rsidRPr="00281BA1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13374  Kázsmárk</w:t>
      </w:r>
      <w:r w:rsidRPr="00281BA1">
        <w:rPr>
          <w:rFonts w:ascii="Times New Roman" w:hAnsi="Times New Roman" w:cs="Times New Roman"/>
          <w:sz w:val="24"/>
          <w:szCs w:val="24"/>
        </w:rPr>
        <w:tab/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15264  Kéked</w:t>
      </w:r>
      <w:r w:rsidRPr="00281BA1">
        <w:rPr>
          <w:rFonts w:ascii="Times New Roman" w:hAnsi="Times New Roman" w:cs="Times New Roman"/>
          <w:sz w:val="24"/>
          <w:szCs w:val="24"/>
        </w:rPr>
        <w:tab/>
        <w:t>12034  Kelemér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81BA1">
        <w:rPr>
          <w:rFonts w:ascii="Times New Roman" w:hAnsi="Times New Roman" w:cs="Times New Roman"/>
          <w:sz w:val="24"/>
          <w:szCs w:val="24"/>
        </w:rPr>
        <w:tab/>
        <w:t>17066  Keresztéte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12618  Kertészsziget</w:t>
      </w:r>
      <w:r w:rsidRPr="00281BA1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03461  Kétegyháza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03106  Kétsoprony</w:t>
      </w:r>
      <w:r w:rsidRPr="00281BA1">
        <w:rPr>
          <w:rFonts w:ascii="Times New Roman" w:hAnsi="Times New Roman" w:cs="Times New Roman"/>
          <w:sz w:val="24"/>
          <w:szCs w:val="24"/>
        </w:rPr>
        <w:tab/>
        <w:t>31574  Kevermes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32090  Királd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18838  Kisdombegyház</w:t>
      </w:r>
      <w:r w:rsidRPr="00281BA1">
        <w:rPr>
          <w:rFonts w:ascii="Times New Roman" w:hAnsi="Times New Roman" w:cs="Times New Roman"/>
          <w:sz w:val="24"/>
          <w:szCs w:val="24"/>
        </w:rPr>
        <w:tab/>
        <w:t>22840  Kisgyőr</w:t>
      </w:r>
      <w:r w:rsidRPr="00281BA1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28875  Kishuta</w:t>
      </w:r>
      <w:r w:rsidRPr="00281BA1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11448  Kisrozvágy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10612  Komjáti</w:t>
      </w:r>
      <w:r w:rsidRPr="00281BA1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81BA1">
        <w:rPr>
          <w:rFonts w:ascii="Times New Roman" w:hAnsi="Times New Roman" w:cs="Times New Roman"/>
          <w:sz w:val="24"/>
          <w:szCs w:val="24"/>
        </w:rPr>
        <w:tab/>
        <w:t>10287  Kondoros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  <w:t>22956  Korlát</w:t>
      </w:r>
      <w:r w:rsidRPr="00281BA1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28547  Kovácsvágás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26602  Köröm</w:t>
      </w:r>
      <w:r w:rsidRPr="00281BA1">
        <w:rPr>
          <w:rFonts w:ascii="Times New Roman" w:hAnsi="Times New Roman" w:cs="Times New Roman"/>
          <w:sz w:val="24"/>
          <w:szCs w:val="24"/>
        </w:rPr>
        <w:tab/>
        <w:t>11615  Körösladány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10764  Körösnagyharsány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12900  Köröstarcsa</w:t>
      </w:r>
      <w:r w:rsidRPr="00281BA1">
        <w:rPr>
          <w:rFonts w:ascii="Times New Roman" w:hAnsi="Times New Roman" w:cs="Times New Roman"/>
          <w:sz w:val="24"/>
          <w:szCs w:val="24"/>
        </w:rPr>
        <w:tab/>
        <w:t>30164  Körösújfalu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06804  Kötegyán</w:t>
      </w:r>
      <w:r w:rsidRPr="00281BA1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16045  Kunágota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18722  Kupa</w:t>
      </w:r>
      <w:r w:rsidRPr="00281BA1">
        <w:rPr>
          <w:rFonts w:ascii="Times New Roman" w:hAnsi="Times New Roman" w:cs="Times New Roman"/>
          <w:sz w:val="24"/>
          <w:szCs w:val="24"/>
        </w:rPr>
        <w:tab/>
        <w:t>11819  Kurityán</w:t>
      </w:r>
      <w:r w:rsidRPr="00281BA1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26231  Ládbesenyő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15857  Lak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11660  Legyesbénye</w:t>
      </w:r>
      <w:r w:rsidRPr="00281BA1">
        <w:rPr>
          <w:rFonts w:ascii="Times New Roman" w:hAnsi="Times New Roman" w:cs="Times New Roman"/>
          <w:sz w:val="24"/>
          <w:szCs w:val="24"/>
        </w:rPr>
        <w:tab/>
        <w:t>03531  Léh</w:t>
      </w:r>
      <w:r w:rsidRPr="00281BA1">
        <w:rPr>
          <w:rFonts w:ascii="Times New Roman" w:hAnsi="Times New Roman" w:cs="Times New Roman"/>
          <w:sz w:val="24"/>
          <w:szCs w:val="24"/>
        </w:rPr>
        <w:tab/>
        <w:t>07038  Lénárddaróc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28219  Litka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21209  Lőkösháza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03902  Mád</w:t>
      </w:r>
      <w:r w:rsidRPr="00281BA1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27906  Magyarbánhegyes</w:t>
      </w:r>
      <w:r w:rsidRPr="00281BA1">
        <w:rPr>
          <w:rFonts w:ascii="Times New Roman" w:hAnsi="Times New Roman" w:cs="Times New Roman"/>
          <w:sz w:val="24"/>
          <w:szCs w:val="24"/>
        </w:rPr>
        <w:tab/>
        <w:t>11536  Magyardombegyház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19600  Makkoshotyka</w:t>
      </w:r>
      <w:r w:rsidRPr="00281BA1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81BA1">
        <w:rPr>
          <w:rFonts w:ascii="Times New Roman" w:hAnsi="Times New Roman" w:cs="Times New Roman"/>
          <w:sz w:val="24"/>
          <w:szCs w:val="24"/>
        </w:rPr>
        <w:tab/>
        <w:t>14915  Mályinka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  <w:t>20765  Medgyesbodzás</w:t>
      </w:r>
      <w:r w:rsidRPr="00281BA1">
        <w:rPr>
          <w:rFonts w:ascii="Times New Roman" w:hAnsi="Times New Roman" w:cs="Times New Roman"/>
          <w:sz w:val="24"/>
          <w:szCs w:val="24"/>
        </w:rPr>
        <w:tab/>
        <w:t>30128  Medgyesegyháza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21768  Megyaszó</w:t>
      </w:r>
      <w:r w:rsidRPr="00281BA1">
        <w:rPr>
          <w:rFonts w:ascii="Times New Roman" w:hAnsi="Times New Roman" w:cs="Times New Roman"/>
          <w:sz w:val="24"/>
          <w:szCs w:val="24"/>
        </w:rPr>
        <w:tab/>
        <w:t>23931  Méhkerék</w:t>
      </w:r>
      <w:r w:rsidRPr="00281BA1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25618  Méra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19628  Mezőberény</w:t>
      </w:r>
      <w:r w:rsidRPr="00281BA1">
        <w:rPr>
          <w:rFonts w:ascii="Times New Roman" w:hAnsi="Times New Roman" w:cs="Times New Roman"/>
          <w:sz w:val="24"/>
          <w:szCs w:val="24"/>
        </w:rPr>
        <w:tab/>
        <w:t>13833  Mezőcsát</w:t>
      </w:r>
      <w:r w:rsidRPr="00281BA1">
        <w:rPr>
          <w:rFonts w:ascii="Times New Roman" w:hAnsi="Times New Roman" w:cs="Times New Roman"/>
          <w:sz w:val="24"/>
          <w:szCs w:val="24"/>
        </w:rPr>
        <w:tab/>
        <w:t>04206  Mezőgyán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11323  Mezőkeresztes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19433  Mezőkövesd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18379  Mezőnagymihály</w:t>
      </w:r>
      <w:r w:rsidRPr="00281BA1">
        <w:rPr>
          <w:rFonts w:ascii="Times New Roman" w:hAnsi="Times New Roman" w:cs="Times New Roman"/>
          <w:sz w:val="24"/>
          <w:szCs w:val="24"/>
        </w:rPr>
        <w:tab/>
        <w:t>11749  Mezőnyárád</w:t>
      </w:r>
      <w:r w:rsidRPr="00281BA1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24253  Mikóháza</w:t>
      </w:r>
      <w:r w:rsidRPr="00281BA1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10968  Mogyoróska</w:t>
      </w:r>
      <w:r w:rsidRPr="00281BA1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81BA1">
        <w:rPr>
          <w:rFonts w:ascii="Times New Roman" w:hAnsi="Times New Roman" w:cs="Times New Roman"/>
          <w:sz w:val="24"/>
          <w:szCs w:val="24"/>
        </w:rPr>
        <w:tab/>
        <w:t>07825  Monok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281BA1">
        <w:rPr>
          <w:rFonts w:ascii="Times New Roman" w:hAnsi="Times New Roman" w:cs="Times New Roman"/>
          <w:sz w:val="24"/>
          <w:szCs w:val="24"/>
        </w:rPr>
        <w:tab/>
        <w:t>02158  Muhi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11989  Murony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29188  Nagybarca</w:t>
      </w:r>
      <w:r w:rsidRPr="00281BA1">
        <w:rPr>
          <w:rFonts w:ascii="Times New Roman" w:hAnsi="Times New Roman" w:cs="Times New Roman"/>
          <w:sz w:val="24"/>
          <w:szCs w:val="24"/>
        </w:rPr>
        <w:tab/>
        <w:t>05582  Nagycsécs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15468  Nagyhuta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04242  Nagykamarás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81BA1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  <w:t>24156  Négyes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28033  Nekézseny</w:t>
      </w:r>
      <w:r w:rsidRPr="00281BA1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81BA1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27191  Novajidrány</w:t>
      </w:r>
      <w:r w:rsidRPr="00281BA1">
        <w:rPr>
          <w:rFonts w:ascii="Times New Roman" w:hAnsi="Times New Roman" w:cs="Times New Roman"/>
          <w:sz w:val="24"/>
          <w:szCs w:val="24"/>
        </w:rPr>
        <w:tab/>
        <w:t>12885  Nyékládháza</w:t>
      </w:r>
      <w:r w:rsidRPr="00281BA1">
        <w:rPr>
          <w:rFonts w:ascii="Times New Roman" w:hAnsi="Times New Roman" w:cs="Times New Roman"/>
          <w:sz w:val="24"/>
          <w:szCs w:val="24"/>
        </w:rPr>
        <w:tab/>
        <w:t>04419  Nyésta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26435  Nyíri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04215  Nyomár</w:t>
      </w:r>
      <w:r w:rsidRPr="00281BA1">
        <w:rPr>
          <w:rFonts w:ascii="Times New Roman" w:hAnsi="Times New Roman" w:cs="Times New Roman"/>
          <w:sz w:val="24"/>
          <w:szCs w:val="24"/>
        </w:rPr>
        <w:tab/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19257  Okány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31778  Olaszliszka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22558  Onga</w:t>
      </w:r>
      <w:r w:rsidRPr="00281BA1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81BA1">
        <w:rPr>
          <w:rFonts w:ascii="Times New Roman" w:hAnsi="Times New Roman" w:cs="Times New Roman"/>
          <w:sz w:val="24"/>
          <w:szCs w:val="24"/>
        </w:rPr>
        <w:tab/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34069  Ormosbánya</w:t>
      </w:r>
      <w:r w:rsidRPr="00281BA1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281BA1">
        <w:rPr>
          <w:rFonts w:ascii="Times New Roman" w:hAnsi="Times New Roman" w:cs="Times New Roman"/>
          <w:sz w:val="24"/>
          <w:szCs w:val="24"/>
        </w:rPr>
        <w:tab/>
        <w:t>14492  Ózd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27438  Örménykút</w:t>
      </w:r>
      <w:r w:rsidRPr="00281BA1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81BA1">
        <w:rPr>
          <w:rFonts w:ascii="Times New Roman" w:hAnsi="Times New Roman" w:cs="Times New Roman"/>
          <w:sz w:val="24"/>
          <w:szCs w:val="24"/>
        </w:rPr>
        <w:tab/>
        <w:t>12362  Pálháza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12371  Pamlény</w:t>
      </w:r>
      <w:r w:rsidRPr="00281BA1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26745  Parasznya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  <w:t>24420  Pere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32683  Perecse</w:t>
      </w:r>
      <w:r w:rsidRPr="00281BA1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81BA1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  <w:t>22196  Poroszló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21272  Prügy</w:t>
      </w:r>
      <w:r w:rsidRPr="00281BA1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19594  Pusztaottlaka</w:t>
      </w:r>
      <w:r w:rsidRPr="00281BA1">
        <w:rPr>
          <w:rFonts w:ascii="Times New Roman" w:hAnsi="Times New Roman" w:cs="Times New Roman"/>
          <w:sz w:val="24"/>
          <w:szCs w:val="24"/>
        </w:rPr>
        <w:tab/>
        <w:t>15413  Pusztaradvány</w:t>
      </w:r>
      <w:r w:rsidRPr="00281BA1">
        <w:rPr>
          <w:rFonts w:ascii="Times New Roman" w:hAnsi="Times New Roman" w:cs="Times New Roman"/>
          <w:sz w:val="24"/>
          <w:szCs w:val="24"/>
        </w:rPr>
        <w:tab/>
        <w:t>27410  Putnok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81BA1">
        <w:rPr>
          <w:rFonts w:ascii="Times New Roman" w:hAnsi="Times New Roman" w:cs="Times New Roman"/>
          <w:sz w:val="24"/>
          <w:szCs w:val="24"/>
        </w:rPr>
        <w:tab/>
        <w:t>06053  Ragály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29717  Rakaca</w:t>
      </w:r>
      <w:r w:rsidRPr="00281BA1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12469  Rátka</w:t>
      </w:r>
      <w:r w:rsidRPr="00281BA1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281BA1">
        <w:rPr>
          <w:rFonts w:ascii="Times New Roman" w:hAnsi="Times New Roman" w:cs="Times New Roman"/>
          <w:sz w:val="24"/>
          <w:szCs w:val="24"/>
        </w:rPr>
        <w:tab/>
        <w:t>31884  Répáshuta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  <w:t>09317  Révleányvár</w:t>
      </w:r>
      <w:r w:rsidRPr="00281BA1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34120  Rudolftelep</w:t>
      </w:r>
      <w:r w:rsidRPr="00281BA1">
        <w:rPr>
          <w:rFonts w:ascii="Times New Roman" w:hAnsi="Times New Roman" w:cs="Times New Roman"/>
          <w:sz w:val="24"/>
          <w:szCs w:val="24"/>
        </w:rPr>
        <w:tab/>
        <w:t>03504  Sajóbábony</w:t>
      </w:r>
      <w:r w:rsidRPr="00281BA1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10171  Sajógalgóc</w:t>
      </w:r>
      <w:r w:rsidRPr="00281BA1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281BA1">
        <w:rPr>
          <w:rFonts w:ascii="Times New Roman" w:hAnsi="Times New Roman" w:cs="Times New Roman"/>
          <w:sz w:val="24"/>
          <w:szCs w:val="24"/>
        </w:rPr>
        <w:tab/>
        <w:t>03212  Sajóivánka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21670  Sajókápolna</w:t>
      </w:r>
      <w:r w:rsidRPr="00281BA1">
        <w:rPr>
          <w:rFonts w:ascii="Times New Roman" w:hAnsi="Times New Roman" w:cs="Times New Roman"/>
          <w:sz w:val="24"/>
          <w:szCs w:val="24"/>
        </w:rPr>
        <w:tab/>
        <w:t>14313  Sajókaza</w:t>
      </w:r>
      <w:r w:rsidRPr="00281BA1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27173  Sajólád</w:t>
      </w:r>
      <w:r w:rsidRPr="00281BA1">
        <w:rPr>
          <w:rFonts w:ascii="Times New Roman" w:hAnsi="Times New Roman" w:cs="Times New Roman"/>
          <w:sz w:val="24"/>
          <w:szCs w:val="24"/>
        </w:rPr>
        <w:tab/>
        <w:t>22479  Sajólászlófalva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15945  Sajómercse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11332  Sajónémeti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281BA1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16638  Sajópetri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23782  Sajópüspöki</w:t>
      </w:r>
      <w:r w:rsidRPr="00281BA1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16054  Sajószentpéter</w:t>
      </w:r>
      <w:r w:rsidRPr="00281BA1">
        <w:rPr>
          <w:rFonts w:ascii="Times New Roman" w:hAnsi="Times New Roman" w:cs="Times New Roman"/>
          <w:sz w:val="24"/>
          <w:szCs w:val="24"/>
        </w:rPr>
        <w:tab/>
        <w:t>30340  Sajószöged</w:t>
      </w:r>
      <w:r w:rsidRPr="00281BA1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27757  Sajóvelezd</w:t>
      </w:r>
      <w:r w:rsidRPr="00281BA1">
        <w:rPr>
          <w:rFonts w:ascii="Times New Roman" w:hAnsi="Times New Roman" w:cs="Times New Roman"/>
          <w:sz w:val="24"/>
          <w:szCs w:val="24"/>
        </w:rPr>
        <w:tab/>
        <w:t>04729  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20516  Sárazsadány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28565  Sarkad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25168  Sarkadkeresztúr</w:t>
      </w:r>
      <w:r w:rsidRPr="00281BA1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02875  Sáta</w:t>
      </w:r>
      <w:r w:rsidRPr="00281BA1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81BA1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23755  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  <w:t>32531  Serényfalva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23418  Sima</w:t>
      </w:r>
      <w:r w:rsidRPr="00281BA1">
        <w:rPr>
          <w:rFonts w:ascii="Times New Roman" w:hAnsi="Times New Roman" w:cs="Times New Roman"/>
          <w:sz w:val="24"/>
          <w:szCs w:val="24"/>
        </w:rPr>
        <w:tab/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31325  Szabadkígyós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281BA1">
        <w:rPr>
          <w:rFonts w:ascii="Times New Roman" w:hAnsi="Times New Roman" w:cs="Times New Roman"/>
          <w:sz w:val="24"/>
          <w:szCs w:val="24"/>
        </w:rPr>
        <w:tab/>
        <w:t>03805  Szakáld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281BA1">
        <w:rPr>
          <w:rFonts w:ascii="Times New Roman" w:hAnsi="Times New Roman" w:cs="Times New Roman"/>
          <w:sz w:val="24"/>
          <w:szCs w:val="24"/>
        </w:rPr>
        <w:tab/>
        <w:t>16753  Szalonna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81BA1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21883  Szeghalom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81BA1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27456  Szendrőlád</w:t>
      </w:r>
      <w:r w:rsidRPr="00281BA1">
        <w:rPr>
          <w:rFonts w:ascii="Times New Roman" w:hAnsi="Times New Roman" w:cs="Times New Roman"/>
          <w:sz w:val="24"/>
          <w:szCs w:val="24"/>
        </w:rPr>
        <w:tab/>
        <w:t>22169  Szentistván</w:t>
      </w:r>
      <w:r w:rsidRPr="00281BA1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30739  Szerencs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21351  Szikszó</w:t>
      </w:r>
      <w:r w:rsidRPr="00281BA1">
        <w:rPr>
          <w:rFonts w:ascii="Times New Roman" w:hAnsi="Times New Roman" w:cs="Times New Roman"/>
          <w:sz w:val="24"/>
          <w:szCs w:val="24"/>
        </w:rPr>
        <w:tab/>
        <w:t>20871  Szin</w:t>
      </w:r>
      <w:r w:rsidRPr="00281BA1">
        <w:rPr>
          <w:rFonts w:ascii="Times New Roman" w:hAnsi="Times New Roman" w:cs="Times New Roman"/>
          <w:sz w:val="24"/>
          <w:szCs w:val="24"/>
        </w:rPr>
        <w:tab/>
        <w:t>11493  Szinpetri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09496  Szirmabesenyő</w:t>
      </w:r>
      <w:r w:rsidRPr="00281BA1">
        <w:rPr>
          <w:rFonts w:ascii="Times New Roman" w:hAnsi="Times New Roman" w:cs="Times New Roman"/>
          <w:sz w:val="24"/>
          <w:szCs w:val="24"/>
        </w:rPr>
        <w:tab/>
        <w:t>18892  Szomolya</w:t>
      </w:r>
      <w:r w:rsidRPr="00281BA1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16179  Szögliget</w:t>
      </w:r>
      <w:r w:rsidRPr="00281BA1">
        <w:rPr>
          <w:rFonts w:ascii="Times New Roman" w:hAnsi="Times New Roman" w:cs="Times New Roman"/>
          <w:sz w:val="24"/>
          <w:szCs w:val="24"/>
        </w:rPr>
        <w:tab/>
        <w:t>07889  Szőlősardó</w:t>
      </w:r>
      <w:r w:rsidRPr="00281BA1">
        <w:rPr>
          <w:rFonts w:ascii="Times New Roman" w:hAnsi="Times New Roman" w:cs="Times New Roman"/>
          <w:sz w:val="24"/>
          <w:szCs w:val="24"/>
        </w:rPr>
        <w:tab/>
        <w:t>03160  Szuhafő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11110  Szuhakálló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81BA1">
        <w:rPr>
          <w:rFonts w:ascii="Times New Roman" w:hAnsi="Times New Roman" w:cs="Times New Roman"/>
          <w:sz w:val="24"/>
          <w:szCs w:val="24"/>
        </w:rPr>
        <w:tab/>
        <w:t>28787  Taktakenéz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03133  Taktaszada</w:t>
      </w:r>
      <w:r w:rsidRPr="00281BA1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81BA1">
        <w:rPr>
          <w:rFonts w:ascii="Times New Roman" w:hAnsi="Times New Roman" w:cs="Times New Roman"/>
          <w:sz w:val="24"/>
          <w:szCs w:val="24"/>
        </w:rPr>
        <w:tab/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08165  Tard</w:t>
      </w:r>
      <w:r w:rsidRPr="00281BA1">
        <w:rPr>
          <w:rFonts w:ascii="Times New Roman" w:hAnsi="Times New Roman" w:cs="Times New Roman"/>
          <w:sz w:val="24"/>
          <w:szCs w:val="24"/>
        </w:rPr>
        <w:tab/>
        <w:t>14784  Tardona</w:t>
      </w:r>
      <w:r w:rsidRPr="00281BA1">
        <w:rPr>
          <w:rFonts w:ascii="Times New Roman" w:hAnsi="Times New Roman" w:cs="Times New Roman"/>
          <w:sz w:val="24"/>
          <w:szCs w:val="24"/>
        </w:rPr>
        <w:tab/>
        <w:t>33075  Tarhos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12681  Telekgerendás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13763  Telkibánya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28635  Teresztenye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  <w:t>30447  Tibolddaróc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02291  Tiszabábolna</w:t>
      </w:r>
      <w:r w:rsidRPr="00281BA1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81BA1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  <w:t>03717  Tiszadorogma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13976  Tiszakarád</w:t>
      </w:r>
      <w:r w:rsidRPr="00281BA1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28398  Tiszalúc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08633  Tiszapalkonya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30377  Tiszatarján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10977  Tiszavalk</w:t>
      </w:r>
      <w:r w:rsidRPr="00281BA1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28051  Tolcsva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14890  Tomor</w:t>
      </w:r>
      <w:r w:rsidRPr="00281BA1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81BA1">
        <w:rPr>
          <w:rFonts w:ascii="Times New Roman" w:hAnsi="Times New Roman" w:cs="Times New Roman"/>
          <w:sz w:val="24"/>
          <w:szCs w:val="24"/>
        </w:rPr>
        <w:tab/>
        <w:t>10375  Tornakápolna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18801  Tornanádaska</w:t>
      </w:r>
      <w:r w:rsidRPr="00281BA1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81BA1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29054  Tornyosnémeti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04914  Trizs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02352  Újkígyós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24350  Újszalonta</w:t>
      </w:r>
      <w:r w:rsidRPr="00281BA1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18351  Uppony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07223  Vadna</w:t>
      </w:r>
      <w:r w:rsidRPr="00281BA1">
        <w:rPr>
          <w:rFonts w:ascii="Times New Roman" w:hAnsi="Times New Roman" w:cs="Times New Roman"/>
          <w:sz w:val="24"/>
          <w:szCs w:val="24"/>
        </w:rPr>
        <w:tab/>
        <w:t>29151  Vágáshuta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30003  Vajdácska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  <w:t>15149  Vámosújfalu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81BA1">
        <w:rPr>
          <w:rFonts w:ascii="Times New Roman" w:hAnsi="Times New Roman" w:cs="Times New Roman"/>
          <w:sz w:val="24"/>
          <w:szCs w:val="24"/>
        </w:rPr>
        <w:tab/>
        <w:t>10144  Varbóc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  <w:t>30076  Vatta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29531  Vésztő</w:t>
      </w:r>
      <w:r w:rsidRPr="00281BA1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12982  Vilyvitány</w:t>
      </w:r>
      <w:r w:rsidRPr="00281BA1">
        <w:rPr>
          <w:rFonts w:ascii="Times New Roman" w:hAnsi="Times New Roman" w:cs="Times New Roman"/>
          <w:sz w:val="24"/>
          <w:szCs w:val="24"/>
        </w:rPr>
        <w:tab/>
        <w:t>05096  Viss</w:t>
      </w:r>
      <w:r w:rsidRPr="00281BA1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21087  Vizsoly</w:t>
      </w:r>
      <w:r w:rsidRPr="00281BA1">
        <w:rPr>
          <w:rFonts w:ascii="Times New Roman" w:hAnsi="Times New Roman" w:cs="Times New Roman"/>
          <w:sz w:val="24"/>
          <w:szCs w:val="24"/>
        </w:rPr>
        <w:tab/>
        <w:t>03063  Zádorfalva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81BA1">
        <w:rPr>
          <w:rFonts w:ascii="Times New Roman" w:hAnsi="Times New Roman" w:cs="Times New Roman"/>
          <w:sz w:val="24"/>
          <w:szCs w:val="24"/>
        </w:rPr>
        <w:tab/>
        <w:t>31608  Zemplénagárd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19275  Ziliz</w:t>
      </w:r>
      <w:r w:rsidRPr="00281BA1">
        <w:rPr>
          <w:rFonts w:ascii="Times New Roman" w:hAnsi="Times New Roman" w:cs="Times New Roman"/>
          <w:sz w:val="24"/>
          <w:szCs w:val="24"/>
        </w:rPr>
        <w:tab/>
        <w:t>19105  Zubogy</w:t>
      </w:r>
      <w:r w:rsidRPr="00281BA1">
        <w:rPr>
          <w:rFonts w:ascii="Times New Roman" w:hAnsi="Times New Roman" w:cs="Times New Roman"/>
          <w:sz w:val="24"/>
          <w:szCs w:val="24"/>
        </w:rPr>
        <w:tab/>
        <w:t>06257  Zsadány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Kardiológia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4000</w:t>
      </w: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Kardiológia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4000</w:t>
      </w: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Kardiológia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4000</w:t>
      </w:r>
    </w:p>
    <w:p w:rsidR="00E722E3" w:rsidRPr="002478E6" w:rsidRDefault="00E722E3" w:rsidP="0031400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12441  Abádszalók</w:t>
      </w:r>
      <w:r w:rsidRPr="00281BA1">
        <w:rPr>
          <w:rFonts w:ascii="Times New Roman" w:hAnsi="Times New Roman" w:cs="Times New Roman"/>
          <w:sz w:val="24"/>
          <w:szCs w:val="24"/>
        </w:rPr>
        <w:tab/>
        <w:t>08776  Ajak</w:t>
      </w:r>
      <w:r w:rsidRPr="00281BA1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29975  Anarcs</w:t>
      </w:r>
      <w:r w:rsidRPr="00281BA1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81BA1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03319  Ártánd</w:t>
      </w:r>
      <w:r w:rsidRPr="00281BA1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81BA1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02325  Baktalórántháza</w:t>
      </w:r>
      <w:r w:rsidRPr="00281BA1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81BA1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15963  Balsa</w:t>
      </w:r>
      <w:r w:rsidRPr="00281BA1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81BA1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02990  Bátorliget</w:t>
      </w:r>
      <w:r w:rsidRPr="00281BA1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81BA1">
        <w:rPr>
          <w:rFonts w:ascii="Times New Roman" w:hAnsi="Times New Roman" w:cs="Times New Roman"/>
          <w:sz w:val="24"/>
          <w:szCs w:val="24"/>
        </w:rPr>
        <w:tab/>
        <w:t>25441  Benk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28246  Beregdaróc</w:t>
      </w:r>
      <w:r w:rsidRPr="00281BA1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81BA1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34005  Berekfürdő</w:t>
      </w:r>
      <w:r w:rsidRPr="00281BA1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13639  Besenyőd</w:t>
      </w:r>
      <w:r w:rsidRPr="00281BA1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81BA1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19956  Biharkeresztes</w:t>
      </w:r>
      <w:r w:rsidRPr="00281BA1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81BA1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02945  Biri</w:t>
      </w:r>
      <w:r w:rsidRPr="00281BA1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81BA1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33808  Bodrogkisfalud</w:t>
      </w:r>
      <w:r w:rsidRPr="00281BA1">
        <w:rPr>
          <w:rFonts w:ascii="Times New Roman" w:hAnsi="Times New Roman" w:cs="Times New Roman"/>
          <w:sz w:val="24"/>
          <w:szCs w:val="24"/>
        </w:rPr>
        <w:tab/>
        <w:t>14137  Bojt</w:t>
      </w:r>
      <w:r w:rsidRPr="00281BA1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11299  Bököny</w:t>
      </w:r>
      <w:r w:rsidRPr="00281BA1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81BA1">
        <w:rPr>
          <w:rFonts w:ascii="Times New Roman" w:hAnsi="Times New Roman" w:cs="Times New Roman"/>
          <w:sz w:val="24"/>
          <w:szCs w:val="24"/>
        </w:rPr>
        <w:tab/>
        <w:t>19707  Buj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09681  Cégénydányád</w:t>
      </w:r>
      <w:r w:rsidRPr="00281BA1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81BA1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09715  Császló</w:t>
      </w:r>
      <w:r w:rsidRPr="00281BA1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81BA1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24095  Csengersima</w:t>
      </w:r>
      <w:r w:rsidRPr="00281BA1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81BA1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12450  Csökmő</w:t>
      </w:r>
      <w:r w:rsidRPr="00281BA1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81BA1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15130  Debrecen</w:t>
      </w:r>
      <w:r w:rsidRPr="00281BA1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81BA1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14508  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81BA1">
        <w:rPr>
          <w:rFonts w:ascii="Times New Roman" w:hAnsi="Times New Roman" w:cs="Times New Roman"/>
          <w:sz w:val="24"/>
          <w:szCs w:val="24"/>
        </w:rPr>
        <w:tab/>
        <w:t>14614  Ebes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09432  Ecsegfalva</w:t>
      </w:r>
      <w:r w:rsidRPr="00281BA1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81BA1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18528  Eperjeske</w:t>
      </w:r>
      <w:r w:rsidRPr="00281BA1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81BA1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25469  Esztár</w:t>
      </w:r>
      <w:r w:rsidRPr="00281BA1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22415  Fényeslitke</w:t>
      </w:r>
      <w:r w:rsidRPr="00281BA1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81BA1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16993  Furta</w:t>
      </w:r>
      <w:r w:rsidRPr="00281BA1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81BA1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14377  Fülpösdaróc</w:t>
      </w:r>
      <w:r w:rsidRPr="00281BA1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81BA1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04996  Garbolc</w:t>
      </w:r>
      <w:r w:rsidRPr="00281BA1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81BA1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05670  Gégény</w:t>
      </w:r>
      <w:r w:rsidRPr="00281BA1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81BA1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28893  Geszteréd</w:t>
      </w:r>
      <w:r w:rsidRPr="00281BA1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81BA1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28945  Győröcske</w:t>
      </w:r>
      <w:r w:rsidRPr="00281BA1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19558  Gyügye</w:t>
      </w:r>
      <w:r w:rsidRPr="00281BA1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81BA1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03045  Hajdúböszörmény</w:t>
      </w:r>
      <w:r w:rsidRPr="00281BA1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81BA1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22406  Hajdúnánás</w:t>
      </w:r>
      <w:r w:rsidRPr="00281BA1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81BA1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17473  Hajdúszovát</w:t>
      </w:r>
      <w:r w:rsidRPr="00281BA1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81BA1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05616  Hetefejércse</w:t>
      </w:r>
      <w:r w:rsidRPr="00281BA1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81BA1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06266  Hosszúpályi</w:t>
      </w:r>
      <w:r w:rsidRPr="00281BA1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81BA1">
        <w:rPr>
          <w:rFonts w:ascii="Times New Roman" w:hAnsi="Times New Roman" w:cs="Times New Roman"/>
          <w:sz w:val="24"/>
          <w:szCs w:val="24"/>
        </w:rPr>
        <w:tab/>
        <w:t>09654  Ilk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17075  Jánd</w:t>
      </w:r>
      <w:r w:rsidRPr="00281BA1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81BA1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13143  Jéke</w:t>
      </w:r>
      <w:r w:rsidRPr="00281BA1">
        <w:rPr>
          <w:rFonts w:ascii="Times New Roman" w:hAnsi="Times New Roman" w:cs="Times New Roman"/>
          <w:sz w:val="24"/>
          <w:szCs w:val="24"/>
        </w:rPr>
        <w:tab/>
        <w:t>02307  Kaba</w:t>
      </w:r>
      <w:r w:rsidRPr="00281BA1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27225  Kálmánháza</w:t>
      </w:r>
      <w:r w:rsidRPr="00281BA1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81BA1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28431  Kék</w:t>
      </w:r>
      <w:r w:rsidRPr="00281BA1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81BA1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17145  Kenderes</w:t>
      </w:r>
      <w:r w:rsidRPr="00281BA1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81BA1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08509  Kishódos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81BA1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16036  Kisnamény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81BA1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09265  Kisvárda</w:t>
      </w:r>
      <w:r w:rsidRPr="00281BA1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07445  Kocsord</w:t>
      </w:r>
      <w:r w:rsidRPr="00281BA1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81BA1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22336  Komlódtótfalu</w:t>
      </w:r>
      <w:r w:rsidRPr="00281BA1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81BA1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23728  Kótaj</w:t>
      </w:r>
      <w:r w:rsidRPr="00281BA1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81BA1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31130  Körösszakál</w:t>
      </w:r>
      <w:r w:rsidRPr="00281BA1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81BA1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23171  Kunmadaras</w:t>
      </w:r>
      <w:r w:rsidRPr="00281BA1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81BA1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30979  Levelek</w:t>
      </w:r>
      <w:r w:rsidRPr="00281BA1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81BA1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29984  Magosliget</w:t>
      </w:r>
      <w:r w:rsidRPr="00281BA1">
        <w:rPr>
          <w:rFonts w:ascii="Times New Roman" w:hAnsi="Times New Roman" w:cs="Times New Roman"/>
          <w:sz w:val="24"/>
          <w:szCs w:val="24"/>
        </w:rPr>
        <w:tab/>
        <w:t>16629  Magy</w:t>
      </w:r>
      <w:r w:rsidRPr="00281BA1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02088  Mánd</w:t>
      </w:r>
      <w:r w:rsidRPr="00281BA1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81BA1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33224  Márokpapi</w:t>
      </w:r>
      <w:r w:rsidRPr="00281BA1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29799  Méhtelek</w:t>
      </w:r>
      <w:r w:rsidRPr="00281BA1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81BA1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31033  Mezőpeterd</w:t>
      </w:r>
      <w:r w:rsidRPr="00281BA1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81BA1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31750  Milota</w:t>
      </w:r>
      <w:r w:rsidRPr="00281BA1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81BA1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28103  Nádudvar</w:t>
      </w:r>
      <w:r w:rsidRPr="00281BA1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81BA1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21485  Nagydobos</w:t>
      </w:r>
      <w:r w:rsidRPr="00281BA1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81BA1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09478  Nagyhegyes</w:t>
      </w:r>
      <w:r w:rsidRPr="00281BA1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81BA1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24785  Nagykálló</w:t>
      </w:r>
      <w:r w:rsidRPr="00281BA1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81BA1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27988  Nagyszekeres</w:t>
      </w:r>
      <w:r w:rsidRPr="00281BA1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81BA1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27119  Nemesborzova</w:t>
      </w:r>
      <w:r w:rsidRPr="00281BA1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81BA1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06187  Nyíradony</w:t>
      </w:r>
      <w:r w:rsidRPr="00281BA1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81BA1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31158  Nyírbogát</w:t>
      </w:r>
      <w:r w:rsidRPr="00281BA1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81BA1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25973  Nyírcsászári</w:t>
      </w:r>
      <w:r w:rsidRPr="00281BA1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81BA1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28440  Nyírgelse</w:t>
      </w:r>
      <w:r w:rsidRPr="00281BA1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81BA1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31477  Nyírjákó</w:t>
      </w:r>
      <w:r w:rsidRPr="00281BA1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81BA1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25928  Nyírkércs</w:t>
      </w:r>
      <w:r w:rsidRPr="00281BA1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81BA1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12274  Nyírmada</w:t>
      </w:r>
      <w:r w:rsidRPr="00281BA1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81BA1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26365  Nyírmihálydi</w:t>
      </w:r>
      <w:r w:rsidRPr="00281BA1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81BA1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03878  Nyírpilis</w:t>
      </w:r>
      <w:r w:rsidRPr="00281BA1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81BA1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09256  Nyírtét</w:t>
      </w:r>
      <w:r w:rsidRPr="00281BA1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81BA1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22284  Ófehértó</w:t>
      </w:r>
      <w:r w:rsidRPr="00281BA1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81BA1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27924  Ópályi</w:t>
      </w:r>
      <w:r w:rsidRPr="00281BA1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81BA1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09025  Őr</w:t>
      </w:r>
      <w:r w:rsidRPr="00281BA1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81BA1">
        <w:rPr>
          <w:rFonts w:ascii="Times New Roman" w:hAnsi="Times New Roman" w:cs="Times New Roman"/>
          <w:sz w:val="24"/>
          <w:szCs w:val="24"/>
        </w:rPr>
        <w:tab/>
        <w:t>27748  Pap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32577  Papos</w:t>
      </w:r>
      <w:r w:rsidRPr="00281BA1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81BA1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23685  Pátyod</w:t>
      </w:r>
      <w:r w:rsidRPr="00281BA1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81BA1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17224  Petneháza</w:t>
      </w:r>
      <w:r w:rsidRPr="00281BA1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81BA1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11244  Pócspetri</w:t>
      </w:r>
      <w:r w:rsidRPr="00281BA1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81BA1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13860  Pusztadobos</w:t>
      </w:r>
      <w:r w:rsidRPr="00281BA1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81BA1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31857  Ramocsaháza</w:t>
      </w:r>
      <w:r w:rsidRPr="00281BA1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81BA1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24581  Rohod</w:t>
      </w:r>
      <w:r w:rsidRPr="00281BA1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81BA1">
        <w:rPr>
          <w:rFonts w:ascii="Times New Roman" w:hAnsi="Times New Roman" w:cs="Times New Roman"/>
          <w:sz w:val="24"/>
          <w:szCs w:val="24"/>
        </w:rPr>
        <w:tab/>
        <w:t>26116  Sáp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25007  Sáránd</w:t>
      </w:r>
      <w:r w:rsidRPr="00281BA1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81BA1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23889  Sonkád</w:t>
      </w:r>
      <w:r w:rsidRPr="00281BA1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81BA1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03586  Szabolcsveresmart</w:t>
      </w:r>
      <w:r w:rsidRPr="00281BA1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81BA1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22017  Szamosbecs</w:t>
      </w:r>
      <w:r w:rsidRPr="00281BA1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81BA1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30085  Szamostatárfalva</w:t>
      </w:r>
      <w:r w:rsidRPr="00281BA1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81BA1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31237  Szatmárcseke</w:t>
      </w:r>
      <w:r w:rsidRPr="00281BA1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81BA1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31088  Székely</w:t>
      </w:r>
      <w:r w:rsidRPr="00281BA1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81BA1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34388  Szorgalmatos</w:t>
      </w:r>
      <w:r w:rsidRPr="00281BA1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81BA1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21740  Tarcal</w:t>
      </w:r>
      <w:r w:rsidRPr="00281BA1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81BA1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31042  Tépe</w:t>
      </w:r>
      <w:r w:rsidRPr="00281BA1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81BA1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08952  Tiborszállás</w:t>
      </w:r>
      <w:r w:rsidRPr="00281BA1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81BA1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17817  Tiszabecs</w:t>
      </w:r>
      <w:r w:rsidRPr="00281BA1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81BA1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22770  Tiszabura</w:t>
      </w:r>
      <w:r w:rsidRPr="00281BA1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81BA1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06433  Tiszadada</w:t>
      </w:r>
      <w:r w:rsidRPr="00281BA1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81BA1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09113  Tiszaeszlár</w:t>
      </w:r>
      <w:r w:rsidRPr="00281BA1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81BA1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30845  Tiszagyulaháza</w:t>
      </w:r>
      <w:r w:rsidRPr="00281BA1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81BA1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04446  Tiszakerecseny</w:t>
      </w:r>
      <w:r w:rsidRPr="00281BA1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81BA1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23524  Tiszalök</w:t>
      </w:r>
      <w:r w:rsidRPr="00281BA1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81BA1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15787  Tiszaörs</w:t>
      </w:r>
      <w:r w:rsidRPr="00281BA1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81BA1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13541  Tiszaszalka</w:t>
      </w:r>
      <w:r w:rsidRPr="00281BA1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81BA1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07852  Tiszaszőlős</w:t>
      </w:r>
      <w:r w:rsidRPr="00281BA1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81BA1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07597  Tiszavasvári</w:t>
      </w:r>
      <w:r w:rsidRPr="00281BA1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81BA1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20260  Tivadar</w:t>
      </w:r>
      <w:r w:rsidRPr="00281BA1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81BA1">
        <w:rPr>
          <w:rFonts w:ascii="Times New Roman" w:hAnsi="Times New Roman" w:cs="Times New Roman"/>
          <w:sz w:val="24"/>
          <w:szCs w:val="24"/>
        </w:rPr>
        <w:tab/>
        <w:t>25876  Told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09557  Tomajmonostora</w:t>
      </w:r>
      <w:r w:rsidRPr="00281BA1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81BA1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13602  Túristvándi</w:t>
      </w:r>
      <w:r w:rsidRPr="00281BA1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81BA1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31398  Tyukod</w:t>
      </w:r>
      <w:r w:rsidRPr="00281BA1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81BA1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23393  Újiráz</w:t>
      </w:r>
      <w:r w:rsidRPr="00281BA1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81BA1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32568  Újszentmargita</w:t>
      </w:r>
      <w:r w:rsidRPr="00281BA1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81BA1">
        <w:rPr>
          <w:rFonts w:ascii="Times New Roman" w:hAnsi="Times New Roman" w:cs="Times New Roman"/>
          <w:sz w:val="24"/>
          <w:szCs w:val="24"/>
        </w:rPr>
        <w:tab/>
        <w:t>28981  Ura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31820  Uszka</w:t>
      </w:r>
      <w:r w:rsidRPr="00281BA1">
        <w:rPr>
          <w:rFonts w:ascii="Times New Roman" w:hAnsi="Times New Roman" w:cs="Times New Roman"/>
          <w:sz w:val="24"/>
          <w:szCs w:val="24"/>
        </w:rPr>
        <w:tab/>
        <w:t>18591  Vaja</w:t>
      </w:r>
      <w:r w:rsidRPr="00281BA1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27322  Vámosatya</w:t>
      </w:r>
      <w:r w:rsidRPr="00281BA1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81BA1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16762  Váncsod</w:t>
      </w:r>
      <w:r w:rsidRPr="00281BA1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81BA1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11138  Vekerd</w:t>
      </w:r>
      <w:r w:rsidRPr="00281BA1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81BA1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81BA1">
        <w:rPr>
          <w:rFonts w:ascii="Times New Roman" w:hAnsi="Times New Roman" w:cs="Times New Roman"/>
          <w:sz w:val="24"/>
          <w:szCs w:val="24"/>
        </w:rPr>
        <w:t>04817  Zsáka</w:t>
      </w:r>
      <w:r w:rsidRPr="00281BA1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81BA1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81BA1">
        <w:rPr>
          <w:rFonts w:ascii="Times New Roman" w:hAnsi="Times New Roman" w:cs="Times New Roman"/>
          <w:sz w:val="24"/>
          <w:szCs w:val="24"/>
        </w:rPr>
        <w:tab/>
      </w:r>
    </w:p>
    <w:p w:rsidR="00E722E3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Pszichiátriai rehabilitáció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1804</w:t>
      </w:r>
    </w:p>
    <w:p w:rsidR="00E722E3" w:rsidRPr="002478E6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Pszichiátriai rehabilitáció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1804</w:t>
      </w:r>
    </w:p>
    <w:p w:rsidR="00E722E3" w:rsidRPr="002478E6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478E6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478E6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Szakma megnevezése: Pszichiátriai rehabilitáció</w:t>
      </w:r>
      <w:r w:rsidRPr="002478E6">
        <w:rPr>
          <w:rFonts w:ascii="Times New Roman" w:hAnsi="Times New Roman" w:cs="Times New Roman"/>
          <w:b/>
          <w:bCs/>
          <w:sz w:val="24"/>
          <w:szCs w:val="24"/>
        </w:rPr>
        <w:tab/>
        <w:t>Szakmakód: 1804</w:t>
      </w:r>
    </w:p>
    <w:p w:rsidR="00E722E3" w:rsidRPr="002478E6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2478E6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412B50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412B50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12B50">
        <w:rPr>
          <w:rFonts w:ascii="Times New Roman" w:hAnsi="Times New Roman" w:cs="Times New Roman"/>
          <w:b/>
          <w:bCs/>
          <w:sz w:val="24"/>
          <w:szCs w:val="24"/>
        </w:rPr>
        <w:t>Szakma megnevezése: Tüdőgyógyászati és légzésrehabilitáció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B50">
        <w:rPr>
          <w:rFonts w:ascii="Times New Roman" w:hAnsi="Times New Roman" w:cs="Times New Roman"/>
          <w:b/>
          <w:bCs/>
          <w:sz w:val="24"/>
          <w:szCs w:val="24"/>
        </w:rPr>
        <w:t>Szakmakód: 1903</w:t>
      </w:r>
    </w:p>
    <w:p w:rsidR="00E722E3" w:rsidRPr="00412B50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12B50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12441  Abádszalók</w:t>
      </w:r>
      <w:r w:rsidRPr="0026708D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6708D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20011  Bagamér</w:t>
      </w:r>
      <w:r w:rsidRPr="0026708D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6708D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26693  Báránd</w:t>
      </w:r>
      <w:r w:rsidRPr="0026708D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6708D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34005  Berekfürdő</w:t>
      </w:r>
      <w:r w:rsidRPr="0026708D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19956  Biharkeresztes</w:t>
      </w:r>
      <w:r w:rsidRPr="0026708D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6708D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34102  Bocskaikert</w:t>
      </w:r>
      <w:r w:rsidRPr="0026708D">
        <w:rPr>
          <w:rFonts w:ascii="Times New Roman" w:hAnsi="Times New Roman" w:cs="Times New Roman"/>
          <w:sz w:val="24"/>
          <w:szCs w:val="24"/>
        </w:rPr>
        <w:tab/>
        <w:t>14137  Bojt</w:t>
      </w:r>
      <w:r w:rsidRPr="0026708D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12450  Csökmő</w:t>
      </w:r>
      <w:r w:rsidRPr="0026708D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6708D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05573  Derecske</w:t>
      </w:r>
      <w:r w:rsidRPr="0026708D">
        <w:rPr>
          <w:rFonts w:ascii="Times New Roman" w:hAnsi="Times New Roman" w:cs="Times New Roman"/>
          <w:sz w:val="24"/>
          <w:szCs w:val="24"/>
        </w:rPr>
        <w:tab/>
        <w:t>14614  Ebes</w:t>
      </w:r>
      <w:r w:rsidRPr="0026708D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15741  Egyek</w:t>
      </w:r>
      <w:r w:rsidRPr="0026708D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6708D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16993  Furta</w:t>
      </w:r>
      <w:r w:rsidRPr="0026708D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6708D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26170  Hajdúbagos</w:t>
      </w:r>
      <w:r w:rsidRPr="0026708D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6708D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31097  Hajdúsámson</w:t>
      </w:r>
      <w:r w:rsidRPr="0026708D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6708D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29391  Hencida</w:t>
      </w:r>
      <w:r w:rsidRPr="0026708D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6708D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02307  Kaba</w:t>
      </w:r>
      <w:r w:rsidRPr="0026708D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6708D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15477  Kismarja</w:t>
      </w:r>
      <w:r w:rsidRPr="0026708D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6708D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02167  Komádi</w:t>
      </w:r>
      <w:r w:rsidRPr="0026708D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6708D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08943  Körösszegapáti</w:t>
      </w:r>
      <w:r w:rsidRPr="0026708D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05768  Létavértes</w:t>
      </w:r>
      <w:r w:rsidRPr="0026708D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6708D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18847  Mezősas</w:t>
      </w:r>
      <w:r w:rsidRPr="0026708D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6708D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28103  Nádudvar</w:t>
      </w:r>
      <w:r w:rsidRPr="0026708D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08907  Nagykereki</w:t>
      </w:r>
      <w:r w:rsidRPr="0026708D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6708D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14003  Nyíracsád</w:t>
      </w:r>
      <w:r w:rsidRPr="0026708D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6708D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11837  Pocsaj</w:t>
      </w:r>
      <w:r w:rsidRPr="0026708D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26116  Sáp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25007  Sáránd</w:t>
      </w:r>
      <w:r w:rsidRPr="0026708D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6708D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33437  Szerep</w:t>
      </w:r>
      <w:r w:rsidRPr="0026708D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6708D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22770  Tiszabura</w:t>
      </w:r>
      <w:r w:rsidRPr="0026708D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6708D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30304  Tiszagyenda</w:t>
      </w:r>
      <w:r w:rsidRPr="0026708D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6708D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20181  Tiszaroff</w:t>
      </w:r>
      <w:r w:rsidRPr="0026708D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6708D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25876  Told</w:t>
      </w:r>
      <w:r w:rsidRPr="0026708D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6708D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20419  Újléta</w:t>
      </w:r>
      <w:r w:rsidRPr="0026708D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6708D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11138  Vekerd</w:t>
      </w:r>
      <w:r w:rsidRPr="0026708D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B68B2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B68B2">
        <w:rPr>
          <w:rFonts w:ascii="Times New Roman" w:hAnsi="Times New Roman" w:cs="Times New Roman"/>
          <w:b/>
          <w:bCs/>
          <w:sz w:val="24"/>
          <w:szCs w:val="24"/>
        </w:rPr>
        <w:t>Szakma megnevezése: Tüdőgyógyászati és légzésrehabilitáció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68B2">
        <w:rPr>
          <w:rFonts w:ascii="Times New Roman" w:hAnsi="Times New Roman" w:cs="Times New Roman"/>
          <w:b/>
          <w:bCs/>
          <w:sz w:val="24"/>
          <w:szCs w:val="24"/>
        </w:rPr>
        <w:t>Szakmakód: 1903</w:t>
      </w:r>
    </w:p>
    <w:p w:rsidR="00E722E3" w:rsidRPr="00AB68B2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B68B2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AB68B2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12441  Abádszalók</w:t>
      </w:r>
      <w:r w:rsidRPr="0026708D">
        <w:rPr>
          <w:rFonts w:ascii="Times New Roman" w:hAnsi="Times New Roman" w:cs="Times New Roman"/>
          <w:sz w:val="24"/>
          <w:szCs w:val="24"/>
        </w:rPr>
        <w:tab/>
        <w:t>15662  Abaújalpár</w:t>
      </w:r>
      <w:r w:rsidRPr="0026708D">
        <w:rPr>
          <w:rFonts w:ascii="Times New Roman" w:hAnsi="Times New Roman" w:cs="Times New Roman"/>
          <w:sz w:val="24"/>
          <w:szCs w:val="24"/>
        </w:rPr>
        <w:tab/>
        <w:t>26718  Abaújkér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02820  Abaújlak</w:t>
      </w:r>
      <w:r w:rsidRPr="0026708D">
        <w:rPr>
          <w:rFonts w:ascii="Times New Roman" w:hAnsi="Times New Roman" w:cs="Times New Roman"/>
          <w:sz w:val="24"/>
          <w:szCs w:val="24"/>
        </w:rPr>
        <w:tab/>
        <w:t>03595  Abaújszántó</w:t>
      </w:r>
      <w:r w:rsidRPr="0026708D">
        <w:rPr>
          <w:rFonts w:ascii="Times New Roman" w:hAnsi="Times New Roman" w:cs="Times New Roman"/>
          <w:sz w:val="24"/>
          <w:szCs w:val="24"/>
        </w:rPr>
        <w:tab/>
        <w:t>26338  Abaújszolnok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02273  Abaújvár</w:t>
      </w:r>
      <w:r w:rsidRPr="0026708D">
        <w:rPr>
          <w:rFonts w:ascii="Times New Roman" w:hAnsi="Times New Roman" w:cs="Times New Roman"/>
          <w:sz w:val="24"/>
          <w:szCs w:val="24"/>
        </w:rPr>
        <w:tab/>
        <w:t>10357  Abod</w:t>
      </w:r>
      <w:r w:rsidRPr="0026708D">
        <w:rPr>
          <w:rFonts w:ascii="Times New Roman" w:hAnsi="Times New Roman" w:cs="Times New Roman"/>
          <w:sz w:val="24"/>
          <w:szCs w:val="24"/>
        </w:rPr>
        <w:tab/>
        <w:t>08776  Ajak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33093  Alacska</w:t>
      </w:r>
      <w:r w:rsidRPr="0026708D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6708D">
        <w:rPr>
          <w:rFonts w:ascii="Times New Roman" w:hAnsi="Times New Roman" w:cs="Times New Roman"/>
          <w:sz w:val="24"/>
          <w:szCs w:val="24"/>
        </w:rPr>
        <w:tab/>
        <w:t>20482  Alsóberecki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19664  Alsódobsza</w:t>
      </w:r>
      <w:r w:rsidRPr="0026708D">
        <w:rPr>
          <w:rFonts w:ascii="Times New Roman" w:hAnsi="Times New Roman" w:cs="Times New Roman"/>
          <w:sz w:val="24"/>
          <w:szCs w:val="24"/>
        </w:rPr>
        <w:tab/>
        <w:t>14429  Alsógagy</w:t>
      </w:r>
      <w:r w:rsidRPr="0026708D">
        <w:rPr>
          <w:rFonts w:ascii="Times New Roman" w:hAnsi="Times New Roman" w:cs="Times New Roman"/>
          <w:sz w:val="24"/>
          <w:szCs w:val="24"/>
        </w:rPr>
        <w:tab/>
        <w:t>23223  Alsóregmec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08217  Alsótelekes</w:t>
      </w:r>
      <w:r w:rsidRPr="0026708D">
        <w:rPr>
          <w:rFonts w:ascii="Times New Roman" w:hAnsi="Times New Roman" w:cs="Times New Roman"/>
          <w:sz w:val="24"/>
          <w:szCs w:val="24"/>
        </w:rPr>
        <w:tab/>
        <w:t>29814  Alsóvadász</w:t>
      </w:r>
      <w:r w:rsidRPr="0026708D">
        <w:rPr>
          <w:rFonts w:ascii="Times New Roman" w:hAnsi="Times New Roman" w:cs="Times New Roman"/>
          <w:sz w:val="24"/>
          <w:szCs w:val="24"/>
        </w:rPr>
        <w:tab/>
        <w:t>21032  Alsózsolca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29975  Anarcs</w:t>
      </w:r>
      <w:r w:rsidRPr="0026708D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6708D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26198  Arka</w:t>
      </w:r>
      <w:r w:rsidRPr="0026708D">
        <w:rPr>
          <w:rFonts w:ascii="Times New Roman" w:hAnsi="Times New Roman" w:cs="Times New Roman"/>
          <w:sz w:val="24"/>
          <w:szCs w:val="24"/>
        </w:rPr>
        <w:tab/>
        <w:t>03771  Arnót</w:t>
      </w:r>
      <w:r w:rsidRPr="0026708D">
        <w:rPr>
          <w:rFonts w:ascii="Times New Roman" w:hAnsi="Times New Roman" w:cs="Times New Roman"/>
          <w:sz w:val="24"/>
          <w:szCs w:val="24"/>
        </w:rPr>
        <w:tab/>
        <w:t>03823  Ároktő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03319  Ártánd</w:t>
      </w:r>
      <w:r w:rsidRPr="0026708D">
        <w:rPr>
          <w:rFonts w:ascii="Times New Roman" w:hAnsi="Times New Roman" w:cs="Times New Roman"/>
          <w:sz w:val="24"/>
          <w:szCs w:val="24"/>
        </w:rPr>
        <w:tab/>
        <w:t>04233  Aszaló</w:t>
      </w:r>
      <w:r w:rsidRPr="0026708D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15167  Bakonszeg</w:t>
      </w:r>
      <w:r w:rsidRPr="0026708D">
        <w:rPr>
          <w:rFonts w:ascii="Times New Roman" w:hAnsi="Times New Roman" w:cs="Times New Roman"/>
          <w:sz w:val="24"/>
          <w:szCs w:val="24"/>
        </w:rPr>
        <w:tab/>
        <w:t>18184  Baktakék</w:t>
      </w:r>
      <w:r w:rsidRPr="0026708D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22521  Balajt</w:t>
      </w:r>
      <w:r w:rsidRPr="0026708D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6708D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15963  Balsa</w:t>
      </w:r>
      <w:r w:rsidRPr="0026708D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6708D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08846  Baskó</w:t>
      </w:r>
      <w:r w:rsidRPr="0026708D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6708D">
        <w:rPr>
          <w:rFonts w:ascii="Times New Roman" w:hAnsi="Times New Roman" w:cs="Times New Roman"/>
          <w:sz w:val="24"/>
          <w:szCs w:val="24"/>
        </w:rPr>
        <w:tab/>
        <w:t>27049  Becskeháza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33446  Bedő</w:t>
      </w:r>
      <w:r w:rsidRPr="0026708D">
        <w:rPr>
          <w:rFonts w:ascii="Times New Roman" w:hAnsi="Times New Roman" w:cs="Times New Roman"/>
          <w:sz w:val="24"/>
          <w:szCs w:val="24"/>
        </w:rPr>
        <w:tab/>
        <w:t>06929  Bekecs</w:t>
      </w:r>
      <w:r w:rsidRPr="0026708D">
        <w:rPr>
          <w:rFonts w:ascii="Times New Roman" w:hAnsi="Times New Roman" w:cs="Times New Roman"/>
          <w:sz w:val="24"/>
          <w:szCs w:val="24"/>
        </w:rPr>
        <w:tab/>
        <w:t>25441  Benk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28246  Beregdaróc</w:t>
      </w:r>
      <w:r w:rsidRPr="0026708D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6708D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34005  Berekfürdő</w:t>
      </w:r>
      <w:r w:rsidRPr="0026708D">
        <w:rPr>
          <w:rFonts w:ascii="Times New Roman" w:hAnsi="Times New Roman" w:cs="Times New Roman"/>
          <w:sz w:val="24"/>
          <w:szCs w:val="24"/>
        </w:rPr>
        <w:tab/>
        <w:t>34290  Berente</w:t>
      </w:r>
      <w:r w:rsidRPr="0026708D">
        <w:rPr>
          <w:rFonts w:ascii="Times New Roman" w:hAnsi="Times New Roman" w:cs="Times New Roman"/>
          <w:sz w:val="24"/>
          <w:szCs w:val="24"/>
        </w:rPr>
        <w:tab/>
        <w:t>29674  Beret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12788  Berettyóújfalu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6708D">
        <w:rPr>
          <w:rFonts w:ascii="Times New Roman" w:hAnsi="Times New Roman" w:cs="Times New Roman"/>
          <w:sz w:val="24"/>
          <w:szCs w:val="24"/>
        </w:rPr>
        <w:tab/>
        <w:t>26356  Berzék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13639  Besenyőd</w:t>
      </w:r>
      <w:r w:rsidRPr="0026708D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6708D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19956  Biharkeresztes</w:t>
      </w:r>
      <w:r w:rsidRPr="0026708D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6708D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02945  Biri</w:t>
      </w:r>
      <w:r w:rsidRPr="0026708D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6708D">
        <w:rPr>
          <w:rFonts w:ascii="Times New Roman" w:hAnsi="Times New Roman" w:cs="Times New Roman"/>
          <w:sz w:val="24"/>
          <w:szCs w:val="24"/>
        </w:rPr>
        <w:tab/>
        <w:t>23737  Bodroghalom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30784  Bodrogkeresztúr</w:t>
      </w:r>
      <w:r w:rsidRPr="0026708D">
        <w:rPr>
          <w:rFonts w:ascii="Times New Roman" w:hAnsi="Times New Roman" w:cs="Times New Roman"/>
          <w:sz w:val="24"/>
          <w:szCs w:val="24"/>
        </w:rPr>
        <w:tab/>
        <w:t>33808  Bodrogkisfalud</w:t>
      </w:r>
      <w:r w:rsidRPr="0026708D">
        <w:rPr>
          <w:rFonts w:ascii="Times New Roman" w:hAnsi="Times New Roman" w:cs="Times New Roman"/>
          <w:sz w:val="24"/>
          <w:szCs w:val="24"/>
        </w:rPr>
        <w:tab/>
        <w:t>14401  Bodrogolaszi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27429  Bódvalenke</w:t>
      </w:r>
      <w:r w:rsidRPr="0026708D">
        <w:rPr>
          <w:rFonts w:ascii="Times New Roman" w:hAnsi="Times New Roman" w:cs="Times New Roman"/>
          <w:sz w:val="24"/>
          <w:szCs w:val="24"/>
        </w:rPr>
        <w:tab/>
        <w:t>33303  Bódvarákó</w:t>
      </w:r>
      <w:r w:rsidRPr="0026708D">
        <w:rPr>
          <w:rFonts w:ascii="Times New Roman" w:hAnsi="Times New Roman" w:cs="Times New Roman"/>
          <w:sz w:val="24"/>
          <w:szCs w:val="24"/>
        </w:rPr>
        <w:tab/>
        <w:t>05926  Bódvaszilas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14137  Bojt</w:t>
      </w:r>
      <w:r w:rsidRPr="0026708D">
        <w:rPr>
          <w:rFonts w:ascii="Times New Roman" w:hAnsi="Times New Roman" w:cs="Times New Roman"/>
          <w:sz w:val="24"/>
          <w:szCs w:val="24"/>
        </w:rPr>
        <w:tab/>
        <w:t>18944  Boldogkőújfalu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14474  Boldogkőváralja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08396  Boldva</w:t>
      </w:r>
      <w:r w:rsidRPr="0026708D">
        <w:rPr>
          <w:rFonts w:ascii="Times New Roman" w:hAnsi="Times New Roman" w:cs="Times New Roman"/>
          <w:sz w:val="24"/>
          <w:szCs w:val="24"/>
        </w:rPr>
        <w:tab/>
        <w:t>16799  Borsodszirák</w:t>
      </w:r>
      <w:r w:rsidRPr="0026708D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31006  Bózsva</w:t>
      </w:r>
      <w:r w:rsidRPr="0026708D">
        <w:rPr>
          <w:rFonts w:ascii="Times New Roman" w:hAnsi="Times New Roman" w:cs="Times New Roman"/>
          <w:sz w:val="24"/>
          <w:szCs w:val="24"/>
        </w:rPr>
        <w:tab/>
        <w:t>05306  Bőcs</w:t>
      </w:r>
      <w:r w:rsidRPr="0026708D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13471  Bucsa</w:t>
      </w:r>
      <w:r w:rsidRPr="0026708D">
        <w:rPr>
          <w:rFonts w:ascii="Times New Roman" w:hAnsi="Times New Roman" w:cs="Times New Roman"/>
          <w:sz w:val="24"/>
          <w:szCs w:val="24"/>
        </w:rPr>
        <w:tab/>
        <w:t>19707  Buj</w:t>
      </w:r>
      <w:r w:rsidRPr="0026708D">
        <w:rPr>
          <w:rFonts w:ascii="Times New Roman" w:hAnsi="Times New Roman" w:cs="Times New Roman"/>
          <w:sz w:val="24"/>
          <w:szCs w:val="24"/>
        </w:rPr>
        <w:tab/>
        <w:t>27890  Bükkaranyos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23977  Büttös</w:t>
      </w:r>
      <w:r w:rsidRPr="0026708D">
        <w:rPr>
          <w:rFonts w:ascii="Times New Roman" w:hAnsi="Times New Roman" w:cs="Times New Roman"/>
          <w:sz w:val="24"/>
          <w:szCs w:val="24"/>
        </w:rPr>
        <w:tab/>
        <w:t>09681  Cégénydányád</w:t>
      </w:r>
      <w:r w:rsidRPr="0026708D">
        <w:rPr>
          <w:rFonts w:ascii="Times New Roman" w:hAnsi="Times New Roman" w:cs="Times New Roman"/>
          <w:sz w:val="24"/>
          <w:szCs w:val="24"/>
        </w:rPr>
        <w:tab/>
        <w:t>03939  Cigánd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12928  Csaholc</w:t>
      </w:r>
      <w:r w:rsidRPr="0026708D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6708D">
        <w:rPr>
          <w:rFonts w:ascii="Times New Roman" w:hAnsi="Times New Roman" w:cs="Times New Roman"/>
          <w:sz w:val="24"/>
          <w:szCs w:val="24"/>
        </w:rPr>
        <w:tab/>
        <w:t>09715  Császló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26107  Csegöld</w:t>
      </w:r>
      <w:r w:rsidRPr="0026708D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6708D">
        <w:rPr>
          <w:rFonts w:ascii="Times New Roman" w:hAnsi="Times New Roman" w:cs="Times New Roman"/>
          <w:sz w:val="24"/>
          <w:szCs w:val="24"/>
        </w:rPr>
        <w:tab/>
        <w:t>24095  Csengersima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26851  Csengerújfalu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08493  Csenyéte</w:t>
      </w:r>
      <w:r w:rsidRPr="0026708D">
        <w:rPr>
          <w:rFonts w:ascii="Times New Roman" w:hAnsi="Times New Roman" w:cs="Times New Roman"/>
          <w:sz w:val="24"/>
          <w:szCs w:val="24"/>
        </w:rPr>
        <w:tab/>
        <w:t>05333  Csobád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20774  Csobaj</w:t>
      </w:r>
      <w:r w:rsidRPr="0026708D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6708D">
        <w:rPr>
          <w:rFonts w:ascii="Times New Roman" w:hAnsi="Times New Roman" w:cs="Times New Roman"/>
          <w:sz w:val="24"/>
          <w:szCs w:val="24"/>
        </w:rPr>
        <w:tab/>
        <w:t>11350  Damak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07719  Dámóc</w:t>
      </w:r>
      <w:r w:rsidRPr="0026708D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6708D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  <w:t>31954  Debréte</w:t>
      </w:r>
      <w:r w:rsidRPr="0026708D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05573  Derecske</w:t>
      </w:r>
      <w:r w:rsidRPr="0026708D">
        <w:rPr>
          <w:rFonts w:ascii="Times New Roman" w:hAnsi="Times New Roman" w:cs="Times New Roman"/>
          <w:sz w:val="24"/>
          <w:szCs w:val="24"/>
        </w:rPr>
        <w:tab/>
        <w:t>10524  Detek</w:t>
      </w:r>
      <w:r w:rsidRPr="0026708D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03647  Döge</w:t>
      </w:r>
      <w:r w:rsidRPr="0026708D">
        <w:rPr>
          <w:rFonts w:ascii="Times New Roman" w:hAnsi="Times New Roman" w:cs="Times New Roman"/>
          <w:sz w:val="24"/>
          <w:szCs w:val="24"/>
        </w:rPr>
        <w:tab/>
        <w:t>14614  Ebes</w:t>
      </w:r>
      <w:r w:rsidRPr="0026708D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10728  Edelény</w:t>
      </w:r>
      <w:r w:rsidRPr="0026708D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6708D">
        <w:rPr>
          <w:rFonts w:ascii="Times New Roman" w:hAnsi="Times New Roman" w:cs="Times New Roman"/>
          <w:sz w:val="24"/>
          <w:szCs w:val="24"/>
        </w:rPr>
        <w:tab/>
        <w:t>04677  Emőd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33048  Encs</w:t>
      </w:r>
      <w:r w:rsidRPr="0026708D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6708D">
        <w:rPr>
          <w:rFonts w:ascii="Times New Roman" w:hAnsi="Times New Roman" w:cs="Times New Roman"/>
          <w:sz w:val="24"/>
          <w:szCs w:val="24"/>
        </w:rPr>
        <w:tab/>
        <w:t>18528  Eperjeske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25326  Erdőbénye</w:t>
      </w:r>
      <w:r w:rsidRPr="0026708D">
        <w:rPr>
          <w:rFonts w:ascii="Times New Roman" w:hAnsi="Times New Roman" w:cs="Times New Roman"/>
          <w:sz w:val="24"/>
          <w:szCs w:val="24"/>
        </w:rPr>
        <w:tab/>
        <w:t>22503  Erdőhorváti</w:t>
      </w:r>
      <w:r w:rsidRPr="0026708D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25469  Esztár</w:t>
      </w:r>
      <w:r w:rsidRPr="0026708D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6708D">
        <w:rPr>
          <w:rFonts w:ascii="Times New Roman" w:hAnsi="Times New Roman" w:cs="Times New Roman"/>
          <w:sz w:val="24"/>
          <w:szCs w:val="24"/>
        </w:rPr>
        <w:tab/>
        <w:t>02741  Fáj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12557  Fancsal</w:t>
      </w:r>
      <w:r w:rsidRPr="0026708D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6708D">
        <w:rPr>
          <w:rFonts w:ascii="Times New Roman" w:hAnsi="Times New Roman" w:cs="Times New Roman"/>
          <w:sz w:val="24"/>
          <w:szCs w:val="24"/>
        </w:rPr>
        <w:tab/>
        <w:t>08174  Felsőberecki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09742  Felsődobsza</w:t>
      </w:r>
      <w:r w:rsidRPr="0026708D">
        <w:rPr>
          <w:rFonts w:ascii="Times New Roman" w:hAnsi="Times New Roman" w:cs="Times New Roman"/>
          <w:sz w:val="24"/>
          <w:szCs w:val="24"/>
        </w:rPr>
        <w:tab/>
        <w:t>29708  Felsőgagy</w:t>
      </w:r>
      <w:r w:rsidRPr="0026708D">
        <w:rPr>
          <w:rFonts w:ascii="Times New Roman" w:hAnsi="Times New Roman" w:cs="Times New Roman"/>
          <w:sz w:val="24"/>
          <w:szCs w:val="24"/>
        </w:rPr>
        <w:tab/>
        <w:t>07588  Felsőregmec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31671  Felsőtelekes</w:t>
      </w:r>
      <w:r w:rsidRPr="0026708D">
        <w:rPr>
          <w:rFonts w:ascii="Times New Roman" w:hAnsi="Times New Roman" w:cs="Times New Roman"/>
          <w:sz w:val="24"/>
          <w:szCs w:val="24"/>
        </w:rPr>
        <w:tab/>
        <w:t>23533  Felsővadász</w:t>
      </w:r>
      <w:r w:rsidRPr="0026708D">
        <w:rPr>
          <w:rFonts w:ascii="Times New Roman" w:hAnsi="Times New Roman" w:cs="Times New Roman"/>
          <w:sz w:val="24"/>
          <w:szCs w:val="24"/>
        </w:rPr>
        <w:tab/>
        <w:t>02848  Felsőzsolca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22415  Fényeslitke</w:t>
      </w:r>
      <w:r w:rsidRPr="0026708D">
        <w:rPr>
          <w:rFonts w:ascii="Times New Roman" w:hAnsi="Times New Roman" w:cs="Times New Roman"/>
          <w:sz w:val="24"/>
          <w:szCs w:val="24"/>
        </w:rPr>
        <w:tab/>
        <w:t>25238  Filkeháza</w:t>
      </w:r>
      <w:r w:rsidRPr="0026708D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17932  Fony</w:t>
      </w:r>
      <w:r w:rsidRPr="0026708D">
        <w:rPr>
          <w:rFonts w:ascii="Times New Roman" w:hAnsi="Times New Roman" w:cs="Times New Roman"/>
          <w:sz w:val="24"/>
          <w:szCs w:val="24"/>
        </w:rPr>
        <w:tab/>
        <w:t>30483  Forró</w:t>
      </w:r>
      <w:r w:rsidRPr="0026708D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22123  Fulókércs</w:t>
      </w:r>
      <w:r w:rsidRPr="0026708D">
        <w:rPr>
          <w:rFonts w:ascii="Times New Roman" w:hAnsi="Times New Roman" w:cs="Times New Roman"/>
          <w:sz w:val="24"/>
          <w:szCs w:val="24"/>
        </w:rPr>
        <w:tab/>
        <w:t>16993  Furta</w:t>
      </w:r>
      <w:r w:rsidRPr="0026708D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22150  Fülöp</w:t>
      </w:r>
      <w:r w:rsidRPr="0026708D">
        <w:rPr>
          <w:rFonts w:ascii="Times New Roman" w:hAnsi="Times New Roman" w:cs="Times New Roman"/>
          <w:sz w:val="24"/>
          <w:szCs w:val="24"/>
        </w:rPr>
        <w:tab/>
        <w:t>14377  Fülpösdaróc</w:t>
      </w:r>
      <w:r w:rsidRPr="0026708D">
        <w:rPr>
          <w:rFonts w:ascii="Times New Roman" w:hAnsi="Times New Roman" w:cs="Times New Roman"/>
          <w:sz w:val="24"/>
          <w:szCs w:val="24"/>
        </w:rPr>
        <w:tab/>
        <w:t>17109  Füzér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06460  Füzérkajata</w:t>
      </w:r>
      <w:r w:rsidRPr="0026708D">
        <w:rPr>
          <w:rFonts w:ascii="Times New Roman" w:hAnsi="Times New Roman" w:cs="Times New Roman"/>
          <w:sz w:val="24"/>
          <w:szCs w:val="24"/>
        </w:rPr>
        <w:tab/>
        <w:t>11378  Füzérkomlós</w:t>
      </w:r>
      <w:r w:rsidRPr="0026708D">
        <w:rPr>
          <w:rFonts w:ascii="Times New Roman" w:hAnsi="Times New Roman" w:cs="Times New Roman"/>
          <w:sz w:val="24"/>
          <w:szCs w:val="24"/>
        </w:rPr>
        <w:tab/>
        <w:t>10366  Füzérradvány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18175  Gáborján</w:t>
      </w:r>
      <w:r w:rsidRPr="0026708D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6708D">
        <w:rPr>
          <w:rFonts w:ascii="Times New Roman" w:hAnsi="Times New Roman" w:cs="Times New Roman"/>
          <w:sz w:val="24"/>
          <w:szCs w:val="24"/>
        </w:rPr>
        <w:tab/>
        <w:t>05494  Gadna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28732  Gagyapáti</w:t>
      </w:r>
      <w:r w:rsidRPr="0026708D">
        <w:rPr>
          <w:rFonts w:ascii="Times New Roman" w:hAnsi="Times New Roman" w:cs="Times New Roman"/>
          <w:sz w:val="24"/>
          <w:szCs w:val="24"/>
        </w:rPr>
        <w:tab/>
        <w:t>28307  Gagybátor</w:t>
      </w:r>
      <w:r w:rsidRPr="0026708D">
        <w:rPr>
          <w:rFonts w:ascii="Times New Roman" w:hAnsi="Times New Roman" w:cs="Times New Roman"/>
          <w:sz w:val="24"/>
          <w:szCs w:val="24"/>
        </w:rPr>
        <w:tab/>
        <w:t>03744  Gagyvendégi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19293  Galvács</w:t>
      </w:r>
      <w:r w:rsidRPr="0026708D">
        <w:rPr>
          <w:rFonts w:ascii="Times New Roman" w:hAnsi="Times New Roman" w:cs="Times New Roman"/>
          <w:sz w:val="24"/>
          <w:szCs w:val="24"/>
        </w:rPr>
        <w:tab/>
        <w:t>10904  Garadna</w:t>
      </w:r>
      <w:r w:rsidRPr="0026708D">
        <w:rPr>
          <w:rFonts w:ascii="Times New Roman" w:hAnsi="Times New Roman" w:cs="Times New Roman"/>
          <w:sz w:val="24"/>
          <w:szCs w:val="24"/>
        </w:rPr>
        <w:tab/>
        <w:t>04996  Garbolc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05801  Gávavencsellő</w:t>
      </w:r>
      <w:r w:rsidRPr="0026708D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6708D">
        <w:rPr>
          <w:rFonts w:ascii="Times New Roman" w:hAnsi="Times New Roman" w:cs="Times New Roman"/>
          <w:sz w:val="24"/>
          <w:szCs w:val="24"/>
        </w:rPr>
        <w:tab/>
        <w:t>05670  Gégény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04613  Gelénes</w:t>
      </w:r>
      <w:r w:rsidRPr="0026708D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6708D">
        <w:rPr>
          <w:rFonts w:ascii="Times New Roman" w:hAnsi="Times New Roman" w:cs="Times New Roman"/>
          <w:sz w:val="24"/>
          <w:szCs w:val="24"/>
        </w:rPr>
        <w:tab/>
        <w:t>15608  Gesztely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28893  Geszteréd</w:t>
      </w:r>
      <w:r w:rsidRPr="0026708D">
        <w:rPr>
          <w:rFonts w:ascii="Times New Roman" w:hAnsi="Times New Roman" w:cs="Times New Roman"/>
          <w:sz w:val="24"/>
          <w:szCs w:val="24"/>
        </w:rPr>
        <w:tab/>
        <w:t>20969  Gibárt</w:t>
      </w:r>
      <w:r w:rsidRPr="0026708D">
        <w:rPr>
          <w:rFonts w:ascii="Times New Roman" w:hAnsi="Times New Roman" w:cs="Times New Roman"/>
          <w:sz w:val="24"/>
          <w:szCs w:val="24"/>
        </w:rPr>
        <w:tab/>
        <w:t>21564  Girincs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13134  Golop</w:t>
      </w:r>
      <w:r w:rsidRPr="0026708D">
        <w:rPr>
          <w:rFonts w:ascii="Times New Roman" w:hAnsi="Times New Roman" w:cs="Times New Roman"/>
          <w:sz w:val="24"/>
          <w:szCs w:val="24"/>
        </w:rPr>
        <w:tab/>
        <w:t>15936  Gönc</w:t>
      </w:r>
      <w:r w:rsidRPr="0026708D">
        <w:rPr>
          <w:rFonts w:ascii="Times New Roman" w:hAnsi="Times New Roman" w:cs="Times New Roman"/>
          <w:sz w:val="24"/>
          <w:szCs w:val="24"/>
        </w:rPr>
        <w:tab/>
        <w:t>18643  Göncruszka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16568  Görbeháza</w:t>
      </w:r>
      <w:r w:rsidRPr="0026708D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6708D">
        <w:rPr>
          <w:rFonts w:ascii="Times New Roman" w:hAnsi="Times New Roman" w:cs="Times New Roman"/>
          <w:sz w:val="24"/>
          <w:szCs w:val="24"/>
        </w:rPr>
        <w:tab/>
        <w:t>05069  Györgytarló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28945  Győröcske</w:t>
      </w:r>
      <w:r w:rsidRPr="0026708D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6708D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19558  Gyügye</w:t>
      </w:r>
      <w:r w:rsidRPr="0026708D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6708D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03045  Hajdúböszörmény</w:t>
      </w:r>
      <w:r w:rsidRPr="0026708D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6708D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22406  Hajdúnánás</w:t>
      </w:r>
      <w:r w:rsidRPr="0026708D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6708D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17473  Hajdúszovát</w:t>
      </w:r>
      <w:r w:rsidRPr="0026708D">
        <w:rPr>
          <w:rFonts w:ascii="Times New Roman" w:hAnsi="Times New Roman" w:cs="Times New Roman"/>
          <w:sz w:val="24"/>
          <w:szCs w:val="24"/>
        </w:rPr>
        <w:tab/>
        <w:t>27942  Halmaj</w:t>
      </w:r>
      <w:r w:rsidRPr="0026708D">
        <w:rPr>
          <w:rFonts w:ascii="Times New Roman" w:hAnsi="Times New Roman" w:cs="Times New Roman"/>
          <w:sz w:val="24"/>
          <w:szCs w:val="24"/>
        </w:rPr>
        <w:tab/>
        <w:t>11226  Hangács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12706  Háromhuta</w:t>
      </w:r>
      <w:r w:rsidRPr="0026708D">
        <w:rPr>
          <w:rFonts w:ascii="Times New Roman" w:hAnsi="Times New Roman" w:cs="Times New Roman"/>
          <w:sz w:val="24"/>
          <w:szCs w:val="24"/>
        </w:rPr>
        <w:tab/>
        <w:t>02468  Hegymeg</w:t>
      </w:r>
      <w:r w:rsidRPr="0026708D">
        <w:rPr>
          <w:rFonts w:ascii="Times New Roman" w:hAnsi="Times New Roman" w:cs="Times New Roman"/>
          <w:sz w:val="24"/>
          <w:szCs w:val="24"/>
        </w:rPr>
        <w:tab/>
        <w:t>22187  Hejce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06655  Hejőbába</w:t>
      </w:r>
      <w:r w:rsidRPr="0026708D">
        <w:rPr>
          <w:rFonts w:ascii="Times New Roman" w:hAnsi="Times New Roman" w:cs="Times New Roman"/>
          <w:sz w:val="24"/>
          <w:szCs w:val="24"/>
        </w:rPr>
        <w:tab/>
        <w:t>04604  Hejőkeresztúr</w:t>
      </w:r>
      <w:r w:rsidRPr="0026708D">
        <w:rPr>
          <w:rFonts w:ascii="Times New Roman" w:hAnsi="Times New Roman" w:cs="Times New Roman"/>
          <w:sz w:val="24"/>
          <w:szCs w:val="24"/>
        </w:rPr>
        <w:tab/>
        <w:t>02282  Hejőkürt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16780  Hejőpapi</w:t>
      </w:r>
      <w:r w:rsidRPr="0026708D">
        <w:rPr>
          <w:rFonts w:ascii="Times New Roman" w:hAnsi="Times New Roman" w:cs="Times New Roman"/>
          <w:sz w:val="24"/>
          <w:szCs w:val="24"/>
        </w:rPr>
        <w:tab/>
        <w:t>12159  Hejőszalonta</w:t>
      </w:r>
      <w:r w:rsidRPr="0026708D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30137  Hercegkút</w:t>
      </w:r>
      <w:r w:rsidRPr="0026708D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6708D">
        <w:rPr>
          <w:rFonts w:ascii="Times New Roman" w:hAnsi="Times New Roman" w:cs="Times New Roman"/>
          <w:sz w:val="24"/>
          <w:szCs w:val="24"/>
        </w:rPr>
        <w:tab/>
        <w:t>15839  Hernádbűd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09399  Hernádcéce</w:t>
      </w:r>
      <w:r w:rsidRPr="0026708D">
        <w:rPr>
          <w:rFonts w:ascii="Times New Roman" w:hAnsi="Times New Roman" w:cs="Times New Roman"/>
          <w:sz w:val="24"/>
          <w:szCs w:val="24"/>
        </w:rPr>
        <w:tab/>
        <w:t>24165  Hernádkak</w:t>
      </w:r>
      <w:r w:rsidRPr="0026708D">
        <w:rPr>
          <w:rFonts w:ascii="Times New Roman" w:hAnsi="Times New Roman" w:cs="Times New Roman"/>
          <w:sz w:val="24"/>
          <w:szCs w:val="24"/>
        </w:rPr>
        <w:tab/>
        <w:t>21829  Hernádkércs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31200  Hernádnémeti</w:t>
      </w:r>
      <w:r w:rsidRPr="0026708D">
        <w:rPr>
          <w:rFonts w:ascii="Times New Roman" w:hAnsi="Times New Roman" w:cs="Times New Roman"/>
          <w:sz w:val="24"/>
          <w:szCs w:val="24"/>
        </w:rPr>
        <w:tab/>
        <w:t>24882  Hernádpetri</w:t>
      </w:r>
      <w:r w:rsidRPr="0026708D">
        <w:rPr>
          <w:rFonts w:ascii="Times New Roman" w:hAnsi="Times New Roman" w:cs="Times New Roman"/>
          <w:sz w:val="24"/>
          <w:szCs w:val="24"/>
        </w:rPr>
        <w:tab/>
        <w:t>17136  Hernádszentandrás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24970  Hernádszurdok</w:t>
      </w:r>
      <w:r w:rsidRPr="0026708D">
        <w:rPr>
          <w:rFonts w:ascii="Times New Roman" w:hAnsi="Times New Roman" w:cs="Times New Roman"/>
          <w:sz w:val="24"/>
          <w:szCs w:val="24"/>
        </w:rPr>
        <w:tab/>
        <w:t>19840  Hernádvécse</w:t>
      </w:r>
      <w:r w:rsidRPr="0026708D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11697  Hidasnémeti</w:t>
      </w:r>
      <w:r w:rsidRPr="0026708D">
        <w:rPr>
          <w:rFonts w:ascii="Times New Roman" w:hAnsi="Times New Roman" w:cs="Times New Roman"/>
          <w:sz w:val="24"/>
          <w:szCs w:val="24"/>
        </w:rPr>
        <w:tab/>
        <w:t>25672  Hidvégardó</w:t>
      </w:r>
      <w:r w:rsidRPr="0026708D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31167  Hollóháza</w:t>
      </w:r>
      <w:r w:rsidRPr="0026708D">
        <w:rPr>
          <w:rFonts w:ascii="Times New Roman" w:hAnsi="Times New Roman" w:cs="Times New Roman"/>
          <w:sz w:val="24"/>
          <w:szCs w:val="24"/>
        </w:rPr>
        <w:tab/>
        <w:t>21236  Homrogd</w:t>
      </w:r>
      <w:r w:rsidRPr="0026708D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06266  Hosszúpályi</w:t>
      </w:r>
      <w:r w:rsidRPr="0026708D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6708D">
        <w:rPr>
          <w:rFonts w:ascii="Times New Roman" w:hAnsi="Times New Roman" w:cs="Times New Roman"/>
          <w:sz w:val="24"/>
          <w:szCs w:val="24"/>
        </w:rPr>
        <w:tab/>
        <w:t>25399  Igrici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09654  Ilk</w:t>
      </w:r>
      <w:r w:rsidRPr="0026708D">
        <w:rPr>
          <w:rFonts w:ascii="Times New Roman" w:hAnsi="Times New Roman" w:cs="Times New Roman"/>
          <w:sz w:val="24"/>
          <w:szCs w:val="24"/>
        </w:rPr>
        <w:tab/>
        <w:t>08086  Ináncs</w:t>
      </w:r>
      <w:r w:rsidRPr="0026708D">
        <w:rPr>
          <w:rFonts w:ascii="Times New Roman" w:hAnsi="Times New Roman" w:cs="Times New Roman"/>
          <w:sz w:val="24"/>
          <w:szCs w:val="24"/>
        </w:rPr>
        <w:tab/>
        <w:t>05005  Irota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05591  Izsófalva</w:t>
      </w:r>
      <w:r w:rsidRPr="0026708D">
        <w:rPr>
          <w:rFonts w:ascii="Times New Roman" w:hAnsi="Times New Roman" w:cs="Times New Roman"/>
          <w:sz w:val="24"/>
          <w:szCs w:val="24"/>
        </w:rPr>
        <w:tab/>
        <w:t>17075  Jánd</w:t>
      </w:r>
      <w:r w:rsidRPr="0026708D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17589  Jármi</w:t>
      </w:r>
      <w:r w:rsidRPr="0026708D">
        <w:rPr>
          <w:rFonts w:ascii="Times New Roman" w:hAnsi="Times New Roman" w:cs="Times New Roman"/>
          <w:sz w:val="24"/>
          <w:szCs w:val="24"/>
        </w:rPr>
        <w:tab/>
        <w:t>13143  Jéke</w:t>
      </w:r>
      <w:r w:rsidRPr="0026708D">
        <w:rPr>
          <w:rFonts w:ascii="Times New Roman" w:hAnsi="Times New Roman" w:cs="Times New Roman"/>
          <w:sz w:val="24"/>
          <w:szCs w:val="24"/>
        </w:rPr>
        <w:tab/>
        <w:t>02307  Kaba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31404  Kállósemjén</w:t>
      </w:r>
      <w:r w:rsidRPr="0026708D">
        <w:rPr>
          <w:rFonts w:ascii="Times New Roman" w:hAnsi="Times New Roman" w:cs="Times New Roman"/>
          <w:sz w:val="24"/>
          <w:szCs w:val="24"/>
        </w:rPr>
        <w:tab/>
        <w:t>27225  Kálmánháza</w:t>
      </w:r>
      <w:r w:rsidRPr="0026708D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25742  Kány</w:t>
      </w:r>
      <w:r w:rsidRPr="0026708D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6708D">
        <w:rPr>
          <w:rFonts w:ascii="Times New Roman" w:hAnsi="Times New Roman" w:cs="Times New Roman"/>
          <w:sz w:val="24"/>
          <w:szCs w:val="24"/>
        </w:rPr>
        <w:tab/>
        <w:t>21218  Karcsa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30508  Karos</w:t>
      </w:r>
      <w:r w:rsidRPr="0026708D">
        <w:rPr>
          <w:rFonts w:ascii="Times New Roman" w:hAnsi="Times New Roman" w:cs="Times New Roman"/>
          <w:sz w:val="24"/>
          <w:szCs w:val="24"/>
        </w:rPr>
        <w:tab/>
        <w:t>06691  Kazincbarcika</w:t>
      </w:r>
      <w:r w:rsidRPr="0026708D">
        <w:rPr>
          <w:rFonts w:ascii="Times New Roman" w:hAnsi="Times New Roman" w:cs="Times New Roman"/>
          <w:sz w:val="24"/>
          <w:szCs w:val="24"/>
        </w:rPr>
        <w:tab/>
        <w:t>13374  Kázsmárk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28431  Kék</w:t>
      </w:r>
      <w:r w:rsidRPr="0026708D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6708D">
        <w:rPr>
          <w:rFonts w:ascii="Times New Roman" w:hAnsi="Times New Roman" w:cs="Times New Roman"/>
          <w:sz w:val="24"/>
          <w:szCs w:val="24"/>
        </w:rPr>
        <w:tab/>
        <w:t>15264  Kéked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19992  Kemecse</w:t>
      </w:r>
      <w:r w:rsidRPr="0026708D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6708D">
        <w:rPr>
          <w:rFonts w:ascii="Times New Roman" w:hAnsi="Times New Roman" w:cs="Times New Roman"/>
          <w:sz w:val="24"/>
          <w:szCs w:val="24"/>
        </w:rPr>
        <w:tab/>
        <w:t>05458  Kenézlő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17066  Keresztéte</w:t>
      </w:r>
      <w:r w:rsidRPr="0026708D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6708D">
        <w:rPr>
          <w:rFonts w:ascii="Times New Roman" w:hAnsi="Times New Roman" w:cs="Times New Roman"/>
          <w:sz w:val="24"/>
          <w:szCs w:val="24"/>
        </w:rPr>
        <w:tab/>
        <w:t>29249  Kesznyéten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19424  Kisar</w:t>
      </w:r>
      <w:r w:rsidRPr="0026708D">
        <w:rPr>
          <w:rFonts w:ascii="Times New Roman" w:hAnsi="Times New Roman" w:cs="Times New Roman"/>
          <w:sz w:val="24"/>
          <w:szCs w:val="24"/>
        </w:rPr>
        <w:tab/>
        <w:t>17349  Kiscsécs</w:t>
      </w:r>
      <w:r w:rsidRPr="0026708D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28875  Kishuta</w:t>
      </w:r>
      <w:r w:rsidRPr="0026708D">
        <w:rPr>
          <w:rFonts w:ascii="Times New Roman" w:hAnsi="Times New Roman" w:cs="Times New Roman"/>
          <w:sz w:val="24"/>
          <w:szCs w:val="24"/>
        </w:rPr>
        <w:tab/>
        <w:t>03762  Kiskinizs</w:t>
      </w:r>
      <w:r w:rsidRPr="0026708D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15477  Kismarja</w:t>
      </w:r>
      <w:r w:rsidRPr="0026708D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6708D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11448  Kisrozvágy</w:t>
      </w:r>
      <w:r w:rsidRPr="0026708D">
        <w:rPr>
          <w:rFonts w:ascii="Times New Roman" w:hAnsi="Times New Roman" w:cs="Times New Roman"/>
          <w:sz w:val="24"/>
          <w:szCs w:val="24"/>
        </w:rPr>
        <w:tab/>
        <w:t>12399  Kistokaj</w:t>
      </w:r>
      <w:r w:rsidRPr="0026708D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09265  Kisvárda</w:t>
      </w:r>
      <w:r w:rsidRPr="0026708D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6708D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07445  Kocsord</w:t>
      </w:r>
      <w:r w:rsidRPr="0026708D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6708D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10612  Komjáti</w:t>
      </w:r>
      <w:r w:rsidRPr="0026708D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6708D">
        <w:rPr>
          <w:rFonts w:ascii="Times New Roman" w:hAnsi="Times New Roman" w:cs="Times New Roman"/>
          <w:sz w:val="24"/>
          <w:szCs w:val="24"/>
        </w:rPr>
        <w:tab/>
        <w:t>16559  Komlóska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27146  Komoró</w:t>
      </w:r>
      <w:r w:rsidRPr="0026708D">
        <w:rPr>
          <w:rFonts w:ascii="Times New Roman" w:hAnsi="Times New Roman" w:cs="Times New Roman"/>
          <w:sz w:val="24"/>
          <w:szCs w:val="24"/>
        </w:rPr>
        <w:tab/>
        <w:t>32498  Kondó</w:t>
      </w:r>
      <w:r w:rsidRPr="0026708D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22956  Korlát</w:t>
      </w:r>
      <w:r w:rsidRPr="0026708D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6708D">
        <w:rPr>
          <w:rFonts w:ascii="Times New Roman" w:hAnsi="Times New Roman" w:cs="Times New Roman"/>
          <w:sz w:val="24"/>
          <w:szCs w:val="24"/>
        </w:rPr>
        <w:tab/>
        <w:t>28547  Kovácsvágás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16665  Kölcse</w:t>
      </w:r>
      <w:r w:rsidRPr="0026708D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6708D">
        <w:rPr>
          <w:rFonts w:ascii="Times New Roman" w:hAnsi="Times New Roman" w:cs="Times New Roman"/>
          <w:sz w:val="24"/>
          <w:szCs w:val="24"/>
        </w:rPr>
        <w:tab/>
        <w:t>26602  Köröm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31130  Körösszakál</w:t>
      </w:r>
      <w:r w:rsidRPr="0026708D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6708D">
        <w:rPr>
          <w:rFonts w:ascii="Times New Roman" w:hAnsi="Times New Roman" w:cs="Times New Roman"/>
          <w:sz w:val="24"/>
          <w:szCs w:val="24"/>
        </w:rPr>
        <w:tab/>
        <w:t>19576  Krasznokvajda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22567  Kunhegyes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6708D">
        <w:rPr>
          <w:rFonts w:ascii="Times New Roman" w:hAnsi="Times New Roman" w:cs="Times New Roman"/>
          <w:sz w:val="24"/>
          <w:szCs w:val="24"/>
        </w:rPr>
        <w:tab/>
        <w:t>18722  Kupa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11819  Kurityán</w:t>
      </w:r>
      <w:r w:rsidRPr="0026708D">
        <w:rPr>
          <w:rFonts w:ascii="Times New Roman" w:hAnsi="Times New Roman" w:cs="Times New Roman"/>
          <w:sz w:val="24"/>
          <w:szCs w:val="24"/>
        </w:rPr>
        <w:tab/>
        <w:t>20844  Lácacséke</w:t>
      </w:r>
      <w:r w:rsidRPr="0026708D">
        <w:rPr>
          <w:rFonts w:ascii="Times New Roman" w:hAnsi="Times New Roman" w:cs="Times New Roman"/>
          <w:sz w:val="24"/>
          <w:szCs w:val="24"/>
        </w:rPr>
        <w:tab/>
        <w:t>26231  Ládbesenyő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15857  Lak</w:t>
      </w:r>
      <w:r w:rsidRPr="0026708D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6708D">
        <w:rPr>
          <w:rFonts w:ascii="Times New Roman" w:hAnsi="Times New Roman" w:cs="Times New Roman"/>
          <w:sz w:val="24"/>
          <w:szCs w:val="24"/>
        </w:rPr>
        <w:tab/>
        <w:t>11660  Legyesbénye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03531  Léh</w:t>
      </w:r>
      <w:r w:rsidRPr="0026708D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6708D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28219  Litka</w:t>
      </w:r>
      <w:r w:rsidRPr="0026708D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6708D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03902  Mád</w:t>
      </w:r>
      <w:r w:rsidRPr="0026708D">
        <w:rPr>
          <w:rFonts w:ascii="Times New Roman" w:hAnsi="Times New Roman" w:cs="Times New Roman"/>
          <w:sz w:val="24"/>
          <w:szCs w:val="24"/>
        </w:rPr>
        <w:tab/>
        <w:t>29984  Magosliget</w:t>
      </w:r>
      <w:r w:rsidRPr="0026708D">
        <w:rPr>
          <w:rFonts w:ascii="Times New Roman" w:hAnsi="Times New Roman" w:cs="Times New Roman"/>
          <w:sz w:val="24"/>
          <w:szCs w:val="24"/>
        </w:rPr>
        <w:tab/>
        <w:t>16629  Magy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03683  Magyarhomorog</w:t>
      </w:r>
      <w:r w:rsidRPr="0026708D">
        <w:rPr>
          <w:rFonts w:ascii="Times New Roman" w:hAnsi="Times New Roman" w:cs="Times New Roman"/>
          <w:sz w:val="24"/>
          <w:szCs w:val="24"/>
        </w:rPr>
        <w:tab/>
        <w:t>19600  Makkoshotyka</w:t>
      </w:r>
      <w:r w:rsidRPr="0026708D">
        <w:rPr>
          <w:rFonts w:ascii="Times New Roman" w:hAnsi="Times New Roman" w:cs="Times New Roman"/>
          <w:sz w:val="24"/>
          <w:szCs w:val="24"/>
        </w:rPr>
        <w:tab/>
        <w:t>27395  Mályi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02088  Mánd</w:t>
      </w:r>
      <w:r w:rsidRPr="0026708D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6708D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33224  Márokpapi</w:t>
      </w:r>
      <w:r w:rsidRPr="0026708D">
        <w:rPr>
          <w:rFonts w:ascii="Times New Roman" w:hAnsi="Times New Roman" w:cs="Times New Roman"/>
          <w:sz w:val="24"/>
          <w:szCs w:val="24"/>
        </w:rPr>
        <w:tab/>
        <w:t>02024  Martonyi</w:t>
      </w:r>
      <w:r w:rsidRPr="0026708D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20668  Mátyus</w:t>
      </w:r>
      <w:r w:rsidRPr="0026708D">
        <w:rPr>
          <w:rFonts w:ascii="Times New Roman" w:hAnsi="Times New Roman" w:cs="Times New Roman"/>
          <w:sz w:val="24"/>
          <w:szCs w:val="24"/>
        </w:rPr>
        <w:tab/>
        <w:t>21768  Megyaszó</w:t>
      </w:r>
      <w:r w:rsidRPr="0026708D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25618  Méra</w:t>
      </w:r>
      <w:r w:rsidRPr="0026708D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6708D">
        <w:rPr>
          <w:rFonts w:ascii="Times New Roman" w:hAnsi="Times New Roman" w:cs="Times New Roman"/>
          <w:sz w:val="24"/>
          <w:szCs w:val="24"/>
        </w:rPr>
        <w:tab/>
        <w:t>11758  Meszes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13833  Mezőcsát</w:t>
      </w:r>
      <w:r w:rsidRPr="0026708D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18847  Mezősas</w:t>
      </w:r>
      <w:r w:rsidRPr="0026708D">
        <w:rPr>
          <w:rFonts w:ascii="Times New Roman" w:hAnsi="Times New Roman" w:cs="Times New Roman"/>
          <w:sz w:val="24"/>
          <w:szCs w:val="24"/>
        </w:rPr>
        <w:tab/>
        <w:t>03443  Mezőzombor</w:t>
      </w:r>
      <w:r w:rsidRPr="0026708D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24253  Mikóháza</w:t>
      </w:r>
      <w:r w:rsidRPr="0026708D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6708D">
        <w:rPr>
          <w:rFonts w:ascii="Times New Roman" w:hAnsi="Times New Roman" w:cs="Times New Roman"/>
          <w:sz w:val="24"/>
          <w:szCs w:val="24"/>
        </w:rPr>
        <w:tab/>
        <w:t>30456  Miskolc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10968  Mogyoróska</w:t>
      </w:r>
      <w:r w:rsidRPr="0026708D">
        <w:rPr>
          <w:rFonts w:ascii="Times New Roman" w:hAnsi="Times New Roman" w:cs="Times New Roman"/>
          <w:sz w:val="24"/>
          <w:szCs w:val="24"/>
        </w:rPr>
        <w:tab/>
        <w:t>09016  Monaj</w:t>
      </w:r>
      <w:r w:rsidRPr="0026708D">
        <w:rPr>
          <w:rFonts w:ascii="Times New Roman" w:hAnsi="Times New Roman" w:cs="Times New Roman"/>
          <w:sz w:val="24"/>
          <w:szCs w:val="24"/>
        </w:rPr>
        <w:tab/>
        <w:t>07825  Monok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25894  Monostorpályi</w:t>
      </w:r>
      <w:r w:rsidRPr="0026708D">
        <w:rPr>
          <w:rFonts w:ascii="Times New Roman" w:hAnsi="Times New Roman" w:cs="Times New Roman"/>
          <w:sz w:val="24"/>
          <w:szCs w:val="24"/>
        </w:rPr>
        <w:tab/>
        <w:t>21546  Múcsony</w:t>
      </w:r>
      <w:r w:rsidRPr="0026708D">
        <w:rPr>
          <w:rFonts w:ascii="Times New Roman" w:hAnsi="Times New Roman" w:cs="Times New Roman"/>
          <w:sz w:val="24"/>
          <w:szCs w:val="24"/>
        </w:rPr>
        <w:tab/>
        <w:t>02158  Muhi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19211  Nábrád</w:t>
      </w:r>
      <w:r w:rsidRPr="0026708D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6708D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05582  Nagycsécs</w:t>
      </w:r>
      <w:r w:rsidRPr="0026708D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6708D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06488  Nagyecsed</w:t>
      </w:r>
      <w:r w:rsidRPr="0026708D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6708D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26976  Nagyhódos</w:t>
      </w:r>
      <w:r w:rsidRPr="0026708D">
        <w:rPr>
          <w:rFonts w:ascii="Times New Roman" w:hAnsi="Times New Roman" w:cs="Times New Roman"/>
          <w:sz w:val="24"/>
          <w:szCs w:val="24"/>
        </w:rPr>
        <w:tab/>
        <w:t>15468  Nagyhuta</w:t>
      </w:r>
      <w:r w:rsidRPr="0026708D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24785  Nagykálló</w:t>
      </w:r>
      <w:r w:rsidRPr="0026708D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6708D">
        <w:rPr>
          <w:rFonts w:ascii="Times New Roman" w:hAnsi="Times New Roman" w:cs="Times New Roman"/>
          <w:sz w:val="24"/>
          <w:szCs w:val="24"/>
        </w:rPr>
        <w:tab/>
        <w:t>26505  Nagykinizs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06309  Nagyrábé</w:t>
      </w:r>
      <w:r w:rsidRPr="0026708D">
        <w:rPr>
          <w:rFonts w:ascii="Times New Roman" w:hAnsi="Times New Roman" w:cs="Times New Roman"/>
          <w:sz w:val="24"/>
          <w:szCs w:val="24"/>
        </w:rPr>
        <w:tab/>
        <w:t>33181  Nagyrozvágy</w:t>
      </w:r>
      <w:r w:rsidRPr="0026708D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33783  Nagyvarsány</w:t>
      </w:r>
      <w:r w:rsidRPr="0026708D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6708D">
        <w:rPr>
          <w:rFonts w:ascii="Times New Roman" w:hAnsi="Times New Roman" w:cs="Times New Roman"/>
          <w:sz w:val="24"/>
          <w:szCs w:val="24"/>
        </w:rPr>
        <w:tab/>
        <w:t>05245  Nemesbikk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27119  Nemesborzova</w:t>
      </w:r>
      <w:r w:rsidRPr="0026708D">
        <w:rPr>
          <w:rFonts w:ascii="Times New Roman" w:hAnsi="Times New Roman" w:cs="Times New Roman"/>
          <w:sz w:val="24"/>
          <w:szCs w:val="24"/>
        </w:rPr>
        <w:tab/>
        <w:t>27191  Novajidrány</w:t>
      </w:r>
      <w:r w:rsidRPr="0026708D">
        <w:rPr>
          <w:rFonts w:ascii="Times New Roman" w:hAnsi="Times New Roman" w:cs="Times New Roman"/>
          <w:sz w:val="24"/>
          <w:szCs w:val="24"/>
        </w:rPr>
        <w:tab/>
        <w:t>12885  Nyékládháza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04419  Nyésta</w:t>
      </w:r>
      <w:r w:rsidRPr="0026708D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6708D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06187  Nyíradony</w:t>
      </w:r>
      <w:r w:rsidRPr="0026708D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6708D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31158  Nyírbogát</w:t>
      </w:r>
      <w:r w:rsidRPr="0026708D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6708D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25973  Nyírcsászári</w:t>
      </w:r>
      <w:r w:rsidRPr="0026708D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6708D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28440  Nyírgelse</w:t>
      </w:r>
      <w:r w:rsidRPr="0026708D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6708D">
        <w:rPr>
          <w:rFonts w:ascii="Times New Roman" w:hAnsi="Times New Roman" w:cs="Times New Roman"/>
          <w:sz w:val="24"/>
          <w:szCs w:val="24"/>
        </w:rPr>
        <w:tab/>
        <w:t>26435  Nyíri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14696  Nyíribrony</w:t>
      </w:r>
      <w:r w:rsidRPr="0026708D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6708D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32452  Nyírkáta</w:t>
      </w:r>
      <w:r w:rsidRPr="0026708D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6708D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11271  Nyírlugos</w:t>
      </w:r>
      <w:r w:rsidRPr="0026708D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6708D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23269  Nyírmeggyes</w:t>
      </w:r>
      <w:r w:rsidRPr="0026708D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6708D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33145  Nyírpazony</w:t>
      </w:r>
      <w:r w:rsidRPr="0026708D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6708D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13550  Nyírtelek</w:t>
      </w:r>
      <w:r w:rsidRPr="0026708D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6708D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16522  Nyírvasvári</w:t>
      </w:r>
      <w:r w:rsidRPr="0026708D">
        <w:rPr>
          <w:rFonts w:ascii="Times New Roman" w:hAnsi="Times New Roman" w:cs="Times New Roman"/>
          <w:sz w:val="24"/>
          <w:szCs w:val="24"/>
        </w:rPr>
        <w:tab/>
        <w:t>04215  Nyomár</w:t>
      </w:r>
      <w:r w:rsidRPr="0026708D">
        <w:rPr>
          <w:rFonts w:ascii="Times New Roman" w:hAnsi="Times New Roman" w:cs="Times New Roman"/>
          <w:sz w:val="24"/>
          <w:szCs w:val="24"/>
        </w:rPr>
        <w:tab/>
        <w:t>22284  Ófehértó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31778  Olaszliszka</w:t>
      </w:r>
      <w:r w:rsidRPr="0026708D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6708D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22558  Onga</w:t>
      </w:r>
      <w:r w:rsidRPr="0026708D">
        <w:rPr>
          <w:rFonts w:ascii="Times New Roman" w:hAnsi="Times New Roman" w:cs="Times New Roman"/>
          <w:sz w:val="24"/>
          <w:szCs w:val="24"/>
        </w:rPr>
        <w:tab/>
        <w:t>22628  Ónod</w:t>
      </w:r>
      <w:r w:rsidRPr="0026708D">
        <w:rPr>
          <w:rFonts w:ascii="Times New Roman" w:hAnsi="Times New Roman" w:cs="Times New Roman"/>
          <w:sz w:val="24"/>
          <w:szCs w:val="24"/>
        </w:rPr>
        <w:tab/>
        <w:t>27924  Ópályi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34069  Ormosbánya</w:t>
      </w:r>
      <w:r w:rsidRPr="0026708D">
        <w:rPr>
          <w:rFonts w:ascii="Times New Roman" w:hAnsi="Times New Roman" w:cs="Times New Roman"/>
          <w:sz w:val="24"/>
          <w:szCs w:val="24"/>
        </w:rPr>
        <w:tab/>
        <w:t>02866  Oszlár</w:t>
      </w:r>
      <w:r w:rsidRPr="0026708D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26550  Ömböly</w:t>
      </w:r>
      <w:r w:rsidRPr="0026708D">
        <w:rPr>
          <w:rFonts w:ascii="Times New Roman" w:hAnsi="Times New Roman" w:cs="Times New Roman"/>
          <w:sz w:val="24"/>
          <w:szCs w:val="24"/>
        </w:rPr>
        <w:tab/>
        <w:t>09025  Őr</w:t>
      </w:r>
      <w:r w:rsidRPr="0026708D">
        <w:rPr>
          <w:rFonts w:ascii="Times New Roman" w:hAnsi="Times New Roman" w:cs="Times New Roman"/>
          <w:sz w:val="24"/>
          <w:szCs w:val="24"/>
        </w:rPr>
        <w:tab/>
        <w:t>15893  Pácin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12362  Pálháza</w:t>
      </w:r>
      <w:r w:rsidRPr="0026708D">
        <w:rPr>
          <w:rFonts w:ascii="Times New Roman" w:hAnsi="Times New Roman" w:cs="Times New Roman"/>
          <w:sz w:val="24"/>
          <w:szCs w:val="24"/>
        </w:rPr>
        <w:tab/>
        <w:t>12371  Pamlény</w:t>
      </w:r>
      <w:r w:rsidRPr="0026708D">
        <w:rPr>
          <w:rFonts w:ascii="Times New Roman" w:hAnsi="Times New Roman" w:cs="Times New Roman"/>
          <w:sz w:val="24"/>
          <w:szCs w:val="24"/>
        </w:rPr>
        <w:tab/>
        <w:t>24730  Pányok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29559  Panyola</w:t>
      </w:r>
      <w:r w:rsidRPr="0026708D">
        <w:rPr>
          <w:rFonts w:ascii="Times New Roman" w:hAnsi="Times New Roman" w:cs="Times New Roman"/>
          <w:sz w:val="24"/>
          <w:szCs w:val="24"/>
        </w:rPr>
        <w:tab/>
        <w:t>27748  Pap</w:t>
      </w:r>
      <w:r w:rsidRPr="0026708D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26745  Parasznya</w:t>
      </w:r>
      <w:r w:rsidRPr="0026708D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6708D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23685  Pátyod</w:t>
      </w:r>
      <w:r w:rsidRPr="0026708D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6708D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24420  Pere</w:t>
      </w:r>
      <w:r w:rsidRPr="0026708D">
        <w:rPr>
          <w:rFonts w:ascii="Times New Roman" w:hAnsi="Times New Roman" w:cs="Times New Roman"/>
          <w:sz w:val="24"/>
          <w:szCs w:val="24"/>
        </w:rPr>
        <w:tab/>
        <w:t>32683  Perecse</w:t>
      </w:r>
      <w:r w:rsidRPr="0026708D">
        <w:rPr>
          <w:rFonts w:ascii="Times New Roman" w:hAnsi="Times New Roman" w:cs="Times New Roman"/>
          <w:sz w:val="24"/>
          <w:szCs w:val="24"/>
        </w:rPr>
        <w:tab/>
        <w:t>33419  Perkupa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17224  Petneháza</w:t>
      </w:r>
      <w:r w:rsidRPr="0026708D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6708D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11244  Pócspetri</w:t>
      </w:r>
      <w:r w:rsidRPr="0026708D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6708D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21272  Prügy</w:t>
      </w:r>
      <w:r w:rsidRPr="0026708D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26708D">
        <w:rPr>
          <w:rFonts w:ascii="Times New Roman" w:hAnsi="Times New Roman" w:cs="Times New Roman"/>
          <w:sz w:val="24"/>
          <w:szCs w:val="24"/>
        </w:rPr>
        <w:tab/>
        <w:t>17048  Pusztafalu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15413  Pusztaradvány</w:t>
      </w:r>
      <w:r w:rsidRPr="0026708D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21193  Radostyán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29717  Rakaca</w:t>
      </w:r>
      <w:r w:rsidRPr="0026708D">
        <w:rPr>
          <w:rFonts w:ascii="Times New Roman" w:hAnsi="Times New Roman" w:cs="Times New Roman"/>
          <w:sz w:val="24"/>
          <w:szCs w:val="24"/>
        </w:rPr>
        <w:tab/>
        <w:t>16133  Rakacaszend</w:t>
      </w:r>
      <w:r w:rsidRPr="0026708D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31857  Ramocsaháza</w:t>
      </w:r>
      <w:r w:rsidRPr="0026708D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6708D">
        <w:rPr>
          <w:rFonts w:ascii="Times New Roman" w:hAnsi="Times New Roman" w:cs="Times New Roman"/>
          <w:sz w:val="24"/>
          <w:szCs w:val="24"/>
        </w:rPr>
        <w:tab/>
        <w:t>31909  Rásonysápberencs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12469  Rátka</w:t>
      </w:r>
      <w:r w:rsidRPr="0026708D">
        <w:rPr>
          <w:rFonts w:ascii="Times New Roman" w:hAnsi="Times New Roman" w:cs="Times New Roman"/>
          <w:sz w:val="24"/>
          <w:szCs w:val="24"/>
        </w:rPr>
        <w:tab/>
        <w:t>08402  Regéc</w:t>
      </w:r>
      <w:r w:rsidRPr="0026708D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09317  Révleányvár</w:t>
      </w:r>
      <w:r w:rsidRPr="0026708D">
        <w:rPr>
          <w:rFonts w:ascii="Times New Roman" w:hAnsi="Times New Roman" w:cs="Times New Roman"/>
          <w:sz w:val="24"/>
          <w:szCs w:val="24"/>
        </w:rPr>
        <w:tab/>
        <w:t>19220  Ricse</w:t>
      </w:r>
      <w:r w:rsidRPr="0026708D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17428  Rozsály</w:t>
      </w:r>
      <w:r w:rsidRPr="0026708D">
        <w:rPr>
          <w:rFonts w:ascii="Times New Roman" w:hAnsi="Times New Roman" w:cs="Times New Roman"/>
          <w:sz w:val="24"/>
          <w:szCs w:val="24"/>
        </w:rPr>
        <w:tab/>
        <w:t>23029  Rudabánya</w:t>
      </w:r>
      <w:r w:rsidRPr="0026708D">
        <w:rPr>
          <w:rFonts w:ascii="Times New Roman" w:hAnsi="Times New Roman" w:cs="Times New Roman"/>
          <w:sz w:val="24"/>
          <w:szCs w:val="24"/>
        </w:rPr>
        <w:tab/>
        <w:t>34120  Rudolftelep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03504  Sajóbábony</w:t>
      </w:r>
      <w:r w:rsidRPr="0026708D">
        <w:rPr>
          <w:rFonts w:ascii="Times New Roman" w:hAnsi="Times New Roman" w:cs="Times New Roman"/>
          <w:sz w:val="24"/>
          <w:szCs w:val="24"/>
        </w:rPr>
        <w:tab/>
        <w:t>27331  Sajóecseg</w:t>
      </w:r>
      <w:r w:rsidRPr="0026708D">
        <w:rPr>
          <w:rFonts w:ascii="Times New Roman" w:hAnsi="Times New Roman" w:cs="Times New Roman"/>
          <w:sz w:val="24"/>
          <w:szCs w:val="24"/>
        </w:rPr>
        <w:tab/>
        <w:t>03081  Sajóhídvég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21670  Sajókápolna</w:t>
      </w:r>
      <w:r w:rsidRPr="0026708D">
        <w:rPr>
          <w:rFonts w:ascii="Times New Roman" w:hAnsi="Times New Roman" w:cs="Times New Roman"/>
          <w:sz w:val="24"/>
          <w:szCs w:val="24"/>
        </w:rPr>
        <w:tab/>
        <w:t>26949  Sajókeresztúr</w:t>
      </w:r>
      <w:r w:rsidRPr="0026708D">
        <w:rPr>
          <w:rFonts w:ascii="Times New Roman" w:hAnsi="Times New Roman" w:cs="Times New Roman"/>
          <w:sz w:val="24"/>
          <w:szCs w:val="24"/>
        </w:rPr>
        <w:tab/>
        <w:t>27173  Sajólád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22479  Sajólászlófalva</w:t>
      </w:r>
      <w:r w:rsidRPr="0026708D">
        <w:rPr>
          <w:rFonts w:ascii="Times New Roman" w:hAnsi="Times New Roman" w:cs="Times New Roman"/>
          <w:sz w:val="24"/>
          <w:szCs w:val="24"/>
        </w:rPr>
        <w:tab/>
        <w:t>08129  Sajóörös</w:t>
      </w:r>
      <w:r w:rsidRPr="0026708D">
        <w:rPr>
          <w:rFonts w:ascii="Times New Roman" w:hAnsi="Times New Roman" w:cs="Times New Roman"/>
          <w:sz w:val="24"/>
          <w:szCs w:val="24"/>
        </w:rPr>
        <w:tab/>
        <w:t>18537  Sajópálfala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16638  Sajópetri</w:t>
      </w:r>
      <w:r w:rsidRPr="0026708D">
        <w:rPr>
          <w:rFonts w:ascii="Times New Roman" w:hAnsi="Times New Roman" w:cs="Times New Roman"/>
          <w:sz w:val="24"/>
          <w:szCs w:val="24"/>
        </w:rPr>
        <w:tab/>
        <w:t>08970  Sajósenye</w:t>
      </w:r>
      <w:r w:rsidRPr="0026708D">
        <w:rPr>
          <w:rFonts w:ascii="Times New Roman" w:hAnsi="Times New Roman" w:cs="Times New Roman"/>
          <w:sz w:val="24"/>
          <w:szCs w:val="24"/>
        </w:rPr>
        <w:tab/>
        <w:t>16054  Sajószentpéter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30340  Sajószöged</w:t>
      </w:r>
      <w:r w:rsidRPr="0026708D">
        <w:rPr>
          <w:rFonts w:ascii="Times New Roman" w:hAnsi="Times New Roman" w:cs="Times New Roman"/>
          <w:sz w:val="24"/>
          <w:szCs w:val="24"/>
        </w:rPr>
        <w:tab/>
        <w:t>20738  Sajóvámos</w:t>
      </w:r>
      <w:r w:rsidRPr="0026708D">
        <w:rPr>
          <w:rFonts w:ascii="Times New Roman" w:hAnsi="Times New Roman" w:cs="Times New Roman"/>
          <w:sz w:val="24"/>
          <w:szCs w:val="24"/>
        </w:rPr>
        <w:tab/>
        <w:t>26116  Sáp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25007  Sáránd</w:t>
      </w:r>
      <w:r w:rsidRPr="0026708D">
        <w:rPr>
          <w:rFonts w:ascii="Times New Roman" w:hAnsi="Times New Roman" w:cs="Times New Roman"/>
          <w:sz w:val="24"/>
          <w:szCs w:val="24"/>
        </w:rPr>
        <w:tab/>
        <w:t>20516  Sárazsadány</w:t>
      </w:r>
      <w:r w:rsidRPr="0026708D">
        <w:rPr>
          <w:rFonts w:ascii="Times New Roman" w:hAnsi="Times New Roman" w:cs="Times New Roman"/>
          <w:sz w:val="24"/>
          <w:szCs w:val="24"/>
        </w:rPr>
        <w:tab/>
        <w:t>27474  Sárospatak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23940  Sárrétudvari</w:t>
      </w:r>
      <w:r w:rsidRPr="0026708D">
        <w:rPr>
          <w:rFonts w:ascii="Times New Roman" w:hAnsi="Times New Roman" w:cs="Times New Roman"/>
          <w:sz w:val="24"/>
          <w:szCs w:val="24"/>
        </w:rPr>
        <w:tab/>
        <w:t>05120  Sátoraljaújhely</w:t>
      </w:r>
      <w:r w:rsidRPr="0026708D">
        <w:rPr>
          <w:rFonts w:ascii="Times New Roman" w:hAnsi="Times New Roman" w:cs="Times New Roman"/>
          <w:sz w:val="24"/>
          <w:szCs w:val="24"/>
        </w:rPr>
        <w:tab/>
        <w:t>25380  Selyeb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23755  Semjén</w:t>
      </w:r>
      <w:r w:rsidRPr="0026708D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6708D">
        <w:rPr>
          <w:rFonts w:ascii="Times New Roman" w:hAnsi="Times New Roman" w:cs="Times New Roman"/>
          <w:sz w:val="24"/>
          <w:szCs w:val="24"/>
        </w:rPr>
        <w:tab/>
        <w:t>23418  Sima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23889  Sonkád</w:t>
      </w:r>
      <w:r w:rsidRPr="0026708D">
        <w:rPr>
          <w:rFonts w:ascii="Times New Roman" w:hAnsi="Times New Roman" w:cs="Times New Roman"/>
          <w:sz w:val="24"/>
          <w:szCs w:val="24"/>
        </w:rPr>
        <w:tab/>
        <w:t>13268  Sóstófalva</w:t>
      </w:r>
      <w:r w:rsidRPr="0026708D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22053  Szabolcsbáka</w:t>
      </w:r>
      <w:r w:rsidRPr="0026708D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6708D">
        <w:rPr>
          <w:rFonts w:ascii="Times New Roman" w:hAnsi="Times New Roman" w:cs="Times New Roman"/>
          <w:sz w:val="24"/>
          <w:szCs w:val="24"/>
        </w:rPr>
        <w:tab/>
        <w:t>32258  Szakácsi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03805  Szakáld</w:t>
      </w:r>
      <w:r w:rsidRPr="0026708D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6708D">
        <w:rPr>
          <w:rFonts w:ascii="Times New Roman" w:hAnsi="Times New Roman" w:cs="Times New Roman"/>
          <w:sz w:val="24"/>
          <w:szCs w:val="24"/>
        </w:rPr>
        <w:tab/>
        <w:t>31015  Szalaszend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16753  Szalonna</w:t>
      </w:r>
      <w:r w:rsidRPr="0026708D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6708D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16300  Szamoskér</w:t>
      </w:r>
      <w:r w:rsidRPr="0026708D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6708D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31273  Szamosújlak</w:t>
      </w:r>
      <w:r w:rsidRPr="0026708D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6708D">
        <w:rPr>
          <w:rFonts w:ascii="Times New Roman" w:hAnsi="Times New Roman" w:cs="Times New Roman"/>
          <w:sz w:val="24"/>
          <w:szCs w:val="24"/>
        </w:rPr>
        <w:tab/>
        <w:t>08147  Szászfa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31237  Szatmárcseke</w:t>
      </w:r>
      <w:r w:rsidRPr="0026708D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6708D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31088  Székely</w:t>
      </w:r>
      <w:r w:rsidRPr="0026708D">
        <w:rPr>
          <w:rFonts w:ascii="Times New Roman" w:hAnsi="Times New Roman" w:cs="Times New Roman"/>
          <w:sz w:val="24"/>
          <w:szCs w:val="24"/>
        </w:rPr>
        <w:tab/>
        <w:t>09830  Szemere</w:t>
      </w:r>
      <w:r w:rsidRPr="0026708D">
        <w:rPr>
          <w:rFonts w:ascii="Times New Roman" w:hAnsi="Times New Roman" w:cs="Times New Roman"/>
          <w:sz w:val="24"/>
          <w:szCs w:val="24"/>
        </w:rPr>
        <w:tab/>
        <w:t>08077  Szendrő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27456  Szendrőlád</w:t>
      </w:r>
      <w:r w:rsidRPr="0026708D">
        <w:rPr>
          <w:rFonts w:ascii="Times New Roman" w:hAnsi="Times New Roman" w:cs="Times New Roman"/>
          <w:sz w:val="24"/>
          <w:szCs w:val="24"/>
        </w:rPr>
        <w:tab/>
        <w:t>08484  Szentistvánbaksa</w:t>
      </w:r>
      <w:r w:rsidRPr="0026708D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30739  Szerencs</w:t>
      </w:r>
      <w:r w:rsidRPr="0026708D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6708D">
        <w:rPr>
          <w:rFonts w:ascii="Times New Roman" w:hAnsi="Times New Roman" w:cs="Times New Roman"/>
          <w:sz w:val="24"/>
          <w:szCs w:val="24"/>
        </w:rPr>
        <w:tab/>
        <w:t>21351  Szikszó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20871  Szin</w:t>
      </w:r>
      <w:r w:rsidRPr="0026708D">
        <w:rPr>
          <w:rFonts w:ascii="Times New Roman" w:hAnsi="Times New Roman" w:cs="Times New Roman"/>
          <w:sz w:val="24"/>
          <w:szCs w:val="24"/>
        </w:rPr>
        <w:tab/>
        <w:t>09496  Szirmabesenyő</w:t>
      </w:r>
      <w:r w:rsidRPr="0026708D">
        <w:rPr>
          <w:rFonts w:ascii="Times New Roman" w:hAnsi="Times New Roman" w:cs="Times New Roman"/>
          <w:sz w:val="24"/>
          <w:szCs w:val="24"/>
        </w:rPr>
        <w:tab/>
        <w:t>34388  Szorgalmatos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16179  Szögliget</w:t>
      </w:r>
      <w:r w:rsidRPr="0026708D">
        <w:rPr>
          <w:rFonts w:ascii="Times New Roman" w:hAnsi="Times New Roman" w:cs="Times New Roman"/>
          <w:sz w:val="24"/>
          <w:szCs w:val="24"/>
        </w:rPr>
        <w:tab/>
        <w:t>11110  Szuhakálló</w:t>
      </w:r>
      <w:r w:rsidRPr="0026708D">
        <w:rPr>
          <w:rFonts w:ascii="Times New Roman" w:hAnsi="Times New Roman" w:cs="Times New Roman"/>
          <w:sz w:val="24"/>
          <w:szCs w:val="24"/>
        </w:rPr>
        <w:tab/>
        <w:t>24606  Szuhogy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29911  Tákos</w:t>
      </w:r>
      <w:r w:rsidRPr="0026708D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6708D">
        <w:rPr>
          <w:rFonts w:ascii="Times New Roman" w:hAnsi="Times New Roman" w:cs="Times New Roman"/>
          <w:sz w:val="24"/>
          <w:szCs w:val="24"/>
        </w:rPr>
        <w:tab/>
        <w:t>18245  Taktaharkány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28787  Taktakenéz</w:t>
      </w:r>
      <w:r w:rsidRPr="0026708D">
        <w:rPr>
          <w:rFonts w:ascii="Times New Roman" w:hAnsi="Times New Roman" w:cs="Times New Roman"/>
          <w:sz w:val="24"/>
          <w:szCs w:val="24"/>
        </w:rPr>
        <w:tab/>
        <w:t>03133  Taktaszada</w:t>
      </w:r>
      <w:r w:rsidRPr="0026708D">
        <w:rPr>
          <w:rFonts w:ascii="Times New Roman" w:hAnsi="Times New Roman" w:cs="Times New Roman"/>
          <w:sz w:val="24"/>
          <w:szCs w:val="24"/>
        </w:rPr>
        <w:tab/>
        <w:t>12210  Tállya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21740  Tarcal</w:t>
      </w:r>
      <w:r w:rsidRPr="0026708D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6708D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13763  Telkibánya</w:t>
      </w:r>
      <w:r w:rsidRPr="0026708D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6708D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19691  Tetétlen</w:t>
      </w:r>
      <w:r w:rsidRPr="0026708D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6708D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09423  Tiszaadony</w:t>
      </w:r>
      <w:r w:rsidRPr="0026708D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6708D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20172  Tiszabezdéd</w:t>
      </w:r>
      <w:r w:rsidRPr="0026708D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6708D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15644  Tiszacsege</w:t>
      </w:r>
      <w:r w:rsidRPr="0026708D">
        <w:rPr>
          <w:rFonts w:ascii="Times New Roman" w:hAnsi="Times New Roman" w:cs="Times New Roman"/>
          <w:sz w:val="24"/>
          <w:szCs w:val="24"/>
        </w:rPr>
        <w:tab/>
        <w:t>29133  Tiszacsermely</w:t>
      </w:r>
      <w:r w:rsidRPr="0026708D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16230  Tiszaderzs</w:t>
      </w:r>
      <w:r w:rsidRPr="0026708D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6708D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29726  Tiszafüred</w:t>
      </w:r>
      <w:r w:rsidRPr="0026708D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6708D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28699  Tiszaigar</w:t>
      </w:r>
      <w:r w:rsidRPr="0026708D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6708D">
        <w:rPr>
          <w:rFonts w:ascii="Times New Roman" w:hAnsi="Times New Roman" w:cs="Times New Roman"/>
          <w:sz w:val="24"/>
          <w:szCs w:val="24"/>
        </w:rPr>
        <w:tab/>
        <w:t>13976  Tiszakarád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04446  Tiszakerecseny</w:t>
      </w:r>
      <w:r w:rsidRPr="0026708D">
        <w:rPr>
          <w:rFonts w:ascii="Times New Roman" w:hAnsi="Times New Roman" w:cs="Times New Roman"/>
          <w:sz w:val="24"/>
          <w:szCs w:val="24"/>
        </w:rPr>
        <w:tab/>
        <w:t>13888  Tiszakeszi</w:t>
      </w:r>
      <w:r w:rsidRPr="0026708D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19381  Tiszaladány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6708D">
        <w:rPr>
          <w:rFonts w:ascii="Times New Roman" w:hAnsi="Times New Roman" w:cs="Times New Roman"/>
          <w:sz w:val="24"/>
          <w:szCs w:val="24"/>
        </w:rPr>
        <w:tab/>
        <w:t>28398  Tiszalúc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11907  Tiszamogyorós</w:t>
      </w:r>
      <w:r w:rsidRPr="0026708D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6708D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08633  Tiszapalkonya</w:t>
      </w:r>
      <w:r w:rsidRPr="0026708D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6708D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13541  Tiszaszalka</w:t>
      </w:r>
      <w:r w:rsidRPr="0026708D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6708D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07852  Tiszaszőlős</w:t>
      </w:r>
      <w:r w:rsidRPr="0026708D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6708D">
        <w:rPr>
          <w:rFonts w:ascii="Times New Roman" w:hAnsi="Times New Roman" w:cs="Times New Roman"/>
          <w:sz w:val="24"/>
          <w:szCs w:val="24"/>
        </w:rPr>
        <w:tab/>
        <w:t>30377  Tiszatarján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14447  Tiszatelek</w:t>
      </w:r>
      <w:r w:rsidRPr="0026708D">
        <w:rPr>
          <w:rFonts w:ascii="Times New Roman" w:hAnsi="Times New Roman" w:cs="Times New Roman"/>
          <w:sz w:val="24"/>
          <w:szCs w:val="24"/>
        </w:rPr>
        <w:tab/>
        <w:t>28352  Tiszaújváros</w:t>
      </w:r>
      <w:r w:rsidRPr="0026708D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33747  Tiszavid</w:t>
      </w:r>
      <w:r w:rsidRPr="0026708D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6708D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18306  Tokaj</w:t>
      </w:r>
      <w:r w:rsidRPr="0026708D">
        <w:rPr>
          <w:rFonts w:ascii="Times New Roman" w:hAnsi="Times New Roman" w:cs="Times New Roman"/>
          <w:sz w:val="24"/>
          <w:szCs w:val="24"/>
        </w:rPr>
        <w:tab/>
        <w:t>28051  Tolcsva</w:t>
      </w:r>
      <w:r w:rsidRPr="0026708D">
        <w:rPr>
          <w:rFonts w:ascii="Times New Roman" w:hAnsi="Times New Roman" w:cs="Times New Roman"/>
          <w:sz w:val="24"/>
          <w:szCs w:val="24"/>
        </w:rPr>
        <w:tab/>
        <w:t>25876  Told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09557  Tomajmonostora</w:t>
      </w:r>
      <w:r w:rsidRPr="0026708D">
        <w:rPr>
          <w:rFonts w:ascii="Times New Roman" w:hAnsi="Times New Roman" w:cs="Times New Roman"/>
          <w:sz w:val="24"/>
          <w:szCs w:val="24"/>
        </w:rPr>
        <w:tab/>
        <w:t>14890  Tomor</w:t>
      </w:r>
      <w:r w:rsidRPr="0026708D">
        <w:rPr>
          <w:rFonts w:ascii="Times New Roman" w:hAnsi="Times New Roman" w:cs="Times New Roman"/>
          <w:sz w:val="24"/>
          <w:szCs w:val="24"/>
        </w:rPr>
        <w:tab/>
        <w:t>16902  Tornabarakony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18801  Tornanádaska</w:t>
      </w:r>
      <w:r w:rsidRPr="0026708D">
        <w:rPr>
          <w:rFonts w:ascii="Times New Roman" w:hAnsi="Times New Roman" w:cs="Times New Roman"/>
          <w:sz w:val="24"/>
          <w:szCs w:val="24"/>
        </w:rPr>
        <w:tab/>
        <w:t>27836  Tornaszentandrás</w:t>
      </w:r>
      <w:r w:rsidRPr="0026708D">
        <w:rPr>
          <w:rFonts w:ascii="Times New Roman" w:hAnsi="Times New Roman" w:cs="Times New Roman"/>
          <w:sz w:val="24"/>
          <w:szCs w:val="24"/>
        </w:rPr>
        <w:tab/>
        <w:t>30517  Tornaszentjakab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29054  Tornyosnémeti</w:t>
      </w:r>
      <w:r w:rsidRPr="0026708D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6708D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13602  Túristvándi</w:t>
      </w:r>
      <w:r w:rsidRPr="0026708D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6708D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31398  Tyukod</w:t>
      </w:r>
      <w:r w:rsidRPr="0026708D">
        <w:rPr>
          <w:rFonts w:ascii="Times New Roman" w:hAnsi="Times New Roman" w:cs="Times New Roman"/>
          <w:sz w:val="24"/>
          <w:szCs w:val="24"/>
        </w:rPr>
        <w:tab/>
        <w:t>12487  Újcsanálos</w:t>
      </w:r>
      <w:r w:rsidRPr="0026708D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26611  Újfehértó</w:t>
      </w:r>
      <w:r w:rsidRPr="0026708D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6708D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20419  Újléta</w:t>
      </w:r>
      <w:r w:rsidRPr="0026708D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6708D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28981  Ura</w:t>
      </w:r>
      <w:r w:rsidRPr="0026708D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6708D">
        <w:rPr>
          <w:rFonts w:ascii="Times New Roman" w:hAnsi="Times New Roman" w:cs="Times New Roman"/>
          <w:sz w:val="24"/>
          <w:szCs w:val="24"/>
        </w:rPr>
        <w:tab/>
        <w:t>29151  Vágáshuta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18591  Vaja</w:t>
      </w:r>
      <w:r w:rsidRPr="0026708D">
        <w:rPr>
          <w:rFonts w:ascii="Times New Roman" w:hAnsi="Times New Roman" w:cs="Times New Roman"/>
          <w:sz w:val="24"/>
          <w:szCs w:val="24"/>
        </w:rPr>
        <w:tab/>
        <w:t>30003  Vajdácska</w:t>
      </w:r>
      <w:r w:rsidRPr="0026708D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27322  Vámosatya</w:t>
      </w:r>
      <w:r w:rsidRPr="0026708D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6708D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15149  Vámosújfalu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6708D">
        <w:rPr>
          <w:rFonts w:ascii="Times New Roman" w:hAnsi="Times New Roman" w:cs="Times New Roman"/>
          <w:sz w:val="24"/>
          <w:szCs w:val="24"/>
        </w:rPr>
        <w:tab/>
        <w:t>21810  Varbó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10144  Varbóc</w:t>
      </w:r>
      <w:r w:rsidRPr="0026708D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6708D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11138  Vekerd</w:t>
      </w:r>
      <w:r w:rsidRPr="0026708D">
        <w:rPr>
          <w:rFonts w:ascii="Times New Roman" w:hAnsi="Times New Roman" w:cs="Times New Roman"/>
          <w:sz w:val="24"/>
          <w:szCs w:val="24"/>
        </w:rPr>
        <w:tab/>
        <w:t>11581  Vilmány</w:t>
      </w:r>
      <w:r w:rsidRPr="0026708D">
        <w:rPr>
          <w:rFonts w:ascii="Times New Roman" w:hAnsi="Times New Roman" w:cs="Times New Roman"/>
          <w:sz w:val="24"/>
          <w:szCs w:val="24"/>
        </w:rPr>
        <w:tab/>
        <w:t>12982  Vilyvitány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05096  Viss</w:t>
      </w:r>
      <w:r w:rsidRPr="0026708D">
        <w:rPr>
          <w:rFonts w:ascii="Times New Roman" w:hAnsi="Times New Roman" w:cs="Times New Roman"/>
          <w:sz w:val="24"/>
          <w:szCs w:val="24"/>
        </w:rPr>
        <w:tab/>
        <w:t>03957  Viszló</w:t>
      </w:r>
      <w:r w:rsidRPr="0026708D">
        <w:rPr>
          <w:rFonts w:ascii="Times New Roman" w:hAnsi="Times New Roman" w:cs="Times New Roman"/>
          <w:sz w:val="24"/>
          <w:szCs w:val="24"/>
        </w:rPr>
        <w:tab/>
        <w:t>21087  Vizsoly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16203  Záhony</w:t>
      </w:r>
      <w:r w:rsidRPr="0026708D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6708D">
        <w:rPr>
          <w:rFonts w:ascii="Times New Roman" w:hAnsi="Times New Roman" w:cs="Times New Roman"/>
          <w:sz w:val="24"/>
          <w:szCs w:val="24"/>
        </w:rPr>
        <w:tab/>
        <w:t>15617  Zalkod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31608  Zemplénagárd</w:t>
      </w:r>
      <w:r w:rsidRPr="0026708D">
        <w:rPr>
          <w:rFonts w:ascii="Times New Roman" w:hAnsi="Times New Roman" w:cs="Times New Roman"/>
          <w:sz w:val="24"/>
          <w:szCs w:val="24"/>
        </w:rPr>
        <w:tab/>
        <w:t>19275  Ziliz</w:t>
      </w:r>
      <w:r w:rsidRPr="0026708D">
        <w:rPr>
          <w:rFonts w:ascii="Times New Roman" w:hAnsi="Times New Roman" w:cs="Times New Roman"/>
          <w:sz w:val="24"/>
          <w:szCs w:val="24"/>
        </w:rPr>
        <w:tab/>
        <w:t>04817  Zsáka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28750  Zsarolyán</w:t>
      </w:r>
      <w:r w:rsidRPr="0026708D">
        <w:rPr>
          <w:rFonts w:ascii="Times New Roman" w:hAnsi="Times New Roman" w:cs="Times New Roman"/>
          <w:sz w:val="24"/>
          <w:szCs w:val="24"/>
        </w:rPr>
        <w:tab/>
        <w:t>11022  Zsujta</w:t>
      </w:r>
      <w:r w:rsidRPr="0026708D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Szakma megnevezése: Mozgásszervi rehabilitáció</w:t>
      </w:r>
      <w:r w:rsidRPr="0061442F">
        <w:rPr>
          <w:rFonts w:ascii="Times New Roman" w:hAnsi="Times New Roman" w:cs="Times New Roman"/>
          <w:b/>
          <w:bCs/>
          <w:sz w:val="24"/>
          <w:szCs w:val="24"/>
        </w:rPr>
        <w:tab/>
        <w:t>Szakmakód: 2201</w:t>
      </w: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Progresszivitási szint: 1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Szakma megnevezése: Mozgásszervi rehabilitáció</w:t>
      </w:r>
      <w:r w:rsidRPr="0061442F">
        <w:rPr>
          <w:rFonts w:ascii="Times New Roman" w:hAnsi="Times New Roman" w:cs="Times New Roman"/>
          <w:b/>
          <w:bCs/>
          <w:sz w:val="24"/>
          <w:szCs w:val="24"/>
        </w:rPr>
        <w:tab/>
        <w:t>Szakmakód: 2201</w:t>
      </w: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Szakma megnevezése: Mozgásszervi rehabilitáció</w:t>
      </w:r>
      <w:r w:rsidRPr="0061442F">
        <w:rPr>
          <w:rFonts w:ascii="Times New Roman" w:hAnsi="Times New Roman" w:cs="Times New Roman"/>
          <w:b/>
          <w:bCs/>
          <w:sz w:val="24"/>
          <w:szCs w:val="24"/>
        </w:rPr>
        <w:tab/>
        <w:t>Szakmakód: 2201</w:t>
      </w: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Szakma megnevezése: Gyermek rehabilitáció</w:t>
      </w:r>
      <w:r w:rsidRPr="0061442F">
        <w:rPr>
          <w:rFonts w:ascii="Times New Roman" w:hAnsi="Times New Roman" w:cs="Times New Roman"/>
          <w:b/>
          <w:bCs/>
          <w:sz w:val="24"/>
          <w:szCs w:val="24"/>
        </w:rPr>
        <w:tab/>
        <w:t>Szakmakód: 2205</w:t>
      </w:r>
    </w:p>
    <w:p w:rsidR="00E722E3" w:rsidRPr="0061442F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1442F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12441  Abádszalók</w:t>
      </w:r>
      <w:r w:rsidRPr="0026708D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6708D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20011  Bagamér</w:t>
      </w:r>
      <w:r w:rsidRPr="0026708D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6708D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26693  Báránd</w:t>
      </w:r>
      <w:r w:rsidRPr="0026708D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6708D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34005  Berekfürdő</w:t>
      </w:r>
      <w:r w:rsidRPr="0026708D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19956  Biharkeresztes</w:t>
      </w:r>
      <w:r w:rsidRPr="0026708D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6708D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34102  Bocskaikert</w:t>
      </w:r>
      <w:r w:rsidRPr="0026708D">
        <w:rPr>
          <w:rFonts w:ascii="Times New Roman" w:hAnsi="Times New Roman" w:cs="Times New Roman"/>
          <w:sz w:val="24"/>
          <w:szCs w:val="24"/>
        </w:rPr>
        <w:tab/>
        <w:t>14137  Bojt</w:t>
      </w:r>
      <w:r w:rsidRPr="0026708D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12450  Csökmő</w:t>
      </w:r>
      <w:r w:rsidRPr="0026708D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6708D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05573  Derecske</w:t>
      </w:r>
      <w:r w:rsidRPr="0026708D">
        <w:rPr>
          <w:rFonts w:ascii="Times New Roman" w:hAnsi="Times New Roman" w:cs="Times New Roman"/>
          <w:sz w:val="24"/>
          <w:szCs w:val="24"/>
        </w:rPr>
        <w:tab/>
        <w:t>14614  Ebes</w:t>
      </w:r>
      <w:r w:rsidRPr="0026708D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15741  Egyek</w:t>
      </w:r>
      <w:r w:rsidRPr="0026708D">
        <w:rPr>
          <w:rFonts w:ascii="Times New Roman" w:hAnsi="Times New Roman" w:cs="Times New Roman"/>
          <w:sz w:val="24"/>
          <w:szCs w:val="24"/>
        </w:rPr>
        <w:tab/>
        <w:t>25469  Esztár</w:t>
      </w:r>
      <w:r w:rsidRPr="0026708D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16993  Furta</w:t>
      </w:r>
      <w:r w:rsidRPr="0026708D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6708D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26170  Hajdúbagos</w:t>
      </w:r>
      <w:r w:rsidRPr="0026708D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6708D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05175  Hajdúszoboszló</w:t>
      </w:r>
      <w:r w:rsidRPr="0026708D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6708D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04118  Hortobágy</w:t>
      </w:r>
      <w:r w:rsidRPr="0026708D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6708D">
        <w:rPr>
          <w:rFonts w:ascii="Times New Roman" w:hAnsi="Times New Roman" w:cs="Times New Roman"/>
          <w:sz w:val="24"/>
          <w:szCs w:val="24"/>
        </w:rPr>
        <w:tab/>
        <w:t>02307  Kaba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04923  Karcag</w:t>
      </w:r>
      <w:r w:rsidRPr="0026708D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6708D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25919  Kisújszállás</w:t>
      </w:r>
      <w:r w:rsidRPr="0026708D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6708D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25964  Konyár</w:t>
      </w:r>
      <w:r w:rsidRPr="0026708D">
        <w:rPr>
          <w:rFonts w:ascii="Times New Roman" w:hAnsi="Times New Roman" w:cs="Times New Roman"/>
          <w:sz w:val="24"/>
          <w:szCs w:val="24"/>
        </w:rPr>
        <w:tab/>
        <w:t>31130  Körösszakál</w:t>
      </w:r>
      <w:r w:rsidRPr="0026708D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22567  Kunhegyes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6708D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03683  Magyarhomorog</w:t>
      </w:r>
      <w:r w:rsidRPr="0026708D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6708D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24217  Mikepércs</w:t>
      </w:r>
      <w:r w:rsidRPr="0026708D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6708D">
        <w:rPr>
          <w:rFonts w:ascii="Times New Roman" w:hAnsi="Times New Roman" w:cs="Times New Roman"/>
          <w:sz w:val="24"/>
          <w:szCs w:val="24"/>
        </w:rPr>
        <w:tab/>
        <w:t>28103  Nádudvar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09478  Nagyhegyes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6708D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06309  Nagyrábé</w:t>
      </w:r>
      <w:r w:rsidRPr="0026708D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6708D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06187  Nyíradony</w:t>
      </w:r>
      <w:r w:rsidRPr="0026708D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6708D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10162  Püspökladány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26116  Sáp</w:t>
      </w:r>
      <w:r w:rsidRPr="0026708D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23940  Sárrétudvari</w:t>
      </w:r>
      <w:r w:rsidRPr="0026708D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6708D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31042  Tépe</w:t>
      </w:r>
      <w:r w:rsidRPr="0026708D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6708D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16230  Tiszaderzs</w:t>
      </w:r>
      <w:r w:rsidRPr="0026708D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6708D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28699  Tiszaigar</w:t>
      </w:r>
      <w:r w:rsidRPr="0026708D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6708D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22789  Tiszaszentimre</w:t>
      </w:r>
      <w:r w:rsidRPr="0026708D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6708D">
        <w:rPr>
          <w:rFonts w:ascii="Times New Roman" w:hAnsi="Times New Roman" w:cs="Times New Roman"/>
          <w:sz w:val="24"/>
          <w:szCs w:val="24"/>
        </w:rPr>
        <w:tab/>
        <w:t>25876  Told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09557  Tomajmonostora</w:t>
      </w:r>
      <w:r w:rsidRPr="0026708D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6708D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08989  Vámospércs</w:t>
      </w:r>
      <w:r w:rsidRPr="0026708D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6708D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04817  Zsáka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24977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24977">
        <w:rPr>
          <w:rFonts w:ascii="Times New Roman" w:hAnsi="Times New Roman" w:cs="Times New Roman"/>
          <w:b/>
          <w:bCs/>
          <w:sz w:val="24"/>
          <w:szCs w:val="24"/>
        </w:rPr>
        <w:t>Szakma megnevezése: Gyermek rehabilitáció</w:t>
      </w:r>
      <w:r w:rsidRPr="00A24977">
        <w:rPr>
          <w:rFonts w:ascii="Times New Roman" w:hAnsi="Times New Roman" w:cs="Times New Roman"/>
          <w:b/>
          <w:bCs/>
          <w:sz w:val="24"/>
          <w:szCs w:val="24"/>
        </w:rPr>
        <w:tab/>
        <w:t>Szakmakód: 2205</w:t>
      </w:r>
    </w:p>
    <w:p w:rsidR="00E722E3" w:rsidRPr="00A24977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24977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12441  Abádszalók</w:t>
      </w:r>
      <w:r w:rsidRPr="0026708D">
        <w:rPr>
          <w:rFonts w:ascii="Times New Roman" w:hAnsi="Times New Roman" w:cs="Times New Roman"/>
          <w:sz w:val="24"/>
          <w:szCs w:val="24"/>
        </w:rPr>
        <w:tab/>
        <w:t>08776  Ajak</w:t>
      </w:r>
      <w:r w:rsidRPr="0026708D">
        <w:rPr>
          <w:rFonts w:ascii="Times New Roman" w:hAnsi="Times New Roman" w:cs="Times New Roman"/>
          <w:sz w:val="24"/>
          <w:szCs w:val="24"/>
        </w:rPr>
        <w:tab/>
        <w:t>29595  Almáskamarás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27641  Álmosd</w:t>
      </w:r>
      <w:r w:rsidRPr="0026708D">
        <w:rPr>
          <w:rFonts w:ascii="Times New Roman" w:hAnsi="Times New Roman" w:cs="Times New Roman"/>
          <w:sz w:val="24"/>
          <w:szCs w:val="24"/>
        </w:rPr>
        <w:tab/>
        <w:t>29975  Anarcs</w:t>
      </w:r>
      <w:r w:rsidRPr="0026708D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09353  Aranyosapáti</w:t>
      </w:r>
      <w:r w:rsidRPr="0026708D">
        <w:rPr>
          <w:rFonts w:ascii="Times New Roman" w:hAnsi="Times New Roman" w:cs="Times New Roman"/>
          <w:sz w:val="24"/>
          <w:szCs w:val="24"/>
        </w:rPr>
        <w:tab/>
        <w:t>03319  Ártánd</w:t>
      </w:r>
      <w:r w:rsidRPr="0026708D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15167  Bakonszeg</w:t>
      </w:r>
      <w:r w:rsidRPr="0026708D">
        <w:rPr>
          <w:rFonts w:ascii="Times New Roman" w:hAnsi="Times New Roman" w:cs="Times New Roman"/>
          <w:sz w:val="24"/>
          <w:szCs w:val="24"/>
        </w:rPr>
        <w:tab/>
        <w:t>02325  Baktalórántháza</w:t>
      </w:r>
      <w:r w:rsidRPr="0026708D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02918  Balmazújváros</w:t>
      </w:r>
      <w:r w:rsidRPr="0026708D">
        <w:rPr>
          <w:rFonts w:ascii="Times New Roman" w:hAnsi="Times New Roman" w:cs="Times New Roman"/>
          <w:sz w:val="24"/>
          <w:szCs w:val="24"/>
        </w:rPr>
        <w:tab/>
        <w:t>15963  Balsa</w:t>
      </w:r>
      <w:r w:rsidRPr="0026708D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26693  Báránd</w:t>
      </w:r>
      <w:r w:rsidRPr="0026708D">
        <w:rPr>
          <w:rFonts w:ascii="Times New Roman" w:hAnsi="Times New Roman" w:cs="Times New Roman"/>
          <w:sz w:val="24"/>
          <w:szCs w:val="24"/>
        </w:rPr>
        <w:tab/>
        <w:t>02990  Bátorliget</w:t>
      </w:r>
      <w:r w:rsidRPr="0026708D">
        <w:rPr>
          <w:rFonts w:ascii="Times New Roman" w:hAnsi="Times New Roman" w:cs="Times New Roman"/>
          <w:sz w:val="24"/>
          <w:szCs w:val="24"/>
        </w:rPr>
        <w:tab/>
        <w:t>18102  Battonya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33446  Bedő</w:t>
      </w:r>
      <w:r w:rsidRPr="0026708D">
        <w:rPr>
          <w:rFonts w:ascii="Times New Roman" w:hAnsi="Times New Roman" w:cs="Times New Roman"/>
          <w:sz w:val="24"/>
          <w:szCs w:val="24"/>
        </w:rPr>
        <w:tab/>
        <w:t>09760  Békés</w:t>
      </w:r>
      <w:r w:rsidRPr="0026708D">
        <w:rPr>
          <w:rFonts w:ascii="Times New Roman" w:hAnsi="Times New Roman" w:cs="Times New Roman"/>
          <w:sz w:val="24"/>
          <w:szCs w:val="24"/>
        </w:rPr>
        <w:tab/>
        <w:t>15200  Békéscsaba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19390  Bélmegyer</w:t>
      </w:r>
      <w:r w:rsidRPr="0026708D">
        <w:rPr>
          <w:rFonts w:ascii="Times New Roman" w:hAnsi="Times New Roman" w:cs="Times New Roman"/>
          <w:sz w:val="24"/>
          <w:szCs w:val="24"/>
        </w:rPr>
        <w:tab/>
        <w:t>25441  Benk</w:t>
      </w:r>
      <w:r w:rsidRPr="0026708D">
        <w:rPr>
          <w:rFonts w:ascii="Times New Roman" w:hAnsi="Times New Roman" w:cs="Times New Roman"/>
          <w:sz w:val="24"/>
          <w:szCs w:val="24"/>
        </w:rPr>
        <w:tab/>
        <w:t>28246  Beregdaróc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20677  Beregsurány</w:t>
      </w:r>
      <w:r w:rsidRPr="0026708D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6708D">
        <w:rPr>
          <w:rFonts w:ascii="Times New Roman" w:hAnsi="Times New Roman" w:cs="Times New Roman"/>
          <w:sz w:val="24"/>
          <w:szCs w:val="24"/>
        </w:rPr>
        <w:tab/>
        <w:t>34005  Berekfürdő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12788  Berettyóújfalu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6708D">
        <w:rPr>
          <w:rFonts w:ascii="Times New Roman" w:hAnsi="Times New Roman" w:cs="Times New Roman"/>
          <w:sz w:val="24"/>
          <w:szCs w:val="24"/>
        </w:rPr>
        <w:tab/>
        <w:t>13639  Besenyőd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21227  Beszterec</w:t>
      </w:r>
      <w:r w:rsidRPr="0026708D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6708D">
        <w:rPr>
          <w:rFonts w:ascii="Times New Roman" w:hAnsi="Times New Roman" w:cs="Times New Roman"/>
          <w:sz w:val="24"/>
          <w:szCs w:val="24"/>
        </w:rPr>
        <w:tab/>
        <w:t>19956  Biharkeresztes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24828  Biharnagybajom</w:t>
      </w:r>
      <w:r w:rsidRPr="0026708D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6708D">
        <w:rPr>
          <w:rFonts w:ascii="Times New Roman" w:hAnsi="Times New Roman" w:cs="Times New Roman"/>
          <w:sz w:val="24"/>
          <w:szCs w:val="24"/>
        </w:rPr>
        <w:tab/>
        <w:t>29610  Biharugra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02945  Biri</w:t>
      </w:r>
      <w:r w:rsidRPr="0026708D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6708D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33808  Bodrogkisfalud</w:t>
      </w:r>
      <w:r w:rsidRPr="0026708D">
        <w:rPr>
          <w:rFonts w:ascii="Times New Roman" w:hAnsi="Times New Roman" w:cs="Times New Roman"/>
          <w:sz w:val="24"/>
          <w:szCs w:val="24"/>
        </w:rPr>
        <w:tab/>
        <w:t>14137  Bojt</w:t>
      </w:r>
      <w:r w:rsidRPr="0026708D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11299  Bököny</w:t>
      </w:r>
      <w:r w:rsidRPr="0026708D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6708D">
        <w:rPr>
          <w:rFonts w:ascii="Times New Roman" w:hAnsi="Times New Roman" w:cs="Times New Roman"/>
          <w:sz w:val="24"/>
          <w:szCs w:val="24"/>
        </w:rPr>
        <w:tab/>
        <w:t>19707  Buj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09681  Cégénydányád</w:t>
      </w:r>
      <w:r w:rsidRPr="0026708D">
        <w:rPr>
          <w:rFonts w:ascii="Times New Roman" w:hAnsi="Times New Roman" w:cs="Times New Roman"/>
          <w:sz w:val="24"/>
          <w:szCs w:val="24"/>
        </w:rPr>
        <w:tab/>
        <w:t>34078  Csabaszabadi</w:t>
      </w:r>
      <w:r w:rsidRPr="0026708D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20455  Csanádapáca</w:t>
      </w:r>
      <w:r w:rsidRPr="0026708D">
        <w:rPr>
          <w:rFonts w:ascii="Times New Roman" w:hAnsi="Times New Roman" w:cs="Times New Roman"/>
          <w:sz w:val="24"/>
          <w:szCs w:val="24"/>
        </w:rPr>
        <w:tab/>
        <w:t>25502  Csárdaszállás</w:t>
      </w:r>
      <w:r w:rsidRPr="0026708D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09715  Császló</w:t>
      </w:r>
      <w:r w:rsidRPr="0026708D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6708D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24095  Csengersima</w:t>
      </w:r>
      <w:r w:rsidRPr="0026708D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26709  Csorvás</w:t>
      </w:r>
      <w:r w:rsidRPr="0026708D">
        <w:rPr>
          <w:rFonts w:ascii="Times New Roman" w:hAnsi="Times New Roman" w:cs="Times New Roman"/>
          <w:sz w:val="24"/>
          <w:szCs w:val="24"/>
        </w:rPr>
        <w:tab/>
        <w:t>12450  Csökmő</w:t>
      </w:r>
      <w:r w:rsidRPr="0026708D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14678  Darvas</w:t>
      </w:r>
      <w:r w:rsidRPr="0026708D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05573  Derecske</w:t>
      </w:r>
      <w:r w:rsidRPr="0026708D">
        <w:rPr>
          <w:rFonts w:ascii="Times New Roman" w:hAnsi="Times New Roman" w:cs="Times New Roman"/>
          <w:sz w:val="24"/>
          <w:szCs w:val="24"/>
        </w:rPr>
        <w:tab/>
        <w:t>24819  Dévaványa</w:t>
      </w:r>
      <w:r w:rsidRPr="0026708D">
        <w:rPr>
          <w:rFonts w:ascii="Times New Roman" w:hAnsi="Times New Roman" w:cs="Times New Roman"/>
          <w:sz w:val="24"/>
          <w:szCs w:val="24"/>
        </w:rPr>
        <w:tab/>
        <w:t>33190  Doboz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24031  Dombegyház</w:t>
      </w:r>
      <w:r w:rsidRPr="0026708D">
        <w:rPr>
          <w:rFonts w:ascii="Times New Roman" w:hAnsi="Times New Roman" w:cs="Times New Roman"/>
          <w:sz w:val="24"/>
          <w:szCs w:val="24"/>
        </w:rPr>
        <w:tab/>
        <w:t>22132  Dombiratos</w:t>
      </w:r>
      <w:r w:rsidRPr="0026708D">
        <w:rPr>
          <w:rFonts w:ascii="Times New Roman" w:hAnsi="Times New Roman" w:cs="Times New Roman"/>
          <w:sz w:val="24"/>
          <w:szCs w:val="24"/>
        </w:rPr>
        <w:tab/>
        <w:t>14508  Dombrád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03647  Döge</w:t>
      </w:r>
      <w:r w:rsidRPr="0026708D">
        <w:rPr>
          <w:rFonts w:ascii="Times New Roman" w:hAnsi="Times New Roman" w:cs="Times New Roman"/>
          <w:sz w:val="24"/>
          <w:szCs w:val="24"/>
        </w:rPr>
        <w:tab/>
        <w:t>14614  Ebes</w:t>
      </w:r>
      <w:r w:rsidRPr="0026708D">
        <w:rPr>
          <w:rFonts w:ascii="Times New Roman" w:hAnsi="Times New Roman" w:cs="Times New Roman"/>
          <w:sz w:val="24"/>
          <w:szCs w:val="24"/>
        </w:rPr>
        <w:tab/>
        <w:t>09432  Ecsegfalva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15741  Egyek</w:t>
      </w:r>
      <w:r w:rsidRPr="0026708D">
        <w:rPr>
          <w:rFonts w:ascii="Times New Roman" w:hAnsi="Times New Roman" w:cs="Times New Roman"/>
          <w:sz w:val="24"/>
          <w:szCs w:val="24"/>
        </w:rPr>
        <w:tab/>
        <w:t>32957  Elek</w:t>
      </w:r>
      <w:r w:rsidRPr="0026708D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18528  Eperjeske</w:t>
      </w:r>
      <w:r w:rsidRPr="0026708D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6708D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25469  Esztár</w:t>
      </w:r>
      <w:r w:rsidRPr="0026708D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6708D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22415  Fényeslitke</w:t>
      </w:r>
      <w:r w:rsidRPr="0026708D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6708D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16993  Furta</w:t>
      </w:r>
      <w:r w:rsidRPr="0026708D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6708D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14377  Fülpösdaróc</w:t>
      </w:r>
      <w:r w:rsidRPr="0026708D">
        <w:rPr>
          <w:rFonts w:ascii="Times New Roman" w:hAnsi="Times New Roman" w:cs="Times New Roman"/>
          <w:sz w:val="24"/>
          <w:szCs w:val="24"/>
        </w:rPr>
        <w:tab/>
        <w:t>12256  Füzesgyarmat</w:t>
      </w:r>
      <w:r w:rsidRPr="0026708D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13727  Gacsály</w:t>
      </w:r>
      <w:r w:rsidRPr="0026708D">
        <w:rPr>
          <w:rFonts w:ascii="Times New Roman" w:hAnsi="Times New Roman" w:cs="Times New Roman"/>
          <w:sz w:val="24"/>
          <w:szCs w:val="24"/>
        </w:rPr>
        <w:tab/>
        <w:t>04996  Garbolc</w:t>
      </w:r>
      <w:r w:rsidRPr="0026708D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03629  Géberjén</w:t>
      </w:r>
      <w:r w:rsidRPr="0026708D">
        <w:rPr>
          <w:rFonts w:ascii="Times New Roman" w:hAnsi="Times New Roman" w:cs="Times New Roman"/>
          <w:sz w:val="24"/>
          <w:szCs w:val="24"/>
        </w:rPr>
        <w:tab/>
        <w:t>05670  Gégény</w:t>
      </w:r>
      <w:r w:rsidRPr="0026708D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13000  Gemzse</w:t>
      </w:r>
      <w:r w:rsidRPr="0026708D">
        <w:rPr>
          <w:rFonts w:ascii="Times New Roman" w:hAnsi="Times New Roman" w:cs="Times New Roman"/>
          <w:sz w:val="24"/>
          <w:szCs w:val="24"/>
        </w:rPr>
        <w:tab/>
        <w:t>07393  Gerendás</w:t>
      </w:r>
      <w:r w:rsidRPr="0026708D">
        <w:rPr>
          <w:rFonts w:ascii="Times New Roman" w:hAnsi="Times New Roman" w:cs="Times New Roman"/>
          <w:sz w:val="24"/>
          <w:szCs w:val="24"/>
        </w:rPr>
        <w:tab/>
        <w:t>17394  Geszt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28893  Geszteréd</w:t>
      </w:r>
      <w:r w:rsidRPr="0026708D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6708D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33455  Gyomaendrőd</w:t>
      </w:r>
      <w:r w:rsidRPr="0026708D">
        <w:rPr>
          <w:rFonts w:ascii="Times New Roman" w:hAnsi="Times New Roman" w:cs="Times New Roman"/>
          <w:sz w:val="24"/>
          <w:szCs w:val="24"/>
        </w:rPr>
        <w:tab/>
        <w:t>28945  Győröcske</w:t>
      </w:r>
      <w:r w:rsidRPr="0026708D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05032  Gyula</w:t>
      </w:r>
      <w:r w:rsidRPr="0026708D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6708D">
        <w:rPr>
          <w:rFonts w:ascii="Times New Roman" w:hAnsi="Times New Roman" w:cs="Times New Roman"/>
          <w:sz w:val="24"/>
          <w:szCs w:val="24"/>
        </w:rPr>
        <w:tab/>
        <w:t>19558  Gyügye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33774  Gyüre</w:t>
      </w:r>
      <w:r w:rsidRPr="0026708D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6708D">
        <w:rPr>
          <w:rFonts w:ascii="Times New Roman" w:hAnsi="Times New Roman" w:cs="Times New Roman"/>
          <w:sz w:val="24"/>
          <w:szCs w:val="24"/>
        </w:rPr>
        <w:tab/>
        <w:t>03045  Hajdúböszörmény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12803  Hajdúdorog</w:t>
      </w:r>
      <w:r w:rsidRPr="0026708D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6708D">
        <w:rPr>
          <w:rFonts w:ascii="Times New Roman" w:hAnsi="Times New Roman" w:cs="Times New Roman"/>
          <w:sz w:val="24"/>
          <w:szCs w:val="24"/>
        </w:rPr>
        <w:tab/>
        <w:t>22406  Hajdúnánás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31097  Hajdúsámson</w:t>
      </w:r>
      <w:r w:rsidRPr="0026708D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6708D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29391  Hencida</w:t>
      </w:r>
      <w:r w:rsidRPr="0026708D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6708D">
        <w:rPr>
          <w:rFonts w:ascii="Times New Roman" w:hAnsi="Times New Roman" w:cs="Times New Roman"/>
          <w:sz w:val="24"/>
          <w:szCs w:val="24"/>
        </w:rPr>
        <w:tab/>
        <w:t>05616  Hetefejércse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13019  Hodász</w:t>
      </w:r>
      <w:r w:rsidRPr="0026708D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6708D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33297  Hunya</w:t>
      </w:r>
      <w:r w:rsidRPr="0026708D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6708D">
        <w:rPr>
          <w:rFonts w:ascii="Times New Roman" w:hAnsi="Times New Roman" w:cs="Times New Roman"/>
          <w:sz w:val="24"/>
          <w:szCs w:val="24"/>
        </w:rPr>
        <w:tab/>
        <w:t>09654  Ilk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17075  Jánd</w:t>
      </w:r>
      <w:r w:rsidRPr="0026708D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6708D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13143  Jéke</w:t>
      </w:r>
      <w:r w:rsidRPr="0026708D">
        <w:rPr>
          <w:rFonts w:ascii="Times New Roman" w:hAnsi="Times New Roman" w:cs="Times New Roman"/>
          <w:sz w:val="24"/>
          <w:szCs w:val="24"/>
        </w:rPr>
        <w:tab/>
        <w:t>02307  Kaba</w:t>
      </w:r>
      <w:r w:rsidRPr="0026708D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27225  Kálmánháza</w:t>
      </w:r>
      <w:r w:rsidRPr="0026708D">
        <w:rPr>
          <w:rFonts w:ascii="Times New Roman" w:hAnsi="Times New Roman" w:cs="Times New Roman"/>
          <w:sz w:val="24"/>
          <w:szCs w:val="24"/>
        </w:rPr>
        <w:tab/>
        <w:t>04279  Kamut</w:t>
      </w:r>
      <w:r w:rsidRPr="0026708D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04923  Karcag</w:t>
      </w:r>
      <w:r w:rsidRPr="0026708D">
        <w:rPr>
          <w:rFonts w:ascii="Times New Roman" w:hAnsi="Times New Roman" w:cs="Times New Roman"/>
          <w:sz w:val="24"/>
          <w:szCs w:val="24"/>
        </w:rPr>
        <w:tab/>
        <w:t>24794  Kardos</w:t>
      </w:r>
      <w:r w:rsidRPr="0026708D">
        <w:rPr>
          <w:rFonts w:ascii="Times New Roman" w:hAnsi="Times New Roman" w:cs="Times New Roman"/>
          <w:sz w:val="24"/>
          <w:szCs w:val="24"/>
        </w:rPr>
        <w:tab/>
        <w:t>28431  Kék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14359  Kékcse</w:t>
      </w:r>
      <w:r w:rsidRPr="0026708D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6708D">
        <w:rPr>
          <w:rFonts w:ascii="Times New Roman" w:hAnsi="Times New Roman" w:cs="Times New Roman"/>
          <w:sz w:val="24"/>
          <w:szCs w:val="24"/>
        </w:rPr>
        <w:tab/>
        <w:t>17145  Kenderes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32869  Kérsemjén</w:t>
      </w:r>
      <w:r w:rsidRPr="0026708D">
        <w:rPr>
          <w:rFonts w:ascii="Times New Roman" w:hAnsi="Times New Roman" w:cs="Times New Roman"/>
          <w:sz w:val="24"/>
          <w:szCs w:val="24"/>
        </w:rPr>
        <w:tab/>
        <w:t>12618  Kertészsziget</w:t>
      </w:r>
      <w:r w:rsidRPr="0026708D">
        <w:rPr>
          <w:rFonts w:ascii="Times New Roman" w:hAnsi="Times New Roman" w:cs="Times New Roman"/>
          <w:sz w:val="24"/>
          <w:szCs w:val="24"/>
        </w:rPr>
        <w:tab/>
        <w:t>03461  Kétegyháza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03106  Kétsoprony</w:t>
      </w:r>
      <w:r w:rsidRPr="0026708D">
        <w:rPr>
          <w:rFonts w:ascii="Times New Roman" w:hAnsi="Times New Roman" w:cs="Times New Roman"/>
          <w:sz w:val="24"/>
          <w:szCs w:val="24"/>
        </w:rPr>
        <w:tab/>
        <w:t>31574  Kevermes</w:t>
      </w:r>
      <w:r w:rsidRPr="0026708D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18838  Kisdombegyház</w:t>
      </w:r>
      <w:r w:rsidRPr="0026708D">
        <w:rPr>
          <w:rFonts w:ascii="Times New Roman" w:hAnsi="Times New Roman" w:cs="Times New Roman"/>
          <w:sz w:val="24"/>
          <w:szCs w:val="24"/>
        </w:rPr>
        <w:tab/>
        <w:t>08509  Kishódos</w:t>
      </w:r>
      <w:r w:rsidRPr="0026708D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15477  Kismarja</w:t>
      </w:r>
      <w:r w:rsidRPr="0026708D">
        <w:rPr>
          <w:rFonts w:ascii="Times New Roman" w:hAnsi="Times New Roman" w:cs="Times New Roman"/>
          <w:sz w:val="24"/>
          <w:szCs w:val="24"/>
        </w:rPr>
        <w:tab/>
        <w:t>16036  Kisnamény</w:t>
      </w:r>
      <w:r w:rsidRPr="0026708D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25919  Kisújszállás</w:t>
      </w:r>
      <w:r w:rsidRPr="0026708D">
        <w:rPr>
          <w:rFonts w:ascii="Times New Roman" w:hAnsi="Times New Roman" w:cs="Times New Roman"/>
          <w:sz w:val="24"/>
          <w:szCs w:val="24"/>
        </w:rPr>
        <w:tab/>
        <w:t>09265  Kisvárda</w:t>
      </w:r>
      <w:r w:rsidRPr="0026708D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09751  Kisszekeres</w:t>
      </w:r>
      <w:r w:rsidRPr="0026708D">
        <w:rPr>
          <w:rFonts w:ascii="Times New Roman" w:hAnsi="Times New Roman" w:cs="Times New Roman"/>
          <w:sz w:val="24"/>
          <w:szCs w:val="24"/>
        </w:rPr>
        <w:tab/>
        <w:t>07445  Kocsord</w:t>
      </w:r>
      <w:r w:rsidRPr="0026708D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02167  Komádi</w:t>
      </w:r>
      <w:r w:rsidRPr="0026708D">
        <w:rPr>
          <w:rFonts w:ascii="Times New Roman" w:hAnsi="Times New Roman" w:cs="Times New Roman"/>
          <w:sz w:val="24"/>
          <w:szCs w:val="24"/>
        </w:rPr>
        <w:tab/>
        <w:t>22336  Komlódtótfalu</w:t>
      </w:r>
      <w:r w:rsidRPr="0026708D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10287  Kondoros</w:t>
      </w:r>
      <w:r w:rsidRPr="0026708D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6708D">
        <w:rPr>
          <w:rFonts w:ascii="Times New Roman" w:hAnsi="Times New Roman" w:cs="Times New Roman"/>
          <w:sz w:val="24"/>
          <w:szCs w:val="24"/>
        </w:rPr>
        <w:tab/>
        <w:t>23728  Kótaj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16665  Kölcse</w:t>
      </w:r>
      <w:r w:rsidRPr="0026708D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6708D">
        <w:rPr>
          <w:rFonts w:ascii="Times New Roman" w:hAnsi="Times New Roman" w:cs="Times New Roman"/>
          <w:sz w:val="24"/>
          <w:szCs w:val="24"/>
        </w:rPr>
        <w:tab/>
        <w:t>11615  Körösladány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10764  Körösnagyharsány</w:t>
      </w:r>
      <w:r w:rsidRPr="0026708D">
        <w:rPr>
          <w:rFonts w:ascii="Times New Roman" w:hAnsi="Times New Roman" w:cs="Times New Roman"/>
          <w:sz w:val="24"/>
          <w:szCs w:val="24"/>
        </w:rPr>
        <w:tab/>
        <w:t>12900  Köröstarcsa</w:t>
      </w:r>
      <w:r w:rsidRPr="0026708D">
        <w:rPr>
          <w:rFonts w:ascii="Times New Roman" w:hAnsi="Times New Roman" w:cs="Times New Roman"/>
          <w:sz w:val="24"/>
          <w:szCs w:val="24"/>
        </w:rPr>
        <w:tab/>
        <w:t>30164  Körösújfalu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31130  Körösszakál</w:t>
      </w:r>
      <w:r w:rsidRPr="0026708D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6708D">
        <w:rPr>
          <w:rFonts w:ascii="Times New Roman" w:hAnsi="Times New Roman" w:cs="Times New Roman"/>
          <w:sz w:val="24"/>
          <w:szCs w:val="24"/>
        </w:rPr>
        <w:tab/>
        <w:t>06804  Kötegyán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16045  Kunágota</w:t>
      </w:r>
      <w:r w:rsidRPr="0026708D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23171  Kunmadaras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21290  Laskod</w:t>
      </w:r>
      <w:r w:rsidRPr="0026708D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6708D">
        <w:rPr>
          <w:rFonts w:ascii="Times New Roman" w:hAnsi="Times New Roman" w:cs="Times New Roman"/>
          <w:sz w:val="24"/>
          <w:szCs w:val="24"/>
        </w:rPr>
        <w:tab/>
        <w:t>30979  Levelek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26091  Lónya</w:t>
      </w:r>
      <w:r w:rsidRPr="0026708D">
        <w:rPr>
          <w:rFonts w:ascii="Times New Roman" w:hAnsi="Times New Roman" w:cs="Times New Roman"/>
          <w:sz w:val="24"/>
          <w:szCs w:val="24"/>
        </w:rPr>
        <w:tab/>
        <w:t>21209  Lőkösháza</w:t>
      </w:r>
      <w:r w:rsidRPr="0026708D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29984  Magosliget</w:t>
      </w:r>
      <w:r w:rsidRPr="0026708D">
        <w:rPr>
          <w:rFonts w:ascii="Times New Roman" w:hAnsi="Times New Roman" w:cs="Times New Roman"/>
          <w:sz w:val="24"/>
          <w:szCs w:val="24"/>
        </w:rPr>
        <w:tab/>
        <w:t>16629  Magy</w:t>
      </w:r>
      <w:r w:rsidRPr="0026708D">
        <w:rPr>
          <w:rFonts w:ascii="Times New Roman" w:hAnsi="Times New Roman" w:cs="Times New Roman"/>
          <w:sz w:val="24"/>
          <w:szCs w:val="24"/>
        </w:rPr>
        <w:tab/>
        <w:t>27906  Magyarbánhegyes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11536  Magyardombegyház</w:t>
      </w:r>
      <w:r w:rsidRPr="0026708D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6708D">
        <w:rPr>
          <w:rFonts w:ascii="Times New Roman" w:hAnsi="Times New Roman" w:cs="Times New Roman"/>
          <w:sz w:val="24"/>
          <w:szCs w:val="24"/>
        </w:rPr>
        <w:tab/>
        <w:t>02088  Mánd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17826  Mándok</w:t>
      </w:r>
      <w:r w:rsidRPr="0026708D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6708D">
        <w:rPr>
          <w:rFonts w:ascii="Times New Roman" w:hAnsi="Times New Roman" w:cs="Times New Roman"/>
          <w:sz w:val="24"/>
          <w:szCs w:val="24"/>
        </w:rPr>
        <w:tab/>
        <w:t>33224  Márokpapi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18874  Mátészalka</w:t>
      </w:r>
      <w:r w:rsidRPr="0026708D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6708D">
        <w:rPr>
          <w:rFonts w:ascii="Times New Roman" w:hAnsi="Times New Roman" w:cs="Times New Roman"/>
          <w:sz w:val="24"/>
          <w:szCs w:val="24"/>
        </w:rPr>
        <w:tab/>
        <w:t>20765  Medgyesbodzás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30128  Medgyesegyháza</w:t>
      </w:r>
      <w:r w:rsidRPr="0026708D">
        <w:rPr>
          <w:rFonts w:ascii="Times New Roman" w:hAnsi="Times New Roman" w:cs="Times New Roman"/>
          <w:sz w:val="24"/>
          <w:szCs w:val="24"/>
        </w:rPr>
        <w:tab/>
        <w:t>23931  Méhkerék</w:t>
      </w:r>
      <w:r w:rsidRPr="0026708D">
        <w:rPr>
          <w:rFonts w:ascii="Times New Roman" w:hAnsi="Times New Roman" w:cs="Times New Roman"/>
          <w:sz w:val="24"/>
          <w:szCs w:val="24"/>
        </w:rPr>
        <w:tab/>
        <w:t>29799  Méhtelek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07463  Mérk</w:t>
      </w:r>
      <w:r w:rsidRPr="0026708D">
        <w:rPr>
          <w:rFonts w:ascii="Times New Roman" w:hAnsi="Times New Roman" w:cs="Times New Roman"/>
          <w:sz w:val="24"/>
          <w:szCs w:val="24"/>
        </w:rPr>
        <w:tab/>
        <w:t>19628  Mezőberény</w:t>
      </w:r>
      <w:r w:rsidRPr="0026708D">
        <w:rPr>
          <w:rFonts w:ascii="Times New Roman" w:hAnsi="Times New Roman" w:cs="Times New Roman"/>
          <w:sz w:val="24"/>
          <w:szCs w:val="24"/>
        </w:rPr>
        <w:tab/>
        <w:t>04206  Mezőgyán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30322  Mezőkovácsháza</w:t>
      </w:r>
      <w:r w:rsidRPr="0026708D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31033  Mezőpeterd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18847  Mezősas</w:t>
      </w:r>
      <w:r w:rsidRPr="0026708D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6708D">
        <w:rPr>
          <w:rFonts w:ascii="Times New Roman" w:hAnsi="Times New Roman" w:cs="Times New Roman"/>
          <w:sz w:val="24"/>
          <w:szCs w:val="24"/>
        </w:rPr>
        <w:tab/>
        <w:t>31750  Milota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25894  Monostorpályi</w:t>
      </w:r>
      <w:r w:rsidRPr="0026708D">
        <w:rPr>
          <w:rFonts w:ascii="Times New Roman" w:hAnsi="Times New Roman" w:cs="Times New Roman"/>
          <w:sz w:val="24"/>
          <w:szCs w:val="24"/>
        </w:rPr>
        <w:tab/>
        <w:t>11989  Murony</w:t>
      </w:r>
      <w:r w:rsidRPr="0026708D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28103  Nádudvar</w:t>
      </w:r>
      <w:r w:rsidRPr="0026708D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6708D">
        <w:rPr>
          <w:rFonts w:ascii="Times New Roman" w:hAnsi="Times New Roman" w:cs="Times New Roman"/>
          <w:sz w:val="24"/>
          <w:szCs w:val="24"/>
        </w:rPr>
        <w:tab/>
        <w:t>26028  Nagybánhegyes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22743  Nagycserkesz</w:t>
      </w:r>
      <w:r w:rsidRPr="0026708D">
        <w:rPr>
          <w:rFonts w:ascii="Times New Roman" w:hAnsi="Times New Roman" w:cs="Times New Roman"/>
          <w:sz w:val="24"/>
          <w:szCs w:val="24"/>
        </w:rPr>
        <w:tab/>
        <w:t>21485  Nagydobos</w:t>
      </w:r>
      <w:r w:rsidRPr="0026708D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27155  Nagyhalász</w:t>
      </w:r>
      <w:r w:rsidRPr="0026708D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21689  Nagyiván</w:t>
      </w:r>
      <w:r w:rsidRPr="0026708D">
        <w:rPr>
          <w:rFonts w:ascii="Times New Roman" w:hAnsi="Times New Roman" w:cs="Times New Roman"/>
          <w:sz w:val="24"/>
          <w:szCs w:val="24"/>
        </w:rPr>
        <w:tab/>
        <w:t>24785  Nagykálló</w:t>
      </w:r>
      <w:r w:rsidRPr="0026708D">
        <w:rPr>
          <w:rFonts w:ascii="Times New Roman" w:hAnsi="Times New Roman" w:cs="Times New Roman"/>
          <w:sz w:val="24"/>
          <w:szCs w:val="24"/>
        </w:rPr>
        <w:tab/>
        <w:t>04242  Nagykamarás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08907  Nagykereki</w:t>
      </w:r>
      <w:r w:rsidRPr="0026708D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6708D">
        <w:rPr>
          <w:rFonts w:ascii="Times New Roman" w:hAnsi="Times New Roman" w:cs="Times New Roman"/>
          <w:sz w:val="24"/>
          <w:szCs w:val="24"/>
        </w:rPr>
        <w:tab/>
        <w:t>27988  Nagyszekeres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33783  Nagyvarsány</w:t>
      </w:r>
      <w:r w:rsidRPr="0026708D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6708D">
        <w:rPr>
          <w:rFonts w:ascii="Times New Roman" w:hAnsi="Times New Roman" w:cs="Times New Roman"/>
          <w:sz w:val="24"/>
          <w:szCs w:val="24"/>
        </w:rPr>
        <w:tab/>
        <w:t>27119  Nemesborzova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32294  Nyírábrány</w:t>
      </w:r>
      <w:r w:rsidRPr="0026708D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6708D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14845  Nyírbátor</w:t>
      </w:r>
      <w:r w:rsidRPr="0026708D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6708D">
        <w:rPr>
          <w:rFonts w:ascii="Times New Roman" w:hAnsi="Times New Roman" w:cs="Times New Roman"/>
          <w:sz w:val="24"/>
          <w:szCs w:val="24"/>
        </w:rPr>
        <w:tab/>
        <w:t>31158  Nyírbogát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28802  Nyírbogdány</w:t>
      </w:r>
      <w:r w:rsidRPr="0026708D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6708D">
        <w:rPr>
          <w:rFonts w:ascii="Times New Roman" w:hAnsi="Times New Roman" w:cs="Times New Roman"/>
          <w:sz w:val="24"/>
          <w:szCs w:val="24"/>
        </w:rPr>
        <w:tab/>
        <w:t>25973  Nyírcsászári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05041  Nyírderzs</w:t>
      </w:r>
      <w:r w:rsidRPr="0026708D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6708D">
        <w:rPr>
          <w:rFonts w:ascii="Times New Roman" w:hAnsi="Times New Roman" w:cs="Times New Roman"/>
          <w:sz w:val="24"/>
          <w:szCs w:val="24"/>
        </w:rPr>
        <w:tab/>
        <w:t>28440  Nyírgelse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09238  Nyírgyulaj</w:t>
      </w:r>
      <w:r w:rsidRPr="0026708D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6708D">
        <w:rPr>
          <w:rFonts w:ascii="Times New Roman" w:hAnsi="Times New Roman" w:cs="Times New Roman"/>
          <w:sz w:val="24"/>
          <w:szCs w:val="24"/>
        </w:rPr>
        <w:tab/>
        <w:t>31477  Nyírjákó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18290  Nyírkarász</w:t>
      </w:r>
      <w:r w:rsidRPr="0026708D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6708D">
        <w:rPr>
          <w:rFonts w:ascii="Times New Roman" w:hAnsi="Times New Roman" w:cs="Times New Roman"/>
          <w:sz w:val="24"/>
          <w:szCs w:val="24"/>
        </w:rPr>
        <w:tab/>
        <w:t>25928  Nyírkércs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11095  Nyírlövő</w:t>
      </w:r>
      <w:r w:rsidRPr="0026708D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6708D">
        <w:rPr>
          <w:rFonts w:ascii="Times New Roman" w:hAnsi="Times New Roman" w:cs="Times New Roman"/>
          <w:sz w:val="24"/>
          <w:szCs w:val="24"/>
        </w:rPr>
        <w:tab/>
        <w:t>12274  Nyírmada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32382  Nyírmártonfalva</w:t>
      </w:r>
      <w:r w:rsidRPr="0026708D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6708D">
        <w:rPr>
          <w:rFonts w:ascii="Times New Roman" w:hAnsi="Times New Roman" w:cs="Times New Roman"/>
          <w:sz w:val="24"/>
          <w:szCs w:val="24"/>
        </w:rPr>
        <w:tab/>
        <w:t>26365  Nyírmihálydi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10807  Nyírparasznya</w:t>
      </w:r>
      <w:r w:rsidRPr="0026708D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6708D">
        <w:rPr>
          <w:rFonts w:ascii="Times New Roman" w:hAnsi="Times New Roman" w:cs="Times New Roman"/>
          <w:sz w:val="24"/>
          <w:szCs w:val="24"/>
        </w:rPr>
        <w:tab/>
        <w:t>03878  Nyírpilis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28060  Nyírtass</w:t>
      </w:r>
      <w:r w:rsidRPr="0026708D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6708D">
        <w:rPr>
          <w:rFonts w:ascii="Times New Roman" w:hAnsi="Times New Roman" w:cs="Times New Roman"/>
          <w:sz w:val="24"/>
          <w:szCs w:val="24"/>
        </w:rPr>
        <w:tab/>
        <w:t>09256  Nyírtét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12098  Nyírtura</w:t>
      </w:r>
      <w:r w:rsidRPr="0026708D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6708D">
        <w:rPr>
          <w:rFonts w:ascii="Times New Roman" w:hAnsi="Times New Roman" w:cs="Times New Roman"/>
          <w:sz w:val="24"/>
          <w:szCs w:val="24"/>
        </w:rPr>
        <w:tab/>
        <w:t>22284  Ófehértó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19257  Okány</w:t>
      </w:r>
      <w:r w:rsidRPr="0026708D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6708D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27924  Ópályi</w:t>
      </w:r>
      <w:r w:rsidRPr="0026708D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6708D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09025  Őr</w:t>
      </w:r>
      <w:r w:rsidRPr="0026708D">
        <w:rPr>
          <w:rFonts w:ascii="Times New Roman" w:hAnsi="Times New Roman" w:cs="Times New Roman"/>
          <w:sz w:val="24"/>
          <w:szCs w:val="24"/>
        </w:rPr>
        <w:tab/>
        <w:t>27438  Örménykút</w:t>
      </w:r>
      <w:r w:rsidRPr="0026708D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27748  Pap</w:t>
      </w:r>
      <w:r w:rsidRPr="0026708D">
        <w:rPr>
          <w:rFonts w:ascii="Times New Roman" w:hAnsi="Times New Roman" w:cs="Times New Roman"/>
          <w:sz w:val="24"/>
          <w:szCs w:val="24"/>
        </w:rPr>
        <w:tab/>
        <w:t>32577  Papos</w:t>
      </w:r>
      <w:r w:rsidRPr="0026708D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12186  Pátroha</w:t>
      </w:r>
      <w:r w:rsidRPr="0026708D">
        <w:rPr>
          <w:rFonts w:ascii="Times New Roman" w:hAnsi="Times New Roman" w:cs="Times New Roman"/>
          <w:sz w:val="24"/>
          <w:szCs w:val="24"/>
        </w:rPr>
        <w:tab/>
        <w:t>23685  Pátyod</w:t>
      </w:r>
      <w:r w:rsidRPr="0026708D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32692  Penyige</w:t>
      </w:r>
      <w:r w:rsidRPr="0026708D">
        <w:rPr>
          <w:rFonts w:ascii="Times New Roman" w:hAnsi="Times New Roman" w:cs="Times New Roman"/>
          <w:sz w:val="24"/>
          <w:szCs w:val="24"/>
        </w:rPr>
        <w:tab/>
        <w:t>17224  Petneháza</w:t>
      </w:r>
      <w:r w:rsidRPr="0026708D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11837  Pocsaj</w:t>
      </w:r>
      <w:r w:rsidRPr="0026708D">
        <w:rPr>
          <w:rFonts w:ascii="Times New Roman" w:hAnsi="Times New Roman" w:cs="Times New Roman"/>
          <w:sz w:val="24"/>
          <w:szCs w:val="24"/>
        </w:rPr>
        <w:tab/>
        <w:t>11244  Pócspetri</w:t>
      </w:r>
      <w:r w:rsidRPr="0026708D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17215  Porcsalma</w:t>
      </w:r>
      <w:r w:rsidRPr="0026708D">
        <w:rPr>
          <w:rFonts w:ascii="Times New Roman" w:hAnsi="Times New Roman" w:cs="Times New Roman"/>
          <w:sz w:val="24"/>
          <w:szCs w:val="24"/>
        </w:rPr>
        <w:tab/>
        <w:t>13860  Pusztadobos</w:t>
      </w:r>
      <w:r w:rsidRPr="0026708D">
        <w:rPr>
          <w:rFonts w:ascii="Times New Roman" w:hAnsi="Times New Roman" w:cs="Times New Roman"/>
          <w:sz w:val="24"/>
          <w:szCs w:val="24"/>
        </w:rPr>
        <w:tab/>
        <w:t>19594  Pusztaottlaka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10162  Püspökladány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6708D">
        <w:rPr>
          <w:rFonts w:ascii="Times New Roman" w:hAnsi="Times New Roman" w:cs="Times New Roman"/>
          <w:sz w:val="24"/>
          <w:szCs w:val="24"/>
        </w:rPr>
        <w:tab/>
        <w:t>31857  Ramocsaháza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09061  Rápolt</w:t>
      </w:r>
      <w:r w:rsidRPr="0026708D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6708D">
        <w:rPr>
          <w:rFonts w:ascii="Times New Roman" w:hAnsi="Times New Roman" w:cs="Times New Roman"/>
          <w:sz w:val="24"/>
          <w:szCs w:val="24"/>
        </w:rPr>
        <w:tab/>
        <w:t>24581  Rohod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17428  Rozsály</w:t>
      </w:r>
      <w:r w:rsidRPr="0026708D">
        <w:rPr>
          <w:rFonts w:ascii="Times New Roman" w:hAnsi="Times New Roman" w:cs="Times New Roman"/>
          <w:sz w:val="24"/>
          <w:szCs w:val="24"/>
        </w:rPr>
        <w:tab/>
        <w:t>26116  Sáp</w:t>
      </w:r>
      <w:r w:rsidRPr="0026708D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28565  Sarkad</w:t>
      </w:r>
      <w:r w:rsidRPr="0026708D">
        <w:rPr>
          <w:rFonts w:ascii="Times New Roman" w:hAnsi="Times New Roman" w:cs="Times New Roman"/>
          <w:sz w:val="24"/>
          <w:szCs w:val="24"/>
        </w:rPr>
        <w:tab/>
        <w:t>25168  Sarkadkeresztúr</w:t>
      </w:r>
      <w:r w:rsidRPr="0026708D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04491  Sényő</w:t>
      </w:r>
      <w:r w:rsidRPr="0026708D">
        <w:rPr>
          <w:rFonts w:ascii="Times New Roman" w:hAnsi="Times New Roman" w:cs="Times New Roman"/>
          <w:sz w:val="24"/>
          <w:szCs w:val="24"/>
        </w:rPr>
        <w:tab/>
        <w:t>23889  Sonkád</w:t>
      </w:r>
      <w:r w:rsidRPr="0026708D">
        <w:rPr>
          <w:rFonts w:ascii="Times New Roman" w:hAnsi="Times New Roman" w:cs="Times New Roman"/>
          <w:sz w:val="24"/>
          <w:szCs w:val="24"/>
        </w:rPr>
        <w:tab/>
        <w:t>31325  Szabadkígyós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19169  Szabolcs</w:t>
      </w:r>
      <w:r w:rsidRPr="0026708D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6708D">
        <w:rPr>
          <w:rFonts w:ascii="Times New Roman" w:hAnsi="Times New Roman" w:cs="Times New Roman"/>
          <w:sz w:val="24"/>
          <w:szCs w:val="24"/>
        </w:rPr>
        <w:tab/>
        <w:t>03586  Szabolcsveresmart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04774  Szakoly</w:t>
      </w:r>
      <w:r w:rsidRPr="0026708D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6708D">
        <w:rPr>
          <w:rFonts w:ascii="Times New Roman" w:hAnsi="Times New Roman" w:cs="Times New Roman"/>
          <w:sz w:val="24"/>
          <w:szCs w:val="24"/>
        </w:rPr>
        <w:tab/>
        <w:t>22017  Szamosbecs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16300  Szamoskér</w:t>
      </w:r>
      <w:r w:rsidRPr="0026708D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6708D">
        <w:rPr>
          <w:rFonts w:ascii="Times New Roman" w:hAnsi="Times New Roman" w:cs="Times New Roman"/>
          <w:sz w:val="24"/>
          <w:szCs w:val="24"/>
        </w:rPr>
        <w:tab/>
        <w:t>30085  Szamostatárfalva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31273  Szamosújlak</w:t>
      </w:r>
      <w:r w:rsidRPr="0026708D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6708D">
        <w:rPr>
          <w:rFonts w:ascii="Times New Roman" w:hAnsi="Times New Roman" w:cs="Times New Roman"/>
          <w:sz w:val="24"/>
          <w:szCs w:val="24"/>
        </w:rPr>
        <w:tab/>
        <w:t>31237  Szatmárcseke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21883  Szeghalom</w:t>
      </w:r>
      <w:r w:rsidRPr="0026708D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6708D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31088  Székely</w:t>
      </w:r>
      <w:r w:rsidRPr="0026708D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6708D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34388  Szorgalmatos</w:t>
      </w:r>
      <w:r w:rsidRPr="0026708D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6708D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21740  Tarcal</w:t>
      </w:r>
      <w:r w:rsidRPr="0026708D">
        <w:rPr>
          <w:rFonts w:ascii="Times New Roman" w:hAnsi="Times New Roman" w:cs="Times New Roman"/>
          <w:sz w:val="24"/>
          <w:szCs w:val="24"/>
        </w:rPr>
        <w:tab/>
        <w:t>33075  Tarhos</w:t>
      </w:r>
      <w:r w:rsidRPr="0026708D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23214  Téglás</w:t>
      </w:r>
      <w:r w:rsidRPr="0026708D">
        <w:rPr>
          <w:rFonts w:ascii="Times New Roman" w:hAnsi="Times New Roman" w:cs="Times New Roman"/>
          <w:sz w:val="24"/>
          <w:szCs w:val="24"/>
        </w:rPr>
        <w:tab/>
        <w:t>12681  Telekgerendás</w:t>
      </w:r>
      <w:r w:rsidRPr="0026708D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33358  Terem</w:t>
      </w:r>
      <w:r w:rsidRPr="0026708D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6708D">
        <w:rPr>
          <w:rFonts w:ascii="Times New Roman" w:hAnsi="Times New Roman" w:cs="Times New Roman"/>
          <w:sz w:val="24"/>
          <w:szCs w:val="24"/>
        </w:rPr>
        <w:tab/>
        <w:t>08952  Tiborszállás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24475  Timár</w:t>
      </w:r>
      <w:r w:rsidRPr="0026708D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6708D">
        <w:rPr>
          <w:rFonts w:ascii="Times New Roman" w:hAnsi="Times New Roman" w:cs="Times New Roman"/>
          <w:sz w:val="24"/>
          <w:szCs w:val="24"/>
        </w:rPr>
        <w:tab/>
        <w:t>17817  Tiszabecs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03850  Tiszabercel</w:t>
      </w:r>
      <w:r w:rsidRPr="0026708D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6708D">
        <w:rPr>
          <w:rFonts w:ascii="Times New Roman" w:hAnsi="Times New Roman" w:cs="Times New Roman"/>
          <w:sz w:val="24"/>
          <w:szCs w:val="24"/>
        </w:rPr>
        <w:tab/>
        <w:t>22770  Tiszabura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24448  Tiszacsécse</w:t>
      </w:r>
      <w:r w:rsidRPr="0026708D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6708D">
        <w:rPr>
          <w:rFonts w:ascii="Times New Roman" w:hAnsi="Times New Roman" w:cs="Times New Roman"/>
          <w:sz w:val="24"/>
          <w:szCs w:val="24"/>
        </w:rPr>
        <w:tab/>
        <w:t>06433  Tiszadada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16230  Tiszaderzs</w:t>
      </w:r>
      <w:r w:rsidRPr="0026708D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6708D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29726  Tiszafüred</w:t>
      </w:r>
      <w:r w:rsidRPr="0026708D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6708D">
        <w:rPr>
          <w:rFonts w:ascii="Times New Roman" w:hAnsi="Times New Roman" w:cs="Times New Roman"/>
          <w:sz w:val="24"/>
          <w:szCs w:val="24"/>
        </w:rPr>
        <w:tab/>
        <w:t>30845  Tiszagyulaháza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28699  Tiszaigar</w:t>
      </w:r>
      <w:r w:rsidRPr="0026708D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6708D">
        <w:rPr>
          <w:rFonts w:ascii="Times New Roman" w:hAnsi="Times New Roman" w:cs="Times New Roman"/>
          <w:sz w:val="24"/>
          <w:szCs w:val="24"/>
        </w:rPr>
        <w:tab/>
        <w:t>04446  Tiszakerecseny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08794  Tiszakóród</w:t>
      </w:r>
      <w:r w:rsidRPr="0026708D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11907  Tiszamogyorós</w:t>
      </w:r>
      <w:r w:rsidRPr="0026708D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6708D">
        <w:rPr>
          <w:rFonts w:ascii="Times New Roman" w:hAnsi="Times New Roman" w:cs="Times New Roman"/>
          <w:sz w:val="24"/>
          <w:szCs w:val="24"/>
        </w:rPr>
        <w:tab/>
        <w:t>15787  Tiszaörs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10205  Tiszarád</w:t>
      </w:r>
      <w:r w:rsidRPr="0026708D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6708D">
        <w:rPr>
          <w:rFonts w:ascii="Times New Roman" w:hAnsi="Times New Roman" w:cs="Times New Roman"/>
          <w:sz w:val="24"/>
          <w:szCs w:val="24"/>
        </w:rPr>
        <w:tab/>
        <w:t>13541  Tiszaszalka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22789  Tiszaszentimre</w:t>
      </w:r>
      <w:r w:rsidRPr="0026708D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6708D">
        <w:rPr>
          <w:rFonts w:ascii="Times New Roman" w:hAnsi="Times New Roman" w:cs="Times New Roman"/>
          <w:sz w:val="24"/>
          <w:szCs w:val="24"/>
        </w:rPr>
        <w:tab/>
        <w:t>07852  Tiszaszőlős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30298  Tiszatardos</w:t>
      </w:r>
      <w:r w:rsidRPr="0026708D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6708D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33747  Tiszavid</w:t>
      </w:r>
      <w:r w:rsidRPr="0026708D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6708D">
        <w:rPr>
          <w:rFonts w:ascii="Times New Roman" w:hAnsi="Times New Roman" w:cs="Times New Roman"/>
          <w:sz w:val="24"/>
          <w:szCs w:val="24"/>
        </w:rPr>
        <w:tab/>
        <w:t>20260  Tivadar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18306  Tokaj</w:t>
      </w:r>
      <w:r w:rsidRPr="0026708D">
        <w:rPr>
          <w:rFonts w:ascii="Times New Roman" w:hAnsi="Times New Roman" w:cs="Times New Roman"/>
          <w:sz w:val="24"/>
          <w:szCs w:val="24"/>
        </w:rPr>
        <w:tab/>
        <w:t>25876  Told</w:t>
      </w:r>
      <w:r w:rsidRPr="0026708D">
        <w:rPr>
          <w:rFonts w:ascii="Times New Roman" w:hAnsi="Times New Roman" w:cs="Times New Roman"/>
          <w:sz w:val="24"/>
          <w:szCs w:val="24"/>
        </w:rPr>
        <w:tab/>
        <w:t>09557  Tomajmonostora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16957  Tornyospálca</w:t>
      </w:r>
      <w:r w:rsidRPr="0026708D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6708D">
        <w:rPr>
          <w:rFonts w:ascii="Times New Roman" w:hAnsi="Times New Roman" w:cs="Times New Roman"/>
          <w:sz w:val="24"/>
          <w:szCs w:val="24"/>
        </w:rPr>
        <w:tab/>
        <w:t>13602  Túristvándi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08998  Túrricse</w:t>
      </w:r>
      <w:r w:rsidRPr="0026708D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6708D">
        <w:rPr>
          <w:rFonts w:ascii="Times New Roman" w:hAnsi="Times New Roman" w:cs="Times New Roman"/>
          <w:sz w:val="24"/>
          <w:szCs w:val="24"/>
        </w:rPr>
        <w:tab/>
        <w:t>31398  Tyukod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33659  Újdombrád</w:t>
      </w:r>
      <w:r w:rsidRPr="0026708D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6708D">
        <w:rPr>
          <w:rFonts w:ascii="Times New Roman" w:hAnsi="Times New Roman" w:cs="Times New Roman"/>
          <w:sz w:val="24"/>
          <w:szCs w:val="24"/>
        </w:rPr>
        <w:tab/>
        <w:t>23393  Újiráz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10117  Újkenéz</w:t>
      </w:r>
      <w:r w:rsidRPr="0026708D">
        <w:rPr>
          <w:rFonts w:ascii="Times New Roman" w:hAnsi="Times New Roman" w:cs="Times New Roman"/>
          <w:sz w:val="24"/>
          <w:szCs w:val="24"/>
        </w:rPr>
        <w:tab/>
        <w:t>02352  Újkígyós</w:t>
      </w:r>
      <w:r w:rsidRPr="0026708D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24350  Újszalonta</w:t>
      </w:r>
      <w:r w:rsidRPr="0026708D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6708D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28981  Ura</w:t>
      </w:r>
      <w:r w:rsidRPr="0026708D">
        <w:rPr>
          <w:rFonts w:ascii="Times New Roman" w:hAnsi="Times New Roman" w:cs="Times New Roman"/>
          <w:sz w:val="24"/>
          <w:szCs w:val="24"/>
        </w:rPr>
        <w:tab/>
        <w:t>31820  Uszka</w:t>
      </w:r>
      <w:r w:rsidRPr="0026708D">
        <w:rPr>
          <w:rFonts w:ascii="Times New Roman" w:hAnsi="Times New Roman" w:cs="Times New Roman"/>
          <w:sz w:val="24"/>
          <w:szCs w:val="24"/>
        </w:rPr>
        <w:tab/>
        <w:t>18591  Vaja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06938  Vállaj</w:t>
      </w:r>
      <w:r w:rsidRPr="0026708D">
        <w:rPr>
          <w:rFonts w:ascii="Times New Roman" w:hAnsi="Times New Roman" w:cs="Times New Roman"/>
          <w:sz w:val="24"/>
          <w:szCs w:val="24"/>
        </w:rPr>
        <w:tab/>
        <w:t>27322  Vámosatya</w:t>
      </w:r>
      <w:r w:rsidRPr="0026708D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08989  Vámospércs</w:t>
      </w:r>
      <w:r w:rsidRPr="0026708D">
        <w:rPr>
          <w:rFonts w:ascii="Times New Roman" w:hAnsi="Times New Roman" w:cs="Times New Roman"/>
          <w:sz w:val="24"/>
          <w:szCs w:val="24"/>
        </w:rPr>
        <w:tab/>
        <w:t>16762  Váncsod</w:t>
      </w:r>
      <w:r w:rsidRPr="0026708D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27100  Vasmegyer</w:t>
      </w:r>
      <w:r w:rsidRPr="0026708D">
        <w:rPr>
          <w:rFonts w:ascii="Times New Roman" w:hAnsi="Times New Roman" w:cs="Times New Roman"/>
          <w:sz w:val="24"/>
          <w:szCs w:val="24"/>
        </w:rPr>
        <w:tab/>
        <w:t>11138  Vekerd</w:t>
      </w:r>
      <w:r w:rsidRPr="0026708D">
        <w:rPr>
          <w:rFonts w:ascii="Times New Roman" w:hAnsi="Times New Roman" w:cs="Times New Roman"/>
          <w:sz w:val="24"/>
          <w:szCs w:val="24"/>
        </w:rPr>
        <w:tab/>
        <w:t>29531  Vésztő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16203  Záhony</w:t>
      </w:r>
      <w:r w:rsidRPr="0026708D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6708D">
        <w:rPr>
          <w:rFonts w:ascii="Times New Roman" w:hAnsi="Times New Roman" w:cs="Times New Roman"/>
          <w:sz w:val="24"/>
          <w:szCs w:val="24"/>
        </w:rPr>
        <w:tab/>
        <w:t>06257  Zsadány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04817  Zsáka</w:t>
      </w:r>
      <w:r w:rsidRPr="0026708D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6708D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24977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24977">
        <w:rPr>
          <w:rFonts w:ascii="Times New Roman" w:hAnsi="Times New Roman" w:cs="Times New Roman"/>
          <w:b/>
          <w:bCs/>
          <w:sz w:val="24"/>
          <w:szCs w:val="24"/>
        </w:rPr>
        <w:t>Szakma megnevezése: Kardiológiai rehabilitáció</w:t>
      </w:r>
      <w:r w:rsidRPr="00A24977">
        <w:rPr>
          <w:rFonts w:ascii="Times New Roman" w:hAnsi="Times New Roman" w:cs="Times New Roman"/>
          <w:b/>
          <w:bCs/>
          <w:sz w:val="24"/>
          <w:szCs w:val="24"/>
        </w:rPr>
        <w:tab/>
        <w:t>Szakmakód: 4003</w:t>
      </w:r>
    </w:p>
    <w:p w:rsidR="00E722E3" w:rsidRPr="00A24977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24977">
        <w:rPr>
          <w:rFonts w:ascii="Times New Roman" w:hAnsi="Times New Roman" w:cs="Times New Roman"/>
          <w:b/>
          <w:bCs/>
          <w:sz w:val="24"/>
          <w:szCs w:val="24"/>
        </w:rPr>
        <w:t>Progresszivitási szint: 2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27641  Álmosd</w:t>
      </w:r>
      <w:r w:rsidRPr="0026708D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6708D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02918  Balmazújváros</w:t>
      </w:r>
      <w:r w:rsidRPr="0026708D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6708D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14137  Bojt</w:t>
      </w:r>
      <w:r w:rsidRPr="0026708D">
        <w:rPr>
          <w:rFonts w:ascii="Times New Roman" w:hAnsi="Times New Roman" w:cs="Times New Roman"/>
          <w:sz w:val="24"/>
          <w:szCs w:val="24"/>
        </w:rPr>
        <w:tab/>
        <w:t>11299  Bököny</w:t>
      </w:r>
      <w:r w:rsidRPr="0026708D">
        <w:rPr>
          <w:rFonts w:ascii="Times New Roman" w:hAnsi="Times New Roman" w:cs="Times New Roman"/>
          <w:sz w:val="24"/>
          <w:szCs w:val="24"/>
        </w:rPr>
        <w:tab/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05573  Derecske</w:t>
      </w:r>
      <w:r w:rsidRPr="0026708D">
        <w:rPr>
          <w:rFonts w:ascii="Times New Roman" w:hAnsi="Times New Roman" w:cs="Times New Roman"/>
          <w:sz w:val="24"/>
          <w:szCs w:val="24"/>
        </w:rPr>
        <w:tab/>
        <w:t>14614  Ebes</w:t>
      </w:r>
      <w:r w:rsidRPr="0026708D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25469  Esztár</w:t>
      </w:r>
      <w:r w:rsidRPr="0026708D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6708D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28893  Geszteréd</w:t>
      </w:r>
      <w:r w:rsidRPr="0026708D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6708D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03045  Hajdúböszörmény</w:t>
      </w:r>
      <w:r w:rsidRPr="0026708D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6708D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22406  Hajdúnánás</w:t>
      </w:r>
      <w:r w:rsidRPr="0026708D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6708D">
        <w:rPr>
          <w:rFonts w:ascii="Times New Roman" w:hAnsi="Times New Roman" w:cs="Times New Roman"/>
          <w:sz w:val="24"/>
          <w:szCs w:val="24"/>
        </w:rPr>
        <w:tab/>
        <w:t>17473  Hajdúszovát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29391  Hencida</w:t>
      </w:r>
      <w:r w:rsidRPr="0026708D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6708D">
        <w:rPr>
          <w:rFonts w:ascii="Times New Roman" w:hAnsi="Times New Roman" w:cs="Times New Roman"/>
          <w:sz w:val="24"/>
          <w:szCs w:val="24"/>
        </w:rPr>
        <w:tab/>
        <w:t>06266  Hosszúpályi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27225  Kálmánháza</w:t>
      </w:r>
      <w:r w:rsidRPr="0026708D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6708D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25964  Konyár</w:t>
      </w:r>
      <w:r w:rsidRPr="0026708D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6708D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25894  Monostorpályi</w:t>
      </w:r>
      <w:r w:rsidRPr="0026708D">
        <w:rPr>
          <w:rFonts w:ascii="Times New Roman" w:hAnsi="Times New Roman" w:cs="Times New Roman"/>
          <w:sz w:val="24"/>
          <w:szCs w:val="24"/>
        </w:rPr>
        <w:tab/>
        <w:t>09478  Nagyhegyes</w:t>
      </w:r>
      <w:r w:rsidRPr="0026708D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32294  Nyírábrány</w:t>
      </w:r>
      <w:r w:rsidRPr="0026708D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6708D">
        <w:rPr>
          <w:rFonts w:ascii="Times New Roman" w:hAnsi="Times New Roman" w:cs="Times New Roman"/>
          <w:sz w:val="24"/>
          <w:szCs w:val="24"/>
        </w:rPr>
        <w:tab/>
        <w:t>06187  Nyíradony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28440  Nyírgelse</w:t>
      </w:r>
      <w:r w:rsidRPr="0026708D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6708D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26365  Nyírmihálydi</w:t>
      </w:r>
      <w:r w:rsidRPr="0026708D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6708D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23117  Polgár</w:t>
      </w:r>
      <w:r w:rsidRPr="0026708D">
        <w:rPr>
          <w:rFonts w:ascii="Times New Roman" w:hAnsi="Times New Roman" w:cs="Times New Roman"/>
          <w:sz w:val="24"/>
          <w:szCs w:val="24"/>
        </w:rPr>
        <w:tab/>
        <w:t>25007  Sáránd</w:t>
      </w:r>
      <w:r w:rsidRPr="0026708D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34388  Szorgalmatos</w:t>
      </w:r>
      <w:r w:rsidRPr="0026708D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6708D">
        <w:rPr>
          <w:rFonts w:ascii="Times New Roman" w:hAnsi="Times New Roman" w:cs="Times New Roman"/>
          <w:sz w:val="24"/>
          <w:szCs w:val="24"/>
        </w:rPr>
        <w:tab/>
        <w:t>31042  Tépe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06433  Tiszadada</w:t>
      </w:r>
      <w:r w:rsidRPr="0026708D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6708D">
        <w:rPr>
          <w:rFonts w:ascii="Times New Roman" w:hAnsi="Times New Roman" w:cs="Times New Roman"/>
          <w:sz w:val="24"/>
          <w:szCs w:val="24"/>
        </w:rPr>
        <w:tab/>
        <w:t>09113  Tiszaeszlár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30845  Tiszagyulaháza</w:t>
      </w:r>
      <w:r w:rsidRPr="0026708D">
        <w:rPr>
          <w:rFonts w:ascii="Times New Roman" w:hAnsi="Times New Roman" w:cs="Times New Roman"/>
          <w:sz w:val="24"/>
          <w:szCs w:val="24"/>
        </w:rPr>
        <w:tab/>
        <w:t>23524  Tiszalök</w:t>
      </w:r>
      <w:r w:rsidRPr="0026708D">
        <w:rPr>
          <w:rFonts w:ascii="Times New Roman" w:hAnsi="Times New Roman" w:cs="Times New Roman"/>
          <w:sz w:val="24"/>
          <w:szCs w:val="24"/>
        </w:rPr>
        <w:tab/>
        <w:t>07597  Tiszavasvári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26611  Újfehértó</w:t>
      </w:r>
      <w:r w:rsidRPr="0026708D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6708D">
        <w:rPr>
          <w:rFonts w:ascii="Times New Roman" w:hAnsi="Times New Roman" w:cs="Times New Roman"/>
          <w:sz w:val="24"/>
          <w:szCs w:val="24"/>
        </w:rPr>
        <w:tab/>
        <w:t>32568  Újszentmargita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11925  Újtikos</w:t>
      </w:r>
      <w:r w:rsidRPr="0026708D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A24977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24977">
        <w:rPr>
          <w:rFonts w:ascii="Times New Roman" w:hAnsi="Times New Roman" w:cs="Times New Roman"/>
          <w:b/>
          <w:bCs/>
          <w:sz w:val="24"/>
          <w:szCs w:val="24"/>
        </w:rPr>
        <w:t>Szakma megnevezése: Kardiológiai rehabilitáció</w:t>
      </w:r>
      <w:r w:rsidRPr="00A24977">
        <w:rPr>
          <w:rFonts w:ascii="Times New Roman" w:hAnsi="Times New Roman" w:cs="Times New Roman"/>
          <w:b/>
          <w:bCs/>
          <w:sz w:val="24"/>
          <w:szCs w:val="24"/>
        </w:rPr>
        <w:tab/>
        <w:t>Szakmakód: 4003</w:t>
      </w:r>
    </w:p>
    <w:p w:rsidR="00E722E3" w:rsidRPr="00A24977" w:rsidRDefault="00E722E3" w:rsidP="006D27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A24977">
        <w:rPr>
          <w:rFonts w:ascii="Times New Roman" w:hAnsi="Times New Roman" w:cs="Times New Roman"/>
          <w:b/>
          <w:bCs/>
          <w:sz w:val="24"/>
          <w:szCs w:val="24"/>
        </w:rPr>
        <w:t>Progresszivitási szint: 3</w:t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12441  Abádszalók</w:t>
      </w:r>
      <w:r w:rsidRPr="0026708D">
        <w:rPr>
          <w:rFonts w:ascii="Times New Roman" w:hAnsi="Times New Roman" w:cs="Times New Roman"/>
          <w:sz w:val="24"/>
          <w:szCs w:val="24"/>
        </w:rPr>
        <w:tab/>
        <w:t>08776  Ajak</w:t>
      </w:r>
      <w:r w:rsidRPr="0026708D">
        <w:rPr>
          <w:rFonts w:ascii="Times New Roman" w:hAnsi="Times New Roman" w:cs="Times New Roman"/>
          <w:sz w:val="24"/>
          <w:szCs w:val="24"/>
        </w:rPr>
        <w:tab/>
        <w:t>27641  Álmosd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29975  Anarcs</w:t>
      </w:r>
      <w:r w:rsidRPr="0026708D">
        <w:rPr>
          <w:rFonts w:ascii="Times New Roman" w:hAnsi="Times New Roman" w:cs="Times New Roman"/>
          <w:sz w:val="24"/>
          <w:szCs w:val="24"/>
        </w:rPr>
        <w:tab/>
        <w:t>20303  Apagy</w:t>
      </w:r>
      <w:r w:rsidRPr="0026708D">
        <w:rPr>
          <w:rFonts w:ascii="Times New Roman" w:hAnsi="Times New Roman" w:cs="Times New Roman"/>
          <w:sz w:val="24"/>
          <w:szCs w:val="24"/>
        </w:rPr>
        <w:tab/>
        <w:t>09353  Aranyosapáti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03319  Ártánd</w:t>
      </w:r>
      <w:r w:rsidRPr="0026708D">
        <w:rPr>
          <w:rFonts w:ascii="Times New Roman" w:hAnsi="Times New Roman" w:cs="Times New Roman"/>
          <w:sz w:val="24"/>
          <w:szCs w:val="24"/>
        </w:rPr>
        <w:tab/>
        <w:t>20011  Bagamér</w:t>
      </w:r>
      <w:r w:rsidRPr="0026708D">
        <w:rPr>
          <w:rFonts w:ascii="Times New Roman" w:hAnsi="Times New Roman" w:cs="Times New Roman"/>
          <w:sz w:val="24"/>
          <w:szCs w:val="24"/>
        </w:rPr>
        <w:tab/>
        <w:t>15167  Bakonszeg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02325  Baktalórántháza</w:t>
      </w:r>
      <w:r w:rsidRPr="0026708D">
        <w:rPr>
          <w:rFonts w:ascii="Times New Roman" w:hAnsi="Times New Roman" w:cs="Times New Roman"/>
          <w:sz w:val="24"/>
          <w:szCs w:val="24"/>
        </w:rPr>
        <w:tab/>
        <w:t>26958  Balkány</w:t>
      </w:r>
      <w:r w:rsidRPr="0026708D">
        <w:rPr>
          <w:rFonts w:ascii="Times New Roman" w:hAnsi="Times New Roman" w:cs="Times New Roman"/>
          <w:sz w:val="24"/>
          <w:szCs w:val="24"/>
        </w:rPr>
        <w:tab/>
        <w:t>02918  Balmazújváros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15963  Balsa</w:t>
      </w:r>
      <w:r w:rsidRPr="0026708D">
        <w:rPr>
          <w:rFonts w:ascii="Times New Roman" w:hAnsi="Times New Roman" w:cs="Times New Roman"/>
          <w:sz w:val="24"/>
          <w:szCs w:val="24"/>
        </w:rPr>
        <w:tab/>
        <w:t>26480  Barabás</w:t>
      </w:r>
      <w:r w:rsidRPr="0026708D">
        <w:rPr>
          <w:rFonts w:ascii="Times New Roman" w:hAnsi="Times New Roman" w:cs="Times New Roman"/>
          <w:sz w:val="24"/>
          <w:szCs w:val="24"/>
        </w:rPr>
        <w:tab/>
        <w:t>26693  Báránd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02990  Bátorliget</w:t>
      </w:r>
      <w:r w:rsidRPr="0026708D">
        <w:rPr>
          <w:rFonts w:ascii="Times New Roman" w:hAnsi="Times New Roman" w:cs="Times New Roman"/>
          <w:sz w:val="24"/>
          <w:szCs w:val="24"/>
        </w:rPr>
        <w:tab/>
        <w:t>33446  Bedő</w:t>
      </w:r>
      <w:r w:rsidRPr="0026708D">
        <w:rPr>
          <w:rFonts w:ascii="Times New Roman" w:hAnsi="Times New Roman" w:cs="Times New Roman"/>
          <w:sz w:val="24"/>
          <w:szCs w:val="24"/>
        </w:rPr>
        <w:tab/>
        <w:t>25441  Benk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28246  Beregdaróc</w:t>
      </w:r>
      <w:r w:rsidRPr="0026708D">
        <w:rPr>
          <w:rFonts w:ascii="Times New Roman" w:hAnsi="Times New Roman" w:cs="Times New Roman"/>
          <w:sz w:val="24"/>
          <w:szCs w:val="24"/>
        </w:rPr>
        <w:tab/>
        <w:t>20677  Beregsurány</w:t>
      </w:r>
      <w:r w:rsidRPr="0026708D">
        <w:rPr>
          <w:rFonts w:ascii="Times New Roman" w:hAnsi="Times New Roman" w:cs="Times New Roman"/>
          <w:sz w:val="24"/>
          <w:szCs w:val="24"/>
        </w:rPr>
        <w:tab/>
        <w:t>18467  Berekböszörmény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34005  Berekfürdő</w:t>
      </w:r>
      <w:r w:rsidRPr="0026708D">
        <w:rPr>
          <w:rFonts w:ascii="Times New Roman" w:hAnsi="Times New Roman" w:cs="Times New Roman"/>
          <w:sz w:val="24"/>
          <w:szCs w:val="24"/>
        </w:rPr>
        <w:tab/>
        <w:t>12788  Berettyóújfalu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07472  Berkesz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13639  Besenyőd</w:t>
      </w:r>
      <w:r w:rsidRPr="0026708D">
        <w:rPr>
          <w:rFonts w:ascii="Times New Roman" w:hAnsi="Times New Roman" w:cs="Times New Roman"/>
          <w:sz w:val="24"/>
          <w:szCs w:val="24"/>
        </w:rPr>
        <w:tab/>
        <w:t>21227  Beszterec</w:t>
      </w:r>
      <w:r w:rsidRPr="0026708D">
        <w:rPr>
          <w:rFonts w:ascii="Times New Roman" w:hAnsi="Times New Roman" w:cs="Times New Roman"/>
          <w:sz w:val="24"/>
          <w:szCs w:val="24"/>
        </w:rPr>
        <w:tab/>
        <w:t>25256  Bihardancsháza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19956  Biharkeresztes</w:t>
      </w:r>
      <w:r w:rsidRPr="0026708D">
        <w:rPr>
          <w:rFonts w:ascii="Times New Roman" w:hAnsi="Times New Roman" w:cs="Times New Roman"/>
          <w:sz w:val="24"/>
          <w:szCs w:val="24"/>
        </w:rPr>
        <w:tab/>
        <w:t>24828  Biharnagybajom</w:t>
      </w:r>
      <w:r w:rsidRPr="0026708D">
        <w:rPr>
          <w:rFonts w:ascii="Times New Roman" w:hAnsi="Times New Roman" w:cs="Times New Roman"/>
          <w:sz w:val="24"/>
          <w:szCs w:val="24"/>
        </w:rPr>
        <w:tab/>
        <w:t>29887  Bihartorda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02945  Biri</w:t>
      </w:r>
      <w:r w:rsidRPr="0026708D">
        <w:rPr>
          <w:rFonts w:ascii="Times New Roman" w:hAnsi="Times New Roman" w:cs="Times New Roman"/>
          <w:sz w:val="24"/>
          <w:szCs w:val="24"/>
        </w:rPr>
        <w:tab/>
        <w:t>34102  Bocskaikert</w:t>
      </w:r>
      <w:r w:rsidRPr="0026708D">
        <w:rPr>
          <w:rFonts w:ascii="Times New Roman" w:hAnsi="Times New Roman" w:cs="Times New Roman"/>
          <w:sz w:val="24"/>
          <w:szCs w:val="24"/>
        </w:rPr>
        <w:tab/>
        <w:t>30784  Bodrogkeresztúr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33808  Bodrogkisfalud</w:t>
      </w:r>
      <w:r w:rsidRPr="0026708D">
        <w:rPr>
          <w:rFonts w:ascii="Times New Roman" w:hAnsi="Times New Roman" w:cs="Times New Roman"/>
          <w:sz w:val="24"/>
          <w:szCs w:val="24"/>
        </w:rPr>
        <w:tab/>
        <w:t>14137  Bojt</w:t>
      </w:r>
      <w:r w:rsidRPr="0026708D">
        <w:rPr>
          <w:rFonts w:ascii="Times New Roman" w:hAnsi="Times New Roman" w:cs="Times New Roman"/>
          <w:sz w:val="24"/>
          <w:szCs w:val="24"/>
        </w:rPr>
        <w:tab/>
        <w:t>22239  Botpalád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11299  Bököny</w:t>
      </w:r>
      <w:r w:rsidRPr="0026708D">
        <w:rPr>
          <w:rFonts w:ascii="Times New Roman" w:hAnsi="Times New Roman" w:cs="Times New Roman"/>
          <w:sz w:val="24"/>
          <w:szCs w:val="24"/>
        </w:rPr>
        <w:tab/>
        <w:t>13471  Bucsa</w:t>
      </w:r>
      <w:r w:rsidRPr="0026708D">
        <w:rPr>
          <w:rFonts w:ascii="Times New Roman" w:hAnsi="Times New Roman" w:cs="Times New Roman"/>
          <w:sz w:val="24"/>
          <w:szCs w:val="24"/>
        </w:rPr>
        <w:tab/>
        <w:t>19707  Buj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09681  Cégénydányád</w:t>
      </w:r>
      <w:r w:rsidRPr="0026708D">
        <w:rPr>
          <w:rFonts w:ascii="Times New Roman" w:hAnsi="Times New Roman" w:cs="Times New Roman"/>
          <w:sz w:val="24"/>
          <w:szCs w:val="24"/>
        </w:rPr>
        <w:tab/>
        <w:t>12928  Csaholc</w:t>
      </w:r>
      <w:r w:rsidRPr="0026708D">
        <w:rPr>
          <w:rFonts w:ascii="Times New Roman" w:hAnsi="Times New Roman" w:cs="Times New Roman"/>
          <w:sz w:val="24"/>
          <w:szCs w:val="24"/>
        </w:rPr>
        <w:tab/>
        <w:t>29416  Csaroda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09715  Császló</w:t>
      </w:r>
      <w:r w:rsidRPr="0026708D">
        <w:rPr>
          <w:rFonts w:ascii="Times New Roman" w:hAnsi="Times New Roman" w:cs="Times New Roman"/>
          <w:sz w:val="24"/>
          <w:szCs w:val="24"/>
        </w:rPr>
        <w:tab/>
        <w:t>26107  Csegöld</w:t>
      </w:r>
      <w:r w:rsidRPr="0026708D">
        <w:rPr>
          <w:rFonts w:ascii="Times New Roman" w:hAnsi="Times New Roman" w:cs="Times New Roman"/>
          <w:sz w:val="24"/>
          <w:szCs w:val="24"/>
        </w:rPr>
        <w:tab/>
        <w:t>30641  Csenger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24095  Csengersima</w:t>
      </w:r>
      <w:r w:rsidRPr="0026708D">
        <w:rPr>
          <w:rFonts w:ascii="Times New Roman" w:hAnsi="Times New Roman" w:cs="Times New Roman"/>
          <w:sz w:val="24"/>
          <w:szCs w:val="24"/>
        </w:rPr>
        <w:tab/>
        <w:t>26851  Csengerújfalu</w:t>
      </w:r>
      <w:r w:rsidRPr="0026708D">
        <w:rPr>
          <w:rFonts w:ascii="Times New Roman" w:hAnsi="Times New Roman" w:cs="Times New Roman"/>
          <w:sz w:val="24"/>
          <w:szCs w:val="24"/>
        </w:rPr>
        <w:tab/>
        <w:t>20774  Csobaj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12450  Csökmő</w:t>
      </w:r>
      <w:r w:rsidRPr="0026708D">
        <w:rPr>
          <w:rFonts w:ascii="Times New Roman" w:hAnsi="Times New Roman" w:cs="Times New Roman"/>
          <w:sz w:val="24"/>
          <w:szCs w:val="24"/>
        </w:rPr>
        <w:tab/>
        <w:t>18795  Darnó</w:t>
      </w:r>
      <w:r w:rsidRPr="0026708D">
        <w:rPr>
          <w:rFonts w:ascii="Times New Roman" w:hAnsi="Times New Roman" w:cs="Times New Roman"/>
          <w:sz w:val="24"/>
          <w:szCs w:val="24"/>
        </w:rPr>
        <w:tab/>
        <w:t>14678  Darvas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15130  Debrecen</w:t>
      </w:r>
      <w:r w:rsidRPr="0026708D">
        <w:rPr>
          <w:rFonts w:ascii="Times New Roman" w:hAnsi="Times New Roman" w:cs="Times New Roman"/>
          <w:sz w:val="24"/>
          <w:szCs w:val="24"/>
        </w:rPr>
        <w:tab/>
        <w:t>17756  Demecser</w:t>
      </w:r>
      <w:r w:rsidRPr="0026708D">
        <w:rPr>
          <w:rFonts w:ascii="Times New Roman" w:hAnsi="Times New Roman" w:cs="Times New Roman"/>
          <w:sz w:val="24"/>
          <w:szCs w:val="24"/>
        </w:rPr>
        <w:tab/>
        <w:t>05573  Derecske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14508  Dombrád</w:t>
      </w:r>
      <w:r w:rsidRPr="0026708D">
        <w:rPr>
          <w:rFonts w:ascii="Times New Roman" w:hAnsi="Times New Roman" w:cs="Times New Roman"/>
          <w:sz w:val="24"/>
          <w:szCs w:val="24"/>
        </w:rPr>
        <w:tab/>
        <w:t>03647  Döge</w:t>
      </w:r>
      <w:r w:rsidRPr="0026708D">
        <w:rPr>
          <w:rFonts w:ascii="Times New Roman" w:hAnsi="Times New Roman" w:cs="Times New Roman"/>
          <w:sz w:val="24"/>
          <w:szCs w:val="24"/>
        </w:rPr>
        <w:tab/>
        <w:t>14614  Ebes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09432  Ecsegfalva</w:t>
      </w:r>
      <w:r w:rsidRPr="0026708D">
        <w:rPr>
          <w:rFonts w:ascii="Times New Roman" w:hAnsi="Times New Roman" w:cs="Times New Roman"/>
          <w:sz w:val="24"/>
          <w:szCs w:val="24"/>
        </w:rPr>
        <w:tab/>
        <w:t>15741  Egyek</w:t>
      </w:r>
      <w:r w:rsidRPr="0026708D">
        <w:rPr>
          <w:rFonts w:ascii="Times New Roman" w:hAnsi="Times New Roman" w:cs="Times New Roman"/>
          <w:sz w:val="24"/>
          <w:szCs w:val="24"/>
        </w:rPr>
        <w:tab/>
        <w:t>32328  Encsencs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18528  Eperjeske</w:t>
      </w:r>
      <w:r w:rsidRPr="0026708D">
        <w:rPr>
          <w:rFonts w:ascii="Times New Roman" w:hAnsi="Times New Roman" w:cs="Times New Roman"/>
          <w:sz w:val="24"/>
          <w:szCs w:val="24"/>
        </w:rPr>
        <w:tab/>
        <w:t>25326  Erdőbénye</w:t>
      </w:r>
      <w:r w:rsidRPr="0026708D">
        <w:rPr>
          <w:rFonts w:ascii="Times New Roman" w:hAnsi="Times New Roman" w:cs="Times New Roman"/>
          <w:sz w:val="24"/>
          <w:szCs w:val="24"/>
        </w:rPr>
        <w:tab/>
        <w:t>10852  Érpatak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25469  Esztár</w:t>
      </w:r>
      <w:r w:rsidRPr="0026708D">
        <w:rPr>
          <w:rFonts w:ascii="Times New Roman" w:hAnsi="Times New Roman" w:cs="Times New Roman"/>
          <w:sz w:val="24"/>
          <w:szCs w:val="24"/>
        </w:rPr>
        <w:tab/>
        <w:t>23250  Fábiánháza</w:t>
      </w:r>
      <w:r w:rsidRPr="0026708D">
        <w:rPr>
          <w:rFonts w:ascii="Times New Roman" w:hAnsi="Times New Roman" w:cs="Times New Roman"/>
          <w:sz w:val="24"/>
          <w:szCs w:val="24"/>
        </w:rPr>
        <w:tab/>
        <w:t>18971  Fehérgyarmat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22415  Fényeslitke</w:t>
      </w:r>
      <w:r w:rsidRPr="0026708D">
        <w:rPr>
          <w:rFonts w:ascii="Times New Roman" w:hAnsi="Times New Roman" w:cs="Times New Roman"/>
          <w:sz w:val="24"/>
          <w:szCs w:val="24"/>
        </w:rPr>
        <w:tab/>
        <w:t>34014  Folyás</w:t>
      </w:r>
      <w:r w:rsidRPr="0026708D">
        <w:rPr>
          <w:rFonts w:ascii="Times New Roman" w:hAnsi="Times New Roman" w:cs="Times New Roman"/>
          <w:sz w:val="24"/>
          <w:szCs w:val="24"/>
        </w:rPr>
        <w:tab/>
        <w:t>03258  Földes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16993  Furta</w:t>
      </w:r>
      <w:r w:rsidRPr="0026708D">
        <w:rPr>
          <w:rFonts w:ascii="Times New Roman" w:hAnsi="Times New Roman" w:cs="Times New Roman"/>
          <w:sz w:val="24"/>
          <w:szCs w:val="24"/>
        </w:rPr>
        <w:tab/>
        <w:t>10791  Fülesd</w:t>
      </w:r>
      <w:r w:rsidRPr="0026708D">
        <w:rPr>
          <w:rFonts w:ascii="Times New Roman" w:hAnsi="Times New Roman" w:cs="Times New Roman"/>
          <w:sz w:val="24"/>
          <w:szCs w:val="24"/>
        </w:rPr>
        <w:tab/>
        <w:t>22150  Fülöp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14377  Fülpösdaróc</w:t>
      </w:r>
      <w:r w:rsidRPr="0026708D">
        <w:rPr>
          <w:rFonts w:ascii="Times New Roman" w:hAnsi="Times New Roman" w:cs="Times New Roman"/>
          <w:sz w:val="24"/>
          <w:szCs w:val="24"/>
        </w:rPr>
        <w:tab/>
        <w:t>18175  Gáborján</w:t>
      </w:r>
      <w:r w:rsidRPr="0026708D">
        <w:rPr>
          <w:rFonts w:ascii="Times New Roman" w:hAnsi="Times New Roman" w:cs="Times New Roman"/>
          <w:sz w:val="24"/>
          <w:szCs w:val="24"/>
        </w:rPr>
        <w:tab/>
        <w:t>13727  Gacsály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04996  Garbolc</w:t>
      </w:r>
      <w:r w:rsidRPr="0026708D">
        <w:rPr>
          <w:rFonts w:ascii="Times New Roman" w:hAnsi="Times New Roman" w:cs="Times New Roman"/>
          <w:sz w:val="24"/>
          <w:szCs w:val="24"/>
        </w:rPr>
        <w:tab/>
        <w:t>05801  Gávavencsellő</w:t>
      </w:r>
      <w:r w:rsidRPr="0026708D">
        <w:rPr>
          <w:rFonts w:ascii="Times New Roman" w:hAnsi="Times New Roman" w:cs="Times New Roman"/>
          <w:sz w:val="24"/>
          <w:szCs w:val="24"/>
        </w:rPr>
        <w:tab/>
        <w:t>03629  Géberjén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05670  Gégény</w:t>
      </w:r>
      <w:r w:rsidRPr="0026708D">
        <w:rPr>
          <w:rFonts w:ascii="Times New Roman" w:hAnsi="Times New Roman" w:cs="Times New Roman"/>
          <w:sz w:val="24"/>
          <w:szCs w:val="24"/>
        </w:rPr>
        <w:tab/>
        <w:t>04613  Gelénes</w:t>
      </w:r>
      <w:r w:rsidRPr="0026708D">
        <w:rPr>
          <w:rFonts w:ascii="Times New Roman" w:hAnsi="Times New Roman" w:cs="Times New Roman"/>
          <w:sz w:val="24"/>
          <w:szCs w:val="24"/>
        </w:rPr>
        <w:tab/>
        <w:t>13000  Gemzse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28893  Geszteréd</w:t>
      </w:r>
      <w:r w:rsidRPr="0026708D">
        <w:rPr>
          <w:rFonts w:ascii="Times New Roman" w:hAnsi="Times New Roman" w:cs="Times New Roman"/>
          <w:sz w:val="24"/>
          <w:szCs w:val="24"/>
        </w:rPr>
        <w:tab/>
        <w:t>16568  Görbeháza</w:t>
      </w:r>
      <w:r w:rsidRPr="0026708D">
        <w:rPr>
          <w:rFonts w:ascii="Times New Roman" w:hAnsi="Times New Roman" w:cs="Times New Roman"/>
          <w:sz w:val="24"/>
          <w:szCs w:val="24"/>
        </w:rPr>
        <w:tab/>
        <w:t>29443  Gulács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28945  Győröcske</w:t>
      </w:r>
      <w:r w:rsidRPr="0026708D">
        <w:rPr>
          <w:rFonts w:ascii="Times New Roman" w:hAnsi="Times New Roman" w:cs="Times New Roman"/>
          <w:sz w:val="24"/>
          <w:szCs w:val="24"/>
        </w:rPr>
        <w:tab/>
        <w:t>10126  Győrtelek</w:t>
      </w:r>
      <w:r w:rsidRPr="0026708D">
        <w:rPr>
          <w:rFonts w:ascii="Times New Roman" w:hAnsi="Times New Roman" w:cs="Times New Roman"/>
          <w:sz w:val="24"/>
          <w:szCs w:val="24"/>
        </w:rPr>
        <w:tab/>
        <w:t>07676  Gyulaháza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19558  Gyügye</w:t>
      </w:r>
      <w:r w:rsidRPr="0026708D">
        <w:rPr>
          <w:rFonts w:ascii="Times New Roman" w:hAnsi="Times New Roman" w:cs="Times New Roman"/>
          <w:sz w:val="24"/>
          <w:szCs w:val="24"/>
        </w:rPr>
        <w:tab/>
        <w:t>33774  Gyüre</w:t>
      </w:r>
      <w:r w:rsidRPr="0026708D">
        <w:rPr>
          <w:rFonts w:ascii="Times New Roman" w:hAnsi="Times New Roman" w:cs="Times New Roman"/>
          <w:sz w:val="24"/>
          <w:szCs w:val="24"/>
        </w:rPr>
        <w:tab/>
        <w:t>26170  Hajdúbagos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03045  Hajdúböszörmény</w:t>
      </w:r>
      <w:r w:rsidRPr="0026708D">
        <w:rPr>
          <w:rFonts w:ascii="Times New Roman" w:hAnsi="Times New Roman" w:cs="Times New Roman"/>
          <w:sz w:val="24"/>
          <w:szCs w:val="24"/>
        </w:rPr>
        <w:tab/>
        <w:t>12803  Hajdúdorog</w:t>
      </w:r>
      <w:r w:rsidRPr="0026708D">
        <w:rPr>
          <w:rFonts w:ascii="Times New Roman" w:hAnsi="Times New Roman" w:cs="Times New Roman"/>
          <w:sz w:val="24"/>
          <w:szCs w:val="24"/>
        </w:rPr>
        <w:tab/>
        <w:t>10393  Hajdúhadház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22406  Hajdúnánás</w:t>
      </w:r>
      <w:r w:rsidRPr="0026708D">
        <w:rPr>
          <w:rFonts w:ascii="Times New Roman" w:hAnsi="Times New Roman" w:cs="Times New Roman"/>
          <w:sz w:val="24"/>
          <w:szCs w:val="24"/>
        </w:rPr>
        <w:tab/>
        <w:t>31097  Hajdúsámson</w:t>
      </w:r>
      <w:r w:rsidRPr="0026708D">
        <w:rPr>
          <w:rFonts w:ascii="Times New Roman" w:hAnsi="Times New Roman" w:cs="Times New Roman"/>
          <w:sz w:val="24"/>
          <w:szCs w:val="24"/>
        </w:rPr>
        <w:tab/>
        <w:t>05175  Hajdúszoboszló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17473  Hajdúszovát</w:t>
      </w:r>
      <w:r w:rsidRPr="0026708D">
        <w:rPr>
          <w:rFonts w:ascii="Times New Roman" w:hAnsi="Times New Roman" w:cs="Times New Roman"/>
          <w:sz w:val="24"/>
          <w:szCs w:val="24"/>
        </w:rPr>
        <w:tab/>
        <w:t>29391  Hencida</w:t>
      </w:r>
      <w:r w:rsidRPr="0026708D">
        <w:rPr>
          <w:rFonts w:ascii="Times New Roman" w:hAnsi="Times New Roman" w:cs="Times New Roman"/>
          <w:sz w:val="24"/>
          <w:szCs w:val="24"/>
        </w:rPr>
        <w:tab/>
        <w:t>12061  Hermánszeg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05616  Hetefejércse</w:t>
      </w:r>
      <w:r w:rsidRPr="0026708D">
        <w:rPr>
          <w:rFonts w:ascii="Times New Roman" w:hAnsi="Times New Roman" w:cs="Times New Roman"/>
          <w:sz w:val="24"/>
          <w:szCs w:val="24"/>
        </w:rPr>
        <w:tab/>
        <w:t>13019  Hodász</w:t>
      </w:r>
      <w:r w:rsidRPr="0026708D">
        <w:rPr>
          <w:rFonts w:ascii="Times New Roman" w:hAnsi="Times New Roman" w:cs="Times New Roman"/>
          <w:sz w:val="24"/>
          <w:szCs w:val="24"/>
        </w:rPr>
        <w:tab/>
        <w:t>04118  Hortobágy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06266  Hosszúpályi</w:t>
      </w:r>
      <w:r w:rsidRPr="0026708D">
        <w:rPr>
          <w:rFonts w:ascii="Times New Roman" w:hAnsi="Times New Roman" w:cs="Times New Roman"/>
          <w:sz w:val="24"/>
          <w:szCs w:val="24"/>
        </w:rPr>
        <w:tab/>
        <w:t>25636  Ibrány</w:t>
      </w:r>
      <w:r w:rsidRPr="0026708D">
        <w:rPr>
          <w:rFonts w:ascii="Times New Roman" w:hAnsi="Times New Roman" w:cs="Times New Roman"/>
          <w:sz w:val="24"/>
          <w:szCs w:val="24"/>
        </w:rPr>
        <w:tab/>
        <w:t>09654  Ilk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17075  Jánd</w:t>
      </w:r>
      <w:r w:rsidRPr="0026708D">
        <w:rPr>
          <w:rFonts w:ascii="Times New Roman" w:hAnsi="Times New Roman" w:cs="Times New Roman"/>
          <w:sz w:val="24"/>
          <w:szCs w:val="24"/>
        </w:rPr>
        <w:tab/>
        <w:t>07843  Jánkmajtis</w:t>
      </w:r>
      <w:r w:rsidRPr="0026708D">
        <w:rPr>
          <w:rFonts w:ascii="Times New Roman" w:hAnsi="Times New Roman" w:cs="Times New Roman"/>
          <w:sz w:val="24"/>
          <w:szCs w:val="24"/>
        </w:rPr>
        <w:tab/>
        <w:t>17589  Jármi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13143  Jéke</w:t>
      </w:r>
      <w:r w:rsidRPr="0026708D">
        <w:rPr>
          <w:rFonts w:ascii="Times New Roman" w:hAnsi="Times New Roman" w:cs="Times New Roman"/>
          <w:sz w:val="24"/>
          <w:szCs w:val="24"/>
        </w:rPr>
        <w:tab/>
        <w:t>02307  Kaba</w:t>
      </w:r>
      <w:r w:rsidRPr="0026708D">
        <w:rPr>
          <w:rFonts w:ascii="Times New Roman" w:hAnsi="Times New Roman" w:cs="Times New Roman"/>
          <w:sz w:val="24"/>
          <w:szCs w:val="24"/>
        </w:rPr>
        <w:tab/>
        <w:t>31404  Kállósemjén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27225  Kálmánháza</w:t>
      </w:r>
      <w:r w:rsidRPr="0026708D">
        <w:rPr>
          <w:rFonts w:ascii="Times New Roman" w:hAnsi="Times New Roman" w:cs="Times New Roman"/>
          <w:sz w:val="24"/>
          <w:szCs w:val="24"/>
        </w:rPr>
        <w:tab/>
        <w:t>02671  Kántorjánosi</w:t>
      </w:r>
      <w:r w:rsidRPr="0026708D">
        <w:rPr>
          <w:rFonts w:ascii="Times New Roman" w:hAnsi="Times New Roman" w:cs="Times New Roman"/>
          <w:sz w:val="24"/>
          <w:szCs w:val="24"/>
        </w:rPr>
        <w:tab/>
        <w:t>04923  Karcag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28431  Kék</w:t>
      </w:r>
      <w:r w:rsidRPr="0026708D">
        <w:rPr>
          <w:rFonts w:ascii="Times New Roman" w:hAnsi="Times New Roman" w:cs="Times New Roman"/>
          <w:sz w:val="24"/>
          <w:szCs w:val="24"/>
        </w:rPr>
        <w:tab/>
        <w:t>14359  Kékcse</w:t>
      </w:r>
      <w:r w:rsidRPr="0026708D">
        <w:rPr>
          <w:rFonts w:ascii="Times New Roman" w:hAnsi="Times New Roman" w:cs="Times New Roman"/>
          <w:sz w:val="24"/>
          <w:szCs w:val="24"/>
        </w:rPr>
        <w:tab/>
        <w:t>19992  Kemecse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17145  Kenderes</w:t>
      </w:r>
      <w:r w:rsidRPr="0026708D">
        <w:rPr>
          <w:rFonts w:ascii="Times New Roman" w:hAnsi="Times New Roman" w:cs="Times New Roman"/>
          <w:sz w:val="24"/>
          <w:szCs w:val="24"/>
        </w:rPr>
        <w:tab/>
        <w:t>32869  Kérsemjén</w:t>
      </w:r>
      <w:r w:rsidRPr="0026708D">
        <w:rPr>
          <w:rFonts w:ascii="Times New Roman" w:hAnsi="Times New Roman" w:cs="Times New Roman"/>
          <w:sz w:val="24"/>
          <w:szCs w:val="24"/>
        </w:rPr>
        <w:tab/>
        <w:t>19424  Kisar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08509  Kishódos</w:t>
      </w:r>
      <w:r w:rsidRPr="0026708D">
        <w:rPr>
          <w:rFonts w:ascii="Times New Roman" w:hAnsi="Times New Roman" w:cs="Times New Roman"/>
          <w:sz w:val="24"/>
          <w:szCs w:val="24"/>
        </w:rPr>
        <w:tab/>
        <w:t>28477  Kisléta</w:t>
      </w:r>
      <w:r w:rsidRPr="0026708D">
        <w:rPr>
          <w:rFonts w:ascii="Times New Roman" w:hAnsi="Times New Roman" w:cs="Times New Roman"/>
          <w:sz w:val="24"/>
          <w:szCs w:val="24"/>
        </w:rPr>
        <w:tab/>
        <w:t>15477  Kismarja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16036  Kisnamény</w:t>
      </w:r>
      <w:r w:rsidRPr="0026708D">
        <w:rPr>
          <w:rFonts w:ascii="Times New Roman" w:hAnsi="Times New Roman" w:cs="Times New Roman"/>
          <w:sz w:val="24"/>
          <w:szCs w:val="24"/>
        </w:rPr>
        <w:tab/>
        <w:t>29300  Kispalád</w:t>
      </w:r>
      <w:r w:rsidRPr="0026708D">
        <w:rPr>
          <w:rFonts w:ascii="Times New Roman" w:hAnsi="Times New Roman" w:cs="Times New Roman"/>
          <w:sz w:val="24"/>
          <w:szCs w:val="24"/>
        </w:rPr>
        <w:tab/>
        <w:t>25919  Kisújszállás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09265  Kisvárda</w:t>
      </w:r>
      <w:r w:rsidRPr="0026708D">
        <w:rPr>
          <w:rFonts w:ascii="Times New Roman" w:hAnsi="Times New Roman" w:cs="Times New Roman"/>
          <w:sz w:val="24"/>
          <w:szCs w:val="24"/>
        </w:rPr>
        <w:tab/>
        <w:t>12672  Kisvarsány</w:t>
      </w:r>
      <w:r w:rsidRPr="0026708D">
        <w:rPr>
          <w:rFonts w:ascii="Times New Roman" w:hAnsi="Times New Roman" w:cs="Times New Roman"/>
          <w:sz w:val="24"/>
          <w:szCs w:val="24"/>
        </w:rPr>
        <w:tab/>
        <w:t>09751  Kisszekeres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07445  Kocsord</w:t>
      </w:r>
      <w:r w:rsidRPr="0026708D">
        <w:rPr>
          <w:rFonts w:ascii="Times New Roman" w:hAnsi="Times New Roman" w:cs="Times New Roman"/>
          <w:sz w:val="24"/>
          <w:szCs w:val="24"/>
        </w:rPr>
        <w:tab/>
        <w:t>17455  Kokad</w:t>
      </w:r>
      <w:r w:rsidRPr="0026708D">
        <w:rPr>
          <w:rFonts w:ascii="Times New Roman" w:hAnsi="Times New Roman" w:cs="Times New Roman"/>
          <w:sz w:val="24"/>
          <w:szCs w:val="24"/>
        </w:rPr>
        <w:tab/>
        <w:t>02167  Komádi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22336  Komlódtótfalu</w:t>
      </w:r>
      <w:r w:rsidRPr="0026708D">
        <w:rPr>
          <w:rFonts w:ascii="Times New Roman" w:hAnsi="Times New Roman" w:cs="Times New Roman"/>
          <w:sz w:val="24"/>
          <w:szCs w:val="24"/>
        </w:rPr>
        <w:tab/>
        <w:t>27146  Komoró</w:t>
      </w:r>
      <w:r w:rsidRPr="0026708D">
        <w:rPr>
          <w:rFonts w:ascii="Times New Roman" w:hAnsi="Times New Roman" w:cs="Times New Roman"/>
          <w:sz w:val="24"/>
          <w:szCs w:val="24"/>
        </w:rPr>
        <w:tab/>
        <w:t>25964  Konyár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23728  Kótaj</w:t>
      </w:r>
      <w:r w:rsidRPr="0026708D">
        <w:rPr>
          <w:rFonts w:ascii="Times New Roman" w:hAnsi="Times New Roman" w:cs="Times New Roman"/>
          <w:sz w:val="24"/>
          <w:szCs w:val="24"/>
        </w:rPr>
        <w:tab/>
        <w:t>16665  Kölcse</w:t>
      </w:r>
      <w:r w:rsidRPr="0026708D">
        <w:rPr>
          <w:rFonts w:ascii="Times New Roman" w:hAnsi="Times New Roman" w:cs="Times New Roman"/>
          <w:sz w:val="24"/>
          <w:szCs w:val="24"/>
        </w:rPr>
        <w:tab/>
        <w:t>23612  Kömörő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31130  Körösszakál</w:t>
      </w:r>
      <w:r w:rsidRPr="0026708D">
        <w:rPr>
          <w:rFonts w:ascii="Times New Roman" w:hAnsi="Times New Roman" w:cs="Times New Roman"/>
          <w:sz w:val="24"/>
          <w:szCs w:val="24"/>
        </w:rPr>
        <w:tab/>
        <w:t>08943  Körösszegapáti</w:t>
      </w:r>
      <w:r w:rsidRPr="0026708D">
        <w:rPr>
          <w:rFonts w:ascii="Times New Roman" w:hAnsi="Times New Roman" w:cs="Times New Roman"/>
          <w:sz w:val="24"/>
          <w:szCs w:val="24"/>
        </w:rPr>
        <w:tab/>
        <w:t>22567  Kunhegyes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23171  Kunmadaras</w:t>
      </w:r>
      <w:r w:rsidRPr="0026708D">
        <w:rPr>
          <w:rFonts w:ascii="Times New Roman" w:hAnsi="Times New Roman" w:cs="Times New Roman"/>
          <w:sz w:val="24"/>
          <w:szCs w:val="24"/>
        </w:rPr>
        <w:tab/>
        <w:t>21290  Laskod</w:t>
      </w:r>
      <w:r w:rsidRPr="0026708D">
        <w:rPr>
          <w:rFonts w:ascii="Times New Roman" w:hAnsi="Times New Roman" w:cs="Times New Roman"/>
          <w:sz w:val="24"/>
          <w:szCs w:val="24"/>
        </w:rPr>
        <w:tab/>
        <w:t>05768  Létavértes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30979  Levelek</w:t>
      </w:r>
      <w:r w:rsidRPr="0026708D">
        <w:rPr>
          <w:rFonts w:ascii="Times New Roman" w:hAnsi="Times New Roman" w:cs="Times New Roman"/>
          <w:sz w:val="24"/>
          <w:szCs w:val="24"/>
        </w:rPr>
        <w:tab/>
        <w:t>26091  Lónya</w:t>
      </w:r>
      <w:r w:rsidRPr="0026708D">
        <w:rPr>
          <w:rFonts w:ascii="Times New Roman" w:hAnsi="Times New Roman" w:cs="Times New Roman"/>
          <w:sz w:val="24"/>
          <w:szCs w:val="24"/>
        </w:rPr>
        <w:tab/>
        <w:t>07995  Lövőpetri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29984  Magosliget</w:t>
      </w:r>
      <w:r w:rsidRPr="0026708D">
        <w:rPr>
          <w:rFonts w:ascii="Times New Roman" w:hAnsi="Times New Roman" w:cs="Times New Roman"/>
          <w:sz w:val="24"/>
          <w:szCs w:val="24"/>
        </w:rPr>
        <w:tab/>
        <w:t>16629  Magy</w:t>
      </w:r>
      <w:r w:rsidRPr="0026708D">
        <w:rPr>
          <w:rFonts w:ascii="Times New Roman" w:hAnsi="Times New Roman" w:cs="Times New Roman"/>
          <w:sz w:val="24"/>
          <w:szCs w:val="24"/>
        </w:rPr>
        <w:tab/>
        <w:t>03683  Magyarhomorog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02088  Mánd</w:t>
      </w:r>
      <w:r w:rsidRPr="0026708D">
        <w:rPr>
          <w:rFonts w:ascii="Times New Roman" w:hAnsi="Times New Roman" w:cs="Times New Roman"/>
          <w:sz w:val="24"/>
          <w:szCs w:val="24"/>
        </w:rPr>
        <w:tab/>
        <w:t>17826  Mándok</w:t>
      </w:r>
      <w:r w:rsidRPr="0026708D">
        <w:rPr>
          <w:rFonts w:ascii="Times New Roman" w:hAnsi="Times New Roman" w:cs="Times New Roman"/>
          <w:sz w:val="24"/>
          <w:szCs w:val="24"/>
        </w:rPr>
        <w:tab/>
        <w:t>19655  Máriapócs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33224  Márokpapi</w:t>
      </w:r>
      <w:r w:rsidRPr="0026708D">
        <w:rPr>
          <w:rFonts w:ascii="Times New Roman" w:hAnsi="Times New Roman" w:cs="Times New Roman"/>
          <w:sz w:val="24"/>
          <w:szCs w:val="24"/>
        </w:rPr>
        <w:tab/>
        <w:t>18874  Mátészalka</w:t>
      </w:r>
      <w:r w:rsidRPr="0026708D">
        <w:rPr>
          <w:rFonts w:ascii="Times New Roman" w:hAnsi="Times New Roman" w:cs="Times New Roman"/>
          <w:sz w:val="24"/>
          <w:szCs w:val="24"/>
        </w:rPr>
        <w:tab/>
        <w:t>20668  Mátyus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29799  Méhtelek</w:t>
      </w:r>
      <w:r w:rsidRPr="0026708D">
        <w:rPr>
          <w:rFonts w:ascii="Times New Roman" w:hAnsi="Times New Roman" w:cs="Times New Roman"/>
          <w:sz w:val="24"/>
          <w:szCs w:val="24"/>
        </w:rPr>
        <w:tab/>
        <w:t>07463  Mérk</w:t>
      </w:r>
      <w:r w:rsidRPr="0026708D">
        <w:rPr>
          <w:rFonts w:ascii="Times New Roman" w:hAnsi="Times New Roman" w:cs="Times New Roman"/>
          <w:sz w:val="24"/>
          <w:szCs w:val="24"/>
        </w:rPr>
        <w:tab/>
        <w:t>32656  Mezőladány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31033  Mezőpeterd</w:t>
      </w:r>
      <w:r w:rsidRPr="0026708D">
        <w:rPr>
          <w:rFonts w:ascii="Times New Roman" w:hAnsi="Times New Roman" w:cs="Times New Roman"/>
          <w:sz w:val="24"/>
          <w:szCs w:val="24"/>
        </w:rPr>
        <w:tab/>
        <w:t>18847  Mezősas</w:t>
      </w:r>
      <w:r w:rsidRPr="0026708D">
        <w:rPr>
          <w:rFonts w:ascii="Times New Roman" w:hAnsi="Times New Roman" w:cs="Times New Roman"/>
          <w:sz w:val="24"/>
          <w:szCs w:val="24"/>
        </w:rPr>
        <w:tab/>
        <w:t>24217  Mikepércs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31750  Milota</w:t>
      </w:r>
      <w:r w:rsidRPr="0026708D">
        <w:rPr>
          <w:rFonts w:ascii="Times New Roman" w:hAnsi="Times New Roman" w:cs="Times New Roman"/>
          <w:sz w:val="24"/>
          <w:szCs w:val="24"/>
        </w:rPr>
        <w:tab/>
        <w:t>25894  Monostorpályi</w:t>
      </w:r>
      <w:r w:rsidRPr="0026708D">
        <w:rPr>
          <w:rFonts w:ascii="Times New Roman" w:hAnsi="Times New Roman" w:cs="Times New Roman"/>
          <w:sz w:val="24"/>
          <w:szCs w:val="24"/>
        </w:rPr>
        <w:tab/>
        <w:t>19211  Nábrád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28103  Nádudvar</w:t>
      </w:r>
      <w:r w:rsidRPr="0026708D">
        <w:rPr>
          <w:rFonts w:ascii="Times New Roman" w:hAnsi="Times New Roman" w:cs="Times New Roman"/>
          <w:sz w:val="24"/>
          <w:szCs w:val="24"/>
        </w:rPr>
        <w:tab/>
        <w:t>04710  Nagyar</w:t>
      </w:r>
      <w:r w:rsidRPr="0026708D">
        <w:rPr>
          <w:rFonts w:ascii="Times New Roman" w:hAnsi="Times New Roman" w:cs="Times New Roman"/>
          <w:sz w:val="24"/>
          <w:szCs w:val="24"/>
        </w:rPr>
        <w:tab/>
        <w:t>22743  Nagycserkesz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21485  Nagydobos</w:t>
      </w:r>
      <w:r w:rsidRPr="0026708D">
        <w:rPr>
          <w:rFonts w:ascii="Times New Roman" w:hAnsi="Times New Roman" w:cs="Times New Roman"/>
          <w:sz w:val="24"/>
          <w:szCs w:val="24"/>
        </w:rPr>
        <w:tab/>
        <w:t>06488  Nagyecsed</w:t>
      </w:r>
      <w:r w:rsidRPr="0026708D">
        <w:rPr>
          <w:rFonts w:ascii="Times New Roman" w:hAnsi="Times New Roman" w:cs="Times New Roman"/>
          <w:sz w:val="24"/>
          <w:szCs w:val="24"/>
        </w:rPr>
        <w:tab/>
        <w:t>27155  Nagyhalász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09478  Nagyhegyes</w:t>
      </w:r>
      <w:r w:rsidRPr="0026708D">
        <w:rPr>
          <w:rFonts w:ascii="Times New Roman" w:hAnsi="Times New Roman" w:cs="Times New Roman"/>
          <w:sz w:val="24"/>
          <w:szCs w:val="24"/>
        </w:rPr>
        <w:tab/>
        <w:t>26976  Nagyhódos</w:t>
      </w:r>
      <w:r w:rsidRPr="0026708D">
        <w:rPr>
          <w:rFonts w:ascii="Times New Roman" w:hAnsi="Times New Roman" w:cs="Times New Roman"/>
          <w:sz w:val="24"/>
          <w:szCs w:val="24"/>
        </w:rPr>
        <w:tab/>
        <w:t>21689  Nagyiván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24785  Nagykálló</w:t>
      </w:r>
      <w:r w:rsidRPr="0026708D">
        <w:rPr>
          <w:rFonts w:ascii="Times New Roman" w:hAnsi="Times New Roman" w:cs="Times New Roman"/>
          <w:sz w:val="24"/>
          <w:szCs w:val="24"/>
        </w:rPr>
        <w:tab/>
        <w:t>08907  Nagykereki</w:t>
      </w:r>
      <w:r w:rsidRPr="0026708D">
        <w:rPr>
          <w:rFonts w:ascii="Times New Roman" w:hAnsi="Times New Roman" w:cs="Times New Roman"/>
          <w:sz w:val="24"/>
          <w:szCs w:val="24"/>
        </w:rPr>
        <w:tab/>
        <w:t>06309  Nagyrábé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27988  Nagyszekeres</w:t>
      </w:r>
      <w:r w:rsidRPr="0026708D">
        <w:rPr>
          <w:rFonts w:ascii="Times New Roman" w:hAnsi="Times New Roman" w:cs="Times New Roman"/>
          <w:sz w:val="24"/>
          <w:szCs w:val="24"/>
        </w:rPr>
        <w:tab/>
        <w:t>33783  Nagyvarsány</w:t>
      </w:r>
      <w:r w:rsidRPr="0026708D">
        <w:rPr>
          <w:rFonts w:ascii="Times New Roman" w:hAnsi="Times New Roman" w:cs="Times New Roman"/>
          <w:sz w:val="24"/>
          <w:szCs w:val="24"/>
        </w:rPr>
        <w:tab/>
        <w:t>08420  Napkor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27119  Nemesborzova</w:t>
      </w:r>
      <w:r w:rsidRPr="0026708D">
        <w:rPr>
          <w:rFonts w:ascii="Times New Roman" w:hAnsi="Times New Roman" w:cs="Times New Roman"/>
          <w:sz w:val="24"/>
          <w:szCs w:val="24"/>
        </w:rPr>
        <w:tab/>
        <w:t>32294  Nyírábrány</w:t>
      </w:r>
      <w:r w:rsidRPr="0026708D">
        <w:rPr>
          <w:rFonts w:ascii="Times New Roman" w:hAnsi="Times New Roman" w:cs="Times New Roman"/>
          <w:sz w:val="24"/>
          <w:szCs w:val="24"/>
        </w:rPr>
        <w:tab/>
        <w:t>14003  Nyíracsád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06187  Nyíradony</w:t>
      </w:r>
      <w:r w:rsidRPr="0026708D">
        <w:rPr>
          <w:rFonts w:ascii="Times New Roman" w:hAnsi="Times New Roman" w:cs="Times New Roman"/>
          <w:sz w:val="24"/>
          <w:szCs w:val="24"/>
        </w:rPr>
        <w:tab/>
        <w:t>14845  Nyírbátor</w:t>
      </w:r>
      <w:r w:rsidRPr="0026708D">
        <w:rPr>
          <w:rFonts w:ascii="Times New Roman" w:hAnsi="Times New Roman" w:cs="Times New Roman"/>
          <w:sz w:val="24"/>
          <w:szCs w:val="24"/>
        </w:rPr>
        <w:tab/>
        <w:t>15802  Nyírbéltek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31158  Nyírbogát</w:t>
      </w:r>
      <w:r w:rsidRPr="0026708D">
        <w:rPr>
          <w:rFonts w:ascii="Times New Roman" w:hAnsi="Times New Roman" w:cs="Times New Roman"/>
          <w:sz w:val="24"/>
          <w:szCs w:val="24"/>
        </w:rPr>
        <w:tab/>
        <w:t>28802  Nyírbogdány</w:t>
      </w:r>
      <w:r w:rsidRPr="0026708D">
        <w:rPr>
          <w:rFonts w:ascii="Times New Roman" w:hAnsi="Times New Roman" w:cs="Times New Roman"/>
          <w:sz w:val="24"/>
          <w:szCs w:val="24"/>
        </w:rPr>
        <w:tab/>
        <w:t>07904  Nyírcsaholy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25973  Nyírcsászári</w:t>
      </w:r>
      <w:r w:rsidRPr="0026708D">
        <w:rPr>
          <w:rFonts w:ascii="Times New Roman" w:hAnsi="Times New Roman" w:cs="Times New Roman"/>
          <w:sz w:val="24"/>
          <w:szCs w:val="24"/>
        </w:rPr>
        <w:tab/>
        <w:t>05041  Nyírderzs</w:t>
      </w:r>
      <w:r w:rsidRPr="0026708D">
        <w:rPr>
          <w:rFonts w:ascii="Times New Roman" w:hAnsi="Times New Roman" w:cs="Times New Roman"/>
          <w:sz w:val="24"/>
          <w:szCs w:val="24"/>
        </w:rPr>
        <w:tab/>
        <w:t>17206  Nyíregyháza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28440  Nyírgelse</w:t>
      </w:r>
      <w:r w:rsidRPr="0026708D">
        <w:rPr>
          <w:rFonts w:ascii="Times New Roman" w:hAnsi="Times New Roman" w:cs="Times New Roman"/>
          <w:sz w:val="24"/>
          <w:szCs w:val="24"/>
        </w:rPr>
        <w:tab/>
        <w:t>09238  Nyírgyulaj</w:t>
      </w:r>
      <w:r w:rsidRPr="0026708D">
        <w:rPr>
          <w:rFonts w:ascii="Times New Roman" w:hAnsi="Times New Roman" w:cs="Times New Roman"/>
          <w:sz w:val="24"/>
          <w:szCs w:val="24"/>
        </w:rPr>
        <w:tab/>
        <w:t>14696  Nyíribrony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31477  Nyírjákó</w:t>
      </w:r>
      <w:r w:rsidRPr="0026708D">
        <w:rPr>
          <w:rFonts w:ascii="Times New Roman" w:hAnsi="Times New Roman" w:cs="Times New Roman"/>
          <w:sz w:val="24"/>
          <w:szCs w:val="24"/>
        </w:rPr>
        <w:tab/>
        <w:t>18290  Nyírkarász</w:t>
      </w:r>
      <w:r w:rsidRPr="0026708D">
        <w:rPr>
          <w:rFonts w:ascii="Times New Roman" w:hAnsi="Times New Roman" w:cs="Times New Roman"/>
          <w:sz w:val="24"/>
          <w:szCs w:val="24"/>
        </w:rPr>
        <w:tab/>
        <w:t>32452  Nyírkáta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25928  Nyírkércs</w:t>
      </w:r>
      <w:r w:rsidRPr="0026708D">
        <w:rPr>
          <w:rFonts w:ascii="Times New Roman" w:hAnsi="Times New Roman" w:cs="Times New Roman"/>
          <w:sz w:val="24"/>
          <w:szCs w:val="24"/>
        </w:rPr>
        <w:tab/>
        <w:t>11095  Nyírlövő</w:t>
      </w:r>
      <w:r w:rsidRPr="0026708D">
        <w:rPr>
          <w:rFonts w:ascii="Times New Roman" w:hAnsi="Times New Roman" w:cs="Times New Roman"/>
          <w:sz w:val="24"/>
          <w:szCs w:val="24"/>
        </w:rPr>
        <w:tab/>
        <w:t>11271  Nyírlugos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12274  Nyírmada</w:t>
      </w:r>
      <w:r w:rsidRPr="0026708D">
        <w:rPr>
          <w:rFonts w:ascii="Times New Roman" w:hAnsi="Times New Roman" w:cs="Times New Roman"/>
          <w:sz w:val="24"/>
          <w:szCs w:val="24"/>
        </w:rPr>
        <w:tab/>
        <w:t>32382  Nyírmártonfalva</w:t>
      </w:r>
      <w:r w:rsidRPr="0026708D">
        <w:rPr>
          <w:rFonts w:ascii="Times New Roman" w:hAnsi="Times New Roman" w:cs="Times New Roman"/>
          <w:sz w:val="24"/>
          <w:szCs w:val="24"/>
        </w:rPr>
        <w:tab/>
        <w:t>23269  Nyírmeggyes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26365  Nyírmihálydi</w:t>
      </w:r>
      <w:r w:rsidRPr="0026708D">
        <w:rPr>
          <w:rFonts w:ascii="Times New Roman" w:hAnsi="Times New Roman" w:cs="Times New Roman"/>
          <w:sz w:val="24"/>
          <w:szCs w:val="24"/>
        </w:rPr>
        <w:tab/>
        <w:t>10807  Nyírparasznya</w:t>
      </w:r>
      <w:r w:rsidRPr="0026708D">
        <w:rPr>
          <w:rFonts w:ascii="Times New Roman" w:hAnsi="Times New Roman" w:cs="Times New Roman"/>
          <w:sz w:val="24"/>
          <w:szCs w:val="24"/>
        </w:rPr>
        <w:tab/>
        <w:t>33145  Nyírpazony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03878  Nyírpilis</w:t>
      </w:r>
      <w:r w:rsidRPr="0026708D">
        <w:rPr>
          <w:rFonts w:ascii="Times New Roman" w:hAnsi="Times New Roman" w:cs="Times New Roman"/>
          <w:sz w:val="24"/>
          <w:szCs w:val="24"/>
        </w:rPr>
        <w:tab/>
        <w:t>28060  Nyírtass</w:t>
      </w:r>
      <w:r w:rsidRPr="0026708D">
        <w:rPr>
          <w:rFonts w:ascii="Times New Roman" w:hAnsi="Times New Roman" w:cs="Times New Roman"/>
          <w:sz w:val="24"/>
          <w:szCs w:val="24"/>
        </w:rPr>
        <w:tab/>
        <w:t>13550  Nyírtelek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09256  Nyírtét</w:t>
      </w:r>
      <w:r w:rsidRPr="0026708D">
        <w:rPr>
          <w:rFonts w:ascii="Times New Roman" w:hAnsi="Times New Roman" w:cs="Times New Roman"/>
          <w:sz w:val="24"/>
          <w:szCs w:val="24"/>
        </w:rPr>
        <w:tab/>
        <w:t>12098  Nyírtura</w:t>
      </w:r>
      <w:r w:rsidRPr="0026708D">
        <w:rPr>
          <w:rFonts w:ascii="Times New Roman" w:hAnsi="Times New Roman" w:cs="Times New Roman"/>
          <w:sz w:val="24"/>
          <w:szCs w:val="24"/>
        </w:rPr>
        <w:tab/>
        <w:t>16522  Nyírvasvári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22284  Ófehértó</w:t>
      </w:r>
      <w:r w:rsidRPr="0026708D">
        <w:rPr>
          <w:rFonts w:ascii="Times New Roman" w:hAnsi="Times New Roman" w:cs="Times New Roman"/>
          <w:sz w:val="24"/>
          <w:szCs w:val="24"/>
        </w:rPr>
        <w:tab/>
        <w:t>11129  Olcsva</w:t>
      </w:r>
      <w:r w:rsidRPr="0026708D">
        <w:rPr>
          <w:rFonts w:ascii="Times New Roman" w:hAnsi="Times New Roman" w:cs="Times New Roman"/>
          <w:sz w:val="24"/>
          <w:szCs w:val="24"/>
        </w:rPr>
        <w:tab/>
        <w:t>10834  Olcsvaapáti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27924  Ópályi</w:t>
      </w:r>
      <w:r w:rsidRPr="0026708D">
        <w:rPr>
          <w:rFonts w:ascii="Times New Roman" w:hAnsi="Times New Roman" w:cs="Times New Roman"/>
          <w:sz w:val="24"/>
          <w:szCs w:val="24"/>
        </w:rPr>
        <w:tab/>
        <w:t>31769  Ököritófülpös</w:t>
      </w:r>
      <w:r w:rsidRPr="0026708D">
        <w:rPr>
          <w:rFonts w:ascii="Times New Roman" w:hAnsi="Times New Roman" w:cs="Times New Roman"/>
          <w:sz w:val="24"/>
          <w:szCs w:val="24"/>
        </w:rPr>
        <w:tab/>
        <w:t>26550  Ömböly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09025  Őr</w:t>
      </w:r>
      <w:r w:rsidRPr="0026708D">
        <w:rPr>
          <w:rFonts w:ascii="Times New Roman" w:hAnsi="Times New Roman" w:cs="Times New Roman"/>
          <w:sz w:val="24"/>
          <w:szCs w:val="24"/>
        </w:rPr>
        <w:tab/>
        <w:t>29559  Panyola</w:t>
      </w:r>
      <w:r w:rsidRPr="0026708D">
        <w:rPr>
          <w:rFonts w:ascii="Times New Roman" w:hAnsi="Times New Roman" w:cs="Times New Roman"/>
          <w:sz w:val="24"/>
          <w:szCs w:val="24"/>
        </w:rPr>
        <w:tab/>
        <w:t>27748  Pap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32577  Papos</w:t>
      </w:r>
      <w:r w:rsidRPr="0026708D">
        <w:rPr>
          <w:rFonts w:ascii="Times New Roman" w:hAnsi="Times New Roman" w:cs="Times New Roman"/>
          <w:sz w:val="24"/>
          <w:szCs w:val="24"/>
        </w:rPr>
        <w:tab/>
        <w:t>31972  Paszab</w:t>
      </w:r>
      <w:r w:rsidRPr="0026708D">
        <w:rPr>
          <w:rFonts w:ascii="Times New Roman" w:hAnsi="Times New Roman" w:cs="Times New Roman"/>
          <w:sz w:val="24"/>
          <w:szCs w:val="24"/>
        </w:rPr>
        <w:tab/>
        <w:t>12186  Pátroha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23685  Pátyod</w:t>
      </w:r>
      <w:r w:rsidRPr="0026708D">
        <w:rPr>
          <w:rFonts w:ascii="Times New Roman" w:hAnsi="Times New Roman" w:cs="Times New Roman"/>
          <w:sz w:val="24"/>
          <w:szCs w:val="24"/>
        </w:rPr>
        <w:tab/>
        <w:t>17084  Penészlek</w:t>
      </w:r>
      <w:r w:rsidRPr="0026708D">
        <w:rPr>
          <w:rFonts w:ascii="Times New Roman" w:hAnsi="Times New Roman" w:cs="Times New Roman"/>
          <w:sz w:val="24"/>
          <w:szCs w:val="24"/>
        </w:rPr>
        <w:tab/>
        <w:t>32692  Penyige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17224  Petneháza</w:t>
      </w:r>
      <w:r w:rsidRPr="0026708D">
        <w:rPr>
          <w:rFonts w:ascii="Times New Roman" w:hAnsi="Times New Roman" w:cs="Times New Roman"/>
          <w:sz w:val="24"/>
          <w:szCs w:val="24"/>
        </w:rPr>
        <w:tab/>
        <w:t>03391  Piricse</w:t>
      </w:r>
      <w:r w:rsidRPr="0026708D">
        <w:rPr>
          <w:rFonts w:ascii="Times New Roman" w:hAnsi="Times New Roman" w:cs="Times New Roman"/>
          <w:sz w:val="24"/>
          <w:szCs w:val="24"/>
        </w:rPr>
        <w:tab/>
        <w:t>11837  Pocsaj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11244  Pócspetri</w:t>
      </w:r>
      <w:r w:rsidRPr="0026708D">
        <w:rPr>
          <w:rFonts w:ascii="Times New Roman" w:hAnsi="Times New Roman" w:cs="Times New Roman"/>
          <w:sz w:val="24"/>
          <w:szCs w:val="24"/>
        </w:rPr>
        <w:tab/>
        <w:t>23117  Polgár</w:t>
      </w:r>
      <w:r w:rsidRPr="0026708D">
        <w:rPr>
          <w:rFonts w:ascii="Times New Roman" w:hAnsi="Times New Roman" w:cs="Times New Roman"/>
          <w:sz w:val="24"/>
          <w:szCs w:val="24"/>
        </w:rPr>
        <w:tab/>
        <w:t>17215  Porcsalma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13860  Pusztadobos</w:t>
      </w:r>
      <w:r w:rsidRPr="0026708D">
        <w:rPr>
          <w:rFonts w:ascii="Times New Roman" w:hAnsi="Times New Roman" w:cs="Times New Roman"/>
          <w:sz w:val="24"/>
          <w:szCs w:val="24"/>
        </w:rPr>
        <w:tab/>
        <w:t>10162  Püspökladány</w:t>
      </w:r>
      <w:r w:rsidRPr="0026708D">
        <w:rPr>
          <w:rFonts w:ascii="Times New Roman" w:hAnsi="Times New Roman" w:cs="Times New Roman"/>
          <w:sz w:val="24"/>
          <w:szCs w:val="24"/>
        </w:rPr>
        <w:tab/>
        <w:t>14739  Rakamaz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31857  Ramocsaháza</w:t>
      </w:r>
      <w:r w:rsidRPr="0026708D">
        <w:rPr>
          <w:rFonts w:ascii="Times New Roman" w:hAnsi="Times New Roman" w:cs="Times New Roman"/>
          <w:sz w:val="24"/>
          <w:szCs w:val="24"/>
        </w:rPr>
        <w:tab/>
        <w:t>09061  Rápolt</w:t>
      </w:r>
      <w:r w:rsidRPr="0026708D">
        <w:rPr>
          <w:rFonts w:ascii="Times New Roman" w:hAnsi="Times New Roman" w:cs="Times New Roman"/>
          <w:sz w:val="24"/>
          <w:szCs w:val="24"/>
        </w:rPr>
        <w:tab/>
        <w:t>21573  Rétközberencs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24581  Rohod</w:t>
      </w:r>
      <w:r w:rsidRPr="0026708D">
        <w:rPr>
          <w:rFonts w:ascii="Times New Roman" w:hAnsi="Times New Roman" w:cs="Times New Roman"/>
          <w:sz w:val="24"/>
          <w:szCs w:val="24"/>
        </w:rPr>
        <w:tab/>
        <w:t>17428  Rozsály</w:t>
      </w:r>
      <w:r w:rsidRPr="0026708D">
        <w:rPr>
          <w:rFonts w:ascii="Times New Roman" w:hAnsi="Times New Roman" w:cs="Times New Roman"/>
          <w:sz w:val="24"/>
          <w:szCs w:val="24"/>
        </w:rPr>
        <w:tab/>
        <w:t>26116  Sáp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25007  Sáránd</w:t>
      </w:r>
      <w:r w:rsidRPr="0026708D">
        <w:rPr>
          <w:rFonts w:ascii="Times New Roman" w:hAnsi="Times New Roman" w:cs="Times New Roman"/>
          <w:sz w:val="24"/>
          <w:szCs w:val="24"/>
        </w:rPr>
        <w:tab/>
        <w:t>23940  Sárrétudvari</w:t>
      </w:r>
      <w:r w:rsidRPr="0026708D">
        <w:rPr>
          <w:rFonts w:ascii="Times New Roman" w:hAnsi="Times New Roman" w:cs="Times New Roman"/>
          <w:sz w:val="24"/>
          <w:szCs w:val="24"/>
        </w:rPr>
        <w:tab/>
        <w:t>04491  Sényő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23889  Sonkád</w:t>
      </w:r>
      <w:r w:rsidRPr="0026708D">
        <w:rPr>
          <w:rFonts w:ascii="Times New Roman" w:hAnsi="Times New Roman" w:cs="Times New Roman"/>
          <w:sz w:val="24"/>
          <w:szCs w:val="24"/>
        </w:rPr>
        <w:tab/>
        <w:t>19169  Szabolcs</w:t>
      </w:r>
      <w:r w:rsidRPr="0026708D">
        <w:rPr>
          <w:rFonts w:ascii="Times New Roman" w:hAnsi="Times New Roman" w:cs="Times New Roman"/>
          <w:sz w:val="24"/>
          <w:szCs w:val="24"/>
        </w:rPr>
        <w:tab/>
        <w:t>22053  Szabolcsbáka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03586  Szabolcsveresmart</w:t>
      </w:r>
      <w:r w:rsidRPr="0026708D">
        <w:rPr>
          <w:rFonts w:ascii="Times New Roman" w:hAnsi="Times New Roman" w:cs="Times New Roman"/>
          <w:sz w:val="24"/>
          <w:szCs w:val="24"/>
        </w:rPr>
        <w:tab/>
        <w:t>04774  Szakoly</w:t>
      </w:r>
      <w:r w:rsidRPr="0026708D">
        <w:rPr>
          <w:rFonts w:ascii="Times New Roman" w:hAnsi="Times New Roman" w:cs="Times New Roman"/>
          <w:sz w:val="24"/>
          <w:szCs w:val="24"/>
        </w:rPr>
        <w:tab/>
        <w:t>18005  Szamosangyalos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22017  Szamosbecs</w:t>
      </w:r>
      <w:r w:rsidRPr="0026708D">
        <w:rPr>
          <w:rFonts w:ascii="Times New Roman" w:hAnsi="Times New Roman" w:cs="Times New Roman"/>
          <w:sz w:val="24"/>
          <w:szCs w:val="24"/>
        </w:rPr>
        <w:tab/>
        <w:t>16300  Szamoskér</w:t>
      </w:r>
      <w:r w:rsidRPr="0026708D">
        <w:rPr>
          <w:rFonts w:ascii="Times New Roman" w:hAnsi="Times New Roman" w:cs="Times New Roman"/>
          <w:sz w:val="24"/>
          <w:szCs w:val="24"/>
        </w:rPr>
        <w:tab/>
        <w:t>10436  Szamossályi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30085  Szamostatárfalva</w:t>
      </w:r>
      <w:r w:rsidRPr="0026708D">
        <w:rPr>
          <w:rFonts w:ascii="Times New Roman" w:hAnsi="Times New Roman" w:cs="Times New Roman"/>
          <w:sz w:val="24"/>
          <w:szCs w:val="24"/>
        </w:rPr>
        <w:tab/>
        <w:t>31273  Szamosújlak</w:t>
      </w:r>
      <w:r w:rsidRPr="0026708D">
        <w:rPr>
          <w:rFonts w:ascii="Times New Roman" w:hAnsi="Times New Roman" w:cs="Times New Roman"/>
          <w:sz w:val="24"/>
          <w:szCs w:val="24"/>
        </w:rPr>
        <w:tab/>
        <w:t>13046  Szamosszeg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31237  Szatmárcseke</w:t>
      </w:r>
      <w:r w:rsidRPr="0026708D">
        <w:rPr>
          <w:rFonts w:ascii="Times New Roman" w:hAnsi="Times New Roman" w:cs="Times New Roman"/>
          <w:sz w:val="24"/>
          <w:szCs w:val="24"/>
        </w:rPr>
        <w:tab/>
        <w:t>33817  Szegi</w:t>
      </w:r>
      <w:r w:rsidRPr="0026708D">
        <w:rPr>
          <w:rFonts w:ascii="Times New Roman" w:hAnsi="Times New Roman" w:cs="Times New Roman"/>
          <w:sz w:val="24"/>
          <w:szCs w:val="24"/>
        </w:rPr>
        <w:tab/>
        <w:t>31510  Szegilong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31088  Székely</w:t>
      </w:r>
      <w:r w:rsidRPr="0026708D">
        <w:rPr>
          <w:rFonts w:ascii="Times New Roman" w:hAnsi="Times New Roman" w:cs="Times New Roman"/>
          <w:sz w:val="24"/>
          <w:szCs w:val="24"/>
        </w:rPr>
        <w:tab/>
        <w:t>19099  Szentpéterszeg</w:t>
      </w:r>
      <w:r w:rsidRPr="0026708D">
        <w:rPr>
          <w:rFonts w:ascii="Times New Roman" w:hAnsi="Times New Roman" w:cs="Times New Roman"/>
          <w:sz w:val="24"/>
          <w:szCs w:val="24"/>
        </w:rPr>
        <w:tab/>
        <w:t>33437  Szerep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34388  Szorgalmatos</w:t>
      </w:r>
      <w:r w:rsidRPr="0026708D">
        <w:rPr>
          <w:rFonts w:ascii="Times New Roman" w:hAnsi="Times New Roman" w:cs="Times New Roman"/>
          <w:sz w:val="24"/>
          <w:szCs w:val="24"/>
        </w:rPr>
        <w:tab/>
        <w:t>29911  Tákos</w:t>
      </w:r>
      <w:r w:rsidRPr="0026708D">
        <w:rPr>
          <w:rFonts w:ascii="Times New Roman" w:hAnsi="Times New Roman" w:cs="Times New Roman"/>
          <w:sz w:val="24"/>
          <w:szCs w:val="24"/>
        </w:rPr>
        <w:tab/>
        <w:t>03708  Taktabáj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21740  Tarcal</w:t>
      </w:r>
      <w:r w:rsidRPr="0026708D">
        <w:rPr>
          <w:rFonts w:ascii="Times New Roman" w:hAnsi="Times New Roman" w:cs="Times New Roman"/>
          <w:sz w:val="24"/>
          <w:szCs w:val="24"/>
        </w:rPr>
        <w:tab/>
        <w:t>04312  Tarpa</w:t>
      </w:r>
      <w:r w:rsidRPr="0026708D">
        <w:rPr>
          <w:rFonts w:ascii="Times New Roman" w:hAnsi="Times New Roman" w:cs="Times New Roman"/>
          <w:sz w:val="24"/>
          <w:szCs w:val="24"/>
        </w:rPr>
        <w:tab/>
        <w:t>23214  Téglás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31042  Tépe</w:t>
      </w:r>
      <w:r w:rsidRPr="0026708D">
        <w:rPr>
          <w:rFonts w:ascii="Times New Roman" w:hAnsi="Times New Roman" w:cs="Times New Roman"/>
          <w:sz w:val="24"/>
          <w:szCs w:val="24"/>
        </w:rPr>
        <w:tab/>
        <w:t>33358  Terem</w:t>
      </w:r>
      <w:r w:rsidRPr="0026708D">
        <w:rPr>
          <w:rFonts w:ascii="Times New Roman" w:hAnsi="Times New Roman" w:cs="Times New Roman"/>
          <w:sz w:val="24"/>
          <w:szCs w:val="24"/>
        </w:rPr>
        <w:tab/>
        <w:t>19691  Tetétlen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08952  Tiborszállás</w:t>
      </w:r>
      <w:r w:rsidRPr="0026708D">
        <w:rPr>
          <w:rFonts w:ascii="Times New Roman" w:hAnsi="Times New Roman" w:cs="Times New Roman"/>
          <w:sz w:val="24"/>
          <w:szCs w:val="24"/>
        </w:rPr>
        <w:tab/>
        <w:t>24475  Timár</w:t>
      </w:r>
      <w:r w:rsidRPr="0026708D">
        <w:rPr>
          <w:rFonts w:ascii="Times New Roman" w:hAnsi="Times New Roman" w:cs="Times New Roman"/>
          <w:sz w:val="24"/>
          <w:szCs w:val="24"/>
        </w:rPr>
        <w:tab/>
        <w:t>09423  Tiszaadony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17817  Tiszabecs</w:t>
      </w:r>
      <w:r w:rsidRPr="0026708D">
        <w:rPr>
          <w:rFonts w:ascii="Times New Roman" w:hAnsi="Times New Roman" w:cs="Times New Roman"/>
          <w:sz w:val="24"/>
          <w:szCs w:val="24"/>
        </w:rPr>
        <w:tab/>
        <w:t>03850  Tiszabercel</w:t>
      </w:r>
      <w:r w:rsidRPr="0026708D">
        <w:rPr>
          <w:rFonts w:ascii="Times New Roman" w:hAnsi="Times New Roman" w:cs="Times New Roman"/>
          <w:sz w:val="24"/>
          <w:szCs w:val="24"/>
        </w:rPr>
        <w:tab/>
        <w:t>20172  Tiszabezdéd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22770  Tiszabura</w:t>
      </w:r>
      <w:r w:rsidRPr="0026708D">
        <w:rPr>
          <w:rFonts w:ascii="Times New Roman" w:hAnsi="Times New Roman" w:cs="Times New Roman"/>
          <w:sz w:val="24"/>
          <w:szCs w:val="24"/>
        </w:rPr>
        <w:tab/>
        <w:t>24448  Tiszacsécse</w:t>
      </w:r>
      <w:r w:rsidRPr="0026708D">
        <w:rPr>
          <w:rFonts w:ascii="Times New Roman" w:hAnsi="Times New Roman" w:cs="Times New Roman"/>
          <w:sz w:val="24"/>
          <w:szCs w:val="24"/>
        </w:rPr>
        <w:tab/>
        <w:t>15644  Tiszacsege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06433  Tiszadada</w:t>
      </w:r>
      <w:r w:rsidRPr="0026708D">
        <w:rPr>
          <w:rFonts w:ascii="Times New Roman" w:hAnsi="Times New Roman" w:cs="Times New Roman"/>
          <w:sz w:val="24"/>
          <w:szCs w:val="24"/>
        </w:rPr>
        <w:tab/>
        <w:t>16230  Tiszaderzs</w:t>
      </w:r>
      <w:r w:rsidRPr="0026708D">
        <w:rPr>
          <w:rFonts w:ascii="Times New Roman" w:hAnsi="Times New Roman" w:cs="Times New Roman"/>
          <w:sz w:val="24"/>
          <w:szCs w:val="24"/>
        </w:rPr>
        <w:tab/>
        <w:t>12593  Tiszadob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09113  Tiszaeszlár</w:t>
      </w:r>
      <w:r w:rsidRPr="0026708D">
        <w:rPr>
          <w:rFonts w:ascii="Times New Roman" w:hAnsi="Times New Roman" w:cs="Times New Roman"/>
          <w:sz w:val="24"/>
          <w:szCs w:val="24"/>
        </w:rPr>
        <w:tab/>
        <w:t>29726  Tiszafüred</w:t>
      </w:r>
      <w:r w:rsidRPr="0026708D">
        <w:rPr>
          <w:rFonts w:ascii="Times New Roman" w:hAnsi="Times New Roman" w:cs="Times New Roman"/>
          <w:sz w:val="24"/>
          <w:szCs w:val="24"/>
        </w:rPr>
        <w:tab/>
        <w:t>30304  Tiszagyenda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30845  Tiszagyulaháza</w:t>
      </w:r>
      <w:r w:rsidRPr="0026708D">
        <w:rPr>
          <w:rFonts w:ascii="Times New Roman" w:hAnsi="Times New Roman" w:cs="Times New Roman"/>
          <w:sz w:val="24"/>
          <w:szCs w:val="24"/>
        </w:rPr>
        <w:tab/>
        <w:t>28699  Tiszaigar</w:t>
      </w:r>
      <w:r w:rsidRPr="0026708D">
        <w:rPr>
          <w:rFonts w:ascii="Times New Roman" w:hAnsi="Times New Roman" w:cs="Times New Roman"/>
          <w:sz w:val="24"/>
          <w:szCs w:val="24"/>
        </w:rPr>
        <w:tab/>
        <w:t>08554  Tiszakanyár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04446  Tiszakerecseny</w:t>
      </w:r>
      <w:r w:rsidRPr="0026708D">
        <w:rPr>
          <w:rFonts w:ascii="Times New Roman" w:hAnsi="Times New Roman" w:cs="Times New Roman"/>
          <w:sz w:val="24"/>
          <w:szCs w:val="24"/>
        </w:rPr>
        <w:tab/>
        <w:t>08794  Tiszakóród</w:t>
      </w:r>
      <w:r w:rsidRPr="0026708D">
        <w:rPr>
          <w:rFonts w:ascii="Times New Roman" w:hAnsi="Times New Roman" w:cs="Times New Roman"/>
          <w:sz w:val="24"/>
          <w:szCs w:val="24"/>
        </w:rPr>
        <w:tab/>
        <w:t>19381  Tiszaladány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23524  Tiszalök</w:t>
      </w:r>
      <w:r w:rsidRPr="0026708D">
        <w:rPr>
          <w:rFonts w:ascii="Times New Roman" w:hAnsi="Times New Roman" w:cs="Times New Roman"/>
          <w:sz w:val="24"/>
          <w:szCs w:val="24"/>
        </w:rPr>
        <w:tab/>
        <w:t>11907  Tiszamogyorós</w:t>
      </w:r>
      <w:r w:rsidRPr="0026708D">
        <w:rPr>
          <w:rFonts w:ascii="Times New Roman" w:hAnsi="Times New Roman" w:cs="Times New Roman"/>
          <w:sz w:val="24"/>
          <w:szCs w:val="24"/>
        </w:rPr>
        <w:tab/>
        <w:t>27252  Tiszanagyfalu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15787  Tiszaörs</w:t>
      </w:r>
      <w:r w:rsidRPr="0026708D">
        <w:rPr>
          <w:rFonts w:ascii="Times New Roman" w:hAnsi="Times New Roman" w:cs="Times New Roman"/>
          <w:sz w:val="24"/>
          <w:szCs w:val="24"/>
        </w:rPr>
        <w:tab/>
        <w:t>10205  Tiszarád</w:t>
      </w:r>
      <w:r w:rsidRPr="0026708D">
        <w:rPr>
          <w:rFonts w:ascii="Times New Roman" w:hAnsi="Times New Roman" w:cs="Times New Roman"/>
          <w:sz w:val="24"/>
          <w:szCs w:val="24"/>
        </w:rPr>
        <w:tab/>
        <w:t>20181  Tiszaroff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13541  Tiszaszalka</w:t>
      </w:r>
      <w:r w:rsidRPr="0026708D">
        <w:rPr>
          <w:rFonts w:ascii="Times New Roman" w:hAnsi="Times New Roman" w:cs="Times New Roman"/>
          <w:sz w:val="24"/>
          <w:szCs w:val="24"/>
        </w:rPr>
        <w:tab/>
        <w:t>22789  Tiszaszentimre</w:t>
      </w:r>
      <w:r w:rsidRPr="0026708D">
        <w:rPr>
          <w:rFonts w:ascii="Times New Roman" w:hAnsi="Times New Roman" w:cs="Times New Roman"/>
          <w:sz w:val="24"/>
          <w:szCs w:val="24"/>
        </w:rPr>
        <w:tab/>
        <w:t>27544  Tiszaszentmárton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07852  Tiszaszőlős</w:t>
      </w:r>
      <w:r w:rsidRPr="0026708D">
        <w:rPr>
          <w:rFonts w:ascii="Times New Roman" w:hAnsi="Times New Roman" w:cs="Times New Roman"/>
          <w:sz w:val="24"/>
          <w:szCs w:val="24"/>
        </w:rPr>
        <w:tab/>
        <w:t>30298  Tiszatardos</w:t>
      </w:r>
      <w:r w:rsidRPr="0026708D">
        <w:rPr>
          <w:rFonts w:ascii="Times New Roman" w:hAnsi="Times New Roman" w:cs="Times New Roman"/>
          <w:sz w:val="24"/>
          <w:szCs w:val="24"/>
        </w:rPr>
        <w:tab/>
        <w:t>14447  Tiszatelek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07597  Tiszavasvári</w:t>
      </w:r>
      <w:r w:rsidRPr="0026708D">
        <w:rPr>
          <w:rFonts w:ascii="Times New Roman" w:hAnsi="Times New Roman" w:cs="Times New Roman"/>
          <w:sz w:val="24"/>
          <w:szCs w:val="24"/>
        </w:rPr>
        <w:tab/>
        <w:t>33747  Tiszavid</w:t>
      </w:r>
      <w:r w:rsidRPr="0026708D">
        <w:rPr>
          <w:rFonts w:ascii="Times New Roman" w:hAnsi="Times New Roman" w:cs="Times New Roman"/>
          <w:sz w:val="24"/>
          <w:szCs w:val="24"/>
        </w:rPr>
        <w:tab/>
        <w:t>27261  Tisztaberek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20260  Tivadar</w:t>
      </w:r>
      <w:r w:rsidRPr="0026708D">
        <w:rPr>
          <w:rFonts w:ascii="Times New Roman" w:hAnsi="Times New Roman" w:cs="Times New Roman"/>
          <w:sz w:val="24"/>
          <w:szCs w:val="24"/>
        </w:rPr>
        <w:tab/>
        <w:t>18306  Tokaj</w:t>
      </w:r>
      <w:r w:rsidRPr="0026708D">
        <w:rPr>
          <w:rFonts w:ascii="Times New Roman" w:hAnsi="Times New Roman" w:cs="Times New Roman"/>
          <w:sz w:val="24"/>
          <w:szCs w:val="24"/>
        </w:rPr>
        <w:tab/>
        <w:t>25876  Told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09557  Tomajmonostora</w:t>
      </w:r>
      <w:r w:rsidRPr="0026708D">
        <w:rPr>
          <w:rFonts w:ascii="Times New Roman" w:hAnsi="Times New Roman" w:cs="Times New Roman"/>
          <w:sz w:val="24"/>
          <w:szCs w:val="24"/>
        </w:rPr>
        <w:tab/>
        <w:t>16957  Tornyospálca</w:t>
      </w:r>
      <w:r w:rsidRPr="0026708D">
        <w:rPr>
          <w:rFonts w:ascii="Times New Roman" w:hAnsi="Times New Roman" w:cs="Times New Roman"/>
          <w:sz w:val="24"/>
          <w:szCs w:val="24"/>
        </w:rPr>
        <w:tab/>
        <w:t>13213  Tunyogmatolcs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13602  Túristvándi</w:t>
      </w:r>
      <w:r w:rsidRPr="0026708D">
        <w:rPr>
          <w:rFonts w:ascii="Times New Roman" w:hAnsi="Times New Roman" w:cs="Times New Roman"/>
          <w:sz w:val="24"/>
          <w:szCs w:val="24"/>
        </w:rPr>
        <w:tab/>
        <w:t>08998  Túrricse</w:t>
      </w:r>
      <w:r w:rsidRPr="0026708D">
        <w:rPr>
          <w:rFonts w:ascii="Times New Roman" w:hAnsi="Times New Roman" w:cs="Times New Roman"/>
          <w:sz w:val="24"/>
          <w:szCs w:val="24"/>
        </w:rPr>
        <w:tab/>
        <w:t>09919  Tuzsér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31398  Tyukod</w:t>
      </w:r>
      <w:r w:rsidRPr="0026708D">
        <w:rPr>
          <w:rFonts w:ascii="Times New Roman" w:hAnsi="Times New Roman" w:cs="Times New Roman"/>
          <w:sz w:val="24"/>
          <w:szCs w:val="24"/>
        </w:rPr>
        <w:tab/>
        <w:t>33659  Újdombrád</w:t>
      </w:r>
      <w:r w:rsidRPr="0026708D">
        <w:rPr>
          <w:rFonts w:ascii="Times New Roman" w:hAnsi="Times New Roman" w:cs="Times New Roman"/>
          <w:sz w:val="24"/>
          <w:szCs w:val="24"/>
        </w:rPr>
        <w:tab/>
        <w:t>26611  Újfehértó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23393  Újiráz</w:t>
      </w:r>
      <w:r w:rsidRPr="0026708D">
        <w:rPr>
          <w:rFonts w:ascii="Times New Roman" w:hAnsi="Times New Roman" w:cs="Times New Roman"/>
          <w:sz w:val="24"/>
          <w:szCs w:val="24"/>
        </w:rPr>
        <w:tab/>
        <w:t>10117  Újkenéz</w:t>
      </w:r>
      <w:r w:rsidRPr="0026708D">
        <w:rPr>
          <w:rFonts w:ascii="Times New Roman" w:hAnsi="Times New Roman" w:cs="Times New Roman"/>
          <w:sz w:val="24"/>
          <w:szCs w:val="24"/>
        </w:rPr>
        <w:tab/>
        <w:t>20419  Újléta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32568  Újszentmargita</w:t>
      </w:r>
      <w:r w:rsidRPr="0026708D">
        <w:rPr>
          <w:rFonts w:ascii="Times New Roman" w:hAnsi="Times New Roman" w:cs="Times New Roman"/>
          <w:sz w:val="24"/>
          <w:szCs w:val="24"/>
        </w:rPr>
        <w:tab/>
        <w:t>11925  Újtikos</w:t>
      </w:r>
      <w:r w:rsidRPr="0026708D">
        <w:rPr>
          <w:rFonts w:ascii="Times New Roman" w:hAnsi="Times New Roman" w:cs="Times New Roman"/>
          <w:sz w:val="24"/>
          <w:szCs w:val="24"/>
        </w:rPr>
        <w:tab/>
        <w:t>28981  Ura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31820  Uszka</w:t>
      </w:r>
      <w:r w:rsidRPr="0026708D">
        <w:rPr>
          <w:rFonts w:ascii="Times New Roman" w:hAnsi="Times New Roman" w:cs="Times New Roman"/>
          <w:sz w:val="24"/>
          <w:szCs w:val="24"/>
        </w:rPr>
        <w:tab/>
        <w:t>18591  Vaja</w:t>
      </w:r>
      <w:r w:rsidRPr="0026708D">
        <w:rPr>
          <w:rFonts w:ascii="Times New Roman" w:hAnsi="Times New Roman" w:cs="Times New Roman"/>
          <w:sz w:val="24"/>
          <w:szCs w:val="24"/>
        </w:rPr>
        <w:tab/>
        <w:t>06938  Vállaj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27322  Vámosatya</w:t>
      </w:r>
      <w:r w:rsidRPr="0026708D">
        <w:rPr>
          <w:rFonts w:ascii="Times New Roman" w:hAnsi="Times New Roman" w:cs="Times New Roman"/>
          <w:sz w:val="24"/>
          <w:szCs w:val="24"/>
        </w:rPr>
        <w:tab/>
        <w:t>08934  Vámosoroszi</w:t>
      </w:r>
      <w:r w:rsidRPr="0026708D">
        <w:rPr>
          <w:rFonts w:ascii="Times New Roman" w:hAnsi="Times New Roman" w:cs="Times New Roman"/>
          <w:sz w:val="24"/>
          <w:szCs w:val="24"/>
        </w:rPr>
        <w:tab/>
        <w:t>08989  Vámospércs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16762  Váncsod</w:t>
      </w:r>
      <w:r w:rsidRPr="0026708D">
        <w:rPr>
          <w:rFonts w:ascii="Times New Roman" w:hAnsi="Times New Roman" w:cs="Times New Roman"/>
          <w:sz w:val="24"/>
          <w:szCs w:val="24"/>
        </w:rPr>
        <w:tab/>
        <w:t>18324  Vásárosnamény</w:t>
      </w:r>
      <w:r w:rsidRPr="0026708D">
        <w:rPr>
          <w:rFonts w:ascii="Times New Roman" w:hAnsi="Times New Roman" w:cs="Times New Roman"/>
          <w:sz w:val="24"/>
          <w:szCs w:val="24"/>
        </w:rPr>
        <w:tab/>
        <w:t>27100  Vasmegyer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11138  Vekerd</w:t>
      </w:r>
      <w:r w:rsidRPr="0026708D">
        <w:rPr>
          <w:rFonts w:ascii="Times New Roman" w:hAnsi="Times New Roman" w:cs="Times New Roman"/>
          <w:sz w:val="24"/>
          <w:szCs w:val="24"/>
        </w:rPr>
        <w:tab/>
        <w:t>16203  Záhony</w:t>
      </w:r>
      <w:r w:rsidRPr="0026708D">
        <w:rPr>
          <w:rFonts w:ascii="Times New Roman" w:hAnsi="Times New Roman" w:cs="Times New Roman"/>
          <w:sz w:val="24"/>
          <w:szCs w:val="24"/>
        </w:rPr>
        <w:tab/>
        <w:t>06275  Zajta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6708D" w:rsidRDefault="00E722E3" w:rsidP="006D27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6708D">
        <w:rPr>
          <w:rFonts w:ascii="Times New Roman" w:hAnsi="Times New Roman" w:cs="Times New Roman"/>
          <w:sz w:val="24"/>
          <w:szCs w:val="24"/>
        </w:rPr>
        <w:t>04817  Zsáka</w:t>
      </w:r>
      <w:r w:rsidRPr="0026708D">
        <w:rPr>
          <w:rFonts w:ascii="Times New Roman" w:hAnsi="Times New Roman" w:cs="Times New Roman"/>
          <w:sz w:val="24"/>
          <w:szCs w:val="24"/>
        </w:rPr>
        <w:tab/>
        <w:t>28750  Zsarolyán</w:t>
      </w:r>
      <w:r w:rsidRPr="0026708D">
        <w:rPr>
          <w:rFonts w:ascii="Times New Roman" w:hAnsi="Times New Roman" w:cs="Times New Roman"/>
          <w:sz w:val="24"/>
          <w:szCs w:val="24"/>
        </w:rPr>
        <w:tab/>
        <w:t>13037  Zsurk</w:t>
      </w:r>
      <w:r w:rsidRPr="0026708D">
        <w:rPr>
          <w:rFonts w:ascii="Times New Roman" w:hAnsi="Times New Roman" w:cs="Times New Roman"/>
          <w:sz w:val="24"/>
          <w:szCs w:val="24"/>
        </w:rPr>
        <w:tab/>
      </w:r>
    </w:p>
    <w:p w:rsidR="00E722E3" w:rsidRPr="00281BA1" w:rsidRDefault="00E722E3" w:rsidP="003140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E722E3" w:rsidRPr="00281BA1" w:rsidSect="00314003">
      <w:foot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E3" w:rsidRDefault="00E722E3">
      <w:r>
        <w:separator/>
      </w:r>
    </w:p>
  </w:endnote>
  <w:endnote w:type="continuationSeparator" w:id="1">
    <w:p w:rsidR="00E722E3" w:rsidRDefault="00E7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E3" w:rsidRDefault="00E722E3" w:rsidP="00FC14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22E3" w:rsidRDefault="00E72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E3" w:rsidRDefault="00E722E3">
      <w:r>
        <w:separator/>
      </w:r>
    </w:p>
  </w:footnote>
  <w:footnote w:type="continuationSeparator" w:id="1">
    <w:p w:rsidR="00E722E3" w:rsidRDefault="00E72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00F2"/>
    <w:multiLevelType w:val="hybridMultilevel"/>
    <w:tmpl w:val="77FEA6E2"/>
    <w:lvl w:ilvl="0" w:tplc="28F83572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 w:val="0"/>
        <w:bCs w:val="0"/>
      </w:rPr>
    </w:lvl>
    <w:lvl w:ilvl="1" w:tplc="430EC6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062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0B"/>
    <w:rsid w:val="00084F4C"/>
    <w:rsid w:val="001A3F12"/>
    <w:rsid w:val="001C6D18"/>
    <w:rsid w:val="001D6B39"/>
    <w:rsid w:val="001F2947"/>
    <w:rsid w:val="001F2D06"/>
    <w:rsid w:val="002353E4"/>
    <w:rsid w:val="00235BB9"/>
    <w:rsid w:val="002478E6"/>
    <w:rsid w:val="0026708D"/>
    <w:rsid w:val="00281BA1"/>
    <w:rsid w:val="002D27CB"/>
    <w:rsid w:val="002D3916"/>
    <w:rsid w:val="002D43BD"/>
    <w:rsid w:val="002F5CE0"/>
    <w:rsid w:val="00314003"/>
    <w:rsid w:val="0036598A"/>
    <w:rsid w:val="00411F7D"/>
    <w:rsid w:val="00412B50"/>
    <w:rsid w:val="004172A7"/>
    <w:rsid w:val="00432E58"/>
    <w:rsid w:val="0051434B"/>
    <w:rsid w:val="00551097"/>
    <w:rsid w:val="005B6A65"/>
    <w:rsid w:val="005C0B0B"/>
    <w:rsid w:val="005D072E"/>
    <w:rsid w:val="005E50FC"/>
    <w:rsid w:val="00603318"/>
    <w:rsid w:val="0061442F"/>
    <w:rsid w:val="00681CF7"/>
    <w:rsid w:val="006A53A1"/>
    <w:rsid w:val="006D279C"/>
    <w:rsid w:val="00773570"/>
    <w:rsid w:val="0078553B"/>
    <w:rsid w:val="007F2412"/>
    <w:rsid w:val="008566AD"/>
    <w:rsid w:val="00A24977"/>
    <w:rsid w:val="00A253D0"/>
    <w:rsid w:val="00A479D3"/>
    <w:rsid w:val="00A507B3"/>
    <w:rsid w:val="00A92824"/>
    <w:rsid w:val="00AB1ED5"/>
    <w:rsid w:val="00AB68B2"/>
    <w:rsid w:val="00AC6859"/>
    <w:rsid w:val="00AF2E36"/>
    <w:rsid w:val="00AF4C96"/>
    <w:rsid w:val="00B40DAC"/>
    <w:rsid w:val="00C008CE"/>
    <w:rsid w:val="00C527FB"/>
    <w:rsid w:val="00D16182"/>
    <w:rsid w:val="00D7278D"/>
    <w:rsid w:val="00DA504D"/>
    <w:rsid w:val="00DE0287"/>
    <w:rsid w:val="00E1597B"/>
    <w:rsid w:val="00E2564F"/>
    <w:rsid w:val="00E329B7"/>
    <w:rsid w:val="00E67DE0"/>
    <w:rsid w:val="00E722E3"/>
    <w:rsid w:val="00EA0CD0"/>
    <w:rsid w:val="00F771DE"/>
    <w:rsid w:val="00FB72B1"/>
    <w:rsid w:val="00FC1497"/>
    <w:rsid w:val="00F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1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479D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67D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28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67DE0"/>
  </w:style>
  <w:style w:type="paragraph" w:customStyle="1" w:styleId="CharCharChar1">
    <w:name w:val="Char Char Char1"/>
    <w:basedOn w:val="Normal"/>
    <w:uiPriority w:val="99"/>
    <w:rsid w:val="00411F7D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144</Pages>
  <Words>-32766</Words>
  <Characters>-32766</Characters>
  <Application>Microsoft Office Outlook</Application>
  <DocSecurity>0</DocSecurity>
  <Lines>0</Lines>
  <Paragraphs>0</Paragraphs>
  <ScaleCrop>false</ScaleCrop>
  <Company>ÁNTSZ Észak-alföldi Regionális Intézete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"DE OEC, Debrecen"</dc:title>
  <dc:subject/>
  <dc:creator>Dr. Faludi Eszter</dc:creator>
  <cp:keywords/>
  <dc:description/>
  <cp:lastModifiedBy>kalmannete</cp:lastModifiedBy>
  <cp:revision>7</cp:revision>
  <dcterms:created xsi:type="dcterms:W3CDTF">2012-06-18T09:04:00Z</dcterms:created>
  <dcterms:modified xsi:type="dcterms:W3CDTF">2012-06-18T09:16:00Z</dcterms:modified>
</cp:coreProperties>
</file>