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17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AF4C96" w:rsidRDefault="00456A17" w:rsidP="002C65C6">
      <w:pPr>
        <w:jc w:val="both"/>
        <w:rPr>
          <w:b/>
        </w:rPr>
      </w:pPr>
      <w:r w:rsidRPr="00AF4C96">
        <w:rPr>
          <w:b/>
        </w:rPr>
        <w:t xml:space="preserve">I. </w:t>
      </w:r>
      <w:r>
        <w:rPr>
          <w:b/>
        </w:rPr>
        <w:t xml:space="preserve">A </w:t>
      </w:r>
      <w:r w:rsidRPr="00D53167">
        <w:rPr>
          <w:b/>
        </w:rPr>
        <w:t>KENÉZY KÓRHÁZ Rendelőintézet Egészségügyi Szolgáltató Nonprofit Kft. (székhely: 4043 Debrecen, Bartók B. u. 2-26.</w:t>
      </w:r>
      <w:r>
        <w:t>)</w:t>
      </w:r>
      <w:r w:rsidRPr="00AF4C96">
        <w:t xml:space="preserve"> </w:t>
      </w:r>
      <w:r w:rsidRPr="00AF4C96">
        <w:rPr>
          <w:b/>
        </w:rPr>
        <w:t>fekvőbeteg-szakellátási kapacitásait 2012. július 1-jével</w:t>
      </w:r>
      <w:r w:rsidRPr="00AF4C96">
        <w:t xml:space="preserve"> </w:t>
      </w:r>
      <w:r w:rsidRPr="00AF4C96">
        <w:rPr>
          <w:b/>
        </w:rPr>
        <w:t>az alábbiak szerint állapítom meg:</w:t>
      </w:r>
    </w:p>
    <w:p w:rsidR="00456A17" w:rsidRPr="00AF4C96" w:rsidRDefault="00456A17" w:rsidP="002C65C6">
      <w:pPr>
        <w:jc w:val="both"/>
        <w:rPr>
          <w:b/>
        </w:rPr>
      </w:pPr>
    </w:p>
    <w:p w:rsidR="00456A17" w:rsidRDefault="00456A17" w:rsidP="002C65C6">
      <w:pPr>
        <w:numPr>
          <w:ilvl w:val="0"/>
          <w:numId w:val="1"/>
        </w:numPr>
        <w:tabs>
          <w:tab w:val="num" w:pos="720"/>
        </w:tabs>
        <w:ind w:hanging="3225"/>
        <w:jc w:val="both"/>
        <w:rPr>
          <w:b/>
        </w:rPr>
      </w:pPr>
      <w:r w:rsidRPr="00AF4C96">
        <w:rPr>
          <w:b/>
        </w:rPr>
        <w:t xml:space="preserve">aktív fekvőbeteg-szakellátási kapacitások: </w:t>
      </w:r>
    </w:p>
    <w:p w:rsidR="00456A17" w:rsidRDefault="00456A17" w:rsidP="002C65C6">
      <w:pPr>
        <w:jc w:val="both"/>
        <w:rPr>
          <w:b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A0"/>
      </w:tblPr>
      <w:tblGrid>
        <w:gridCol w:w="1301"/>
        <w:gridCol w:w="5306"/>
        <w:gridCol w:w="1020"/>
        <w:gridCol w:w="1687"/>
      </w:tblGrid>
      <w:tr w:rsidR="00456A17" w:rsidRPr="00B30A7A" w:rsidTr="009A4711">
        <w:trPr>
          <w:trHeight w:val="3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szakmakód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szakma megnevezése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ágyszám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Progresszivitás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Belgyógyászat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1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Endokrinológia, anyagcsere és diabetológia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Gasztroenterológia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2b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Nefrológia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Sebészet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Érsebészet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Idegsebészet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Szülészet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Nőgyógyászat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3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Csecsemő és gyermek fül-, orr-, gégegyógyászat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Fül-orr-gégegyógyászat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Szemészet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Neurológia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Traumatológia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3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Urológia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Klinikai onkológia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2a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Reumatológia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Intenzív ellátás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3</w:t>
            </w:r>
          </w:p>
        </w:tc>
      </w:tr>
      <w:tr w:rsidR="00456A17" w:rsidRPr="00B30A7A" w:rsidTr="009A4711">
        <w:trPr>
          <w:trHeight w:val="3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szakmakód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szakma megnevezése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ágyszám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Progresszivitás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Infektológia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Pszichiátria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3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1801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Addiktológia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3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Tüdőgyógyászat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Gyermek- és ifjúságpszichiátria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3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Kardiológia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2a</w:t>
            </w:r>
          </w:p>
        </w:tc>
      </w:tr>
      <w:tr w:rsidR="00456A17" w:rsidRPr="00B30A7A" w:rsidTr="009A4711">
        <w:tblPrEx>
          <w:tblLook w:val="0000"/>
        </w:tblPrEx>
        <w:trPr>
          <w:trHeight w:val="34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17" w:rsidRPr="00B30A7A" w:rsidRDefault="00456A17" w:rsidP="009A4711">
            <w:pPr>
              <w:rPr>
                <w:color w:val="000000"/>
              </w:rPr>
            </w:pPr>
            <w:r w:rsidRPr="00B30A7A">
              <w:rPr>
                <w:color w:val="000000"/>
              </w:rPr>
              <w:t>Sürgősségi betegellátó egységben szervezett szakellátás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right"/>
              <w:rPr>
                <w:color w:val="000000"/>
              </w:rPr>
            </w:pPr>
            <w:r w:rsidRPr="00B30A7A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17" w:rsidRPr="00B30A7A" w:rsidRDefault="00456A17" w:rsidP="009A4711">
            <w:pPr>
              <w:jc w:val="center"/>
              <w:rPr>
                <w:color w:val="000000"/>
              </w:rPr>
            </w:pPr>
            <w:r w:rsidRPr="00B30A7A">
              <w:rPr>
                <w:color w:val="000000"/>
              </w:rPr>
              <w:t>3</w:t>
            </w:r>
          </w:p>
        </w:tc>
      </w:tr>
      <w:tr w:rsidR="00456A17" w:rsidRPr="00B30A7A" w:rsidTr="009A4711">
        <w:trPr>
          <w:trHeight w:val="3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A17" w:rsidRPr="00B30A7A" w:rsidRDefault="00456A17" w:rsidP="009A4711">
            <w:r w:rsidRPr="00B30A7A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A17" w:rsidRPr="00B30A7A" w:rsidRDefault="00456A17" w:rsidP="009A4711">
            <w:pPr>
              <w:jc w:val="right"/>
              <w:rPr>
                <w:b/>
                <w:bCs/>
              </w:rPr>
            </w:pPr>
            <w:r w:rsidRPr="00B30A7A">
              <w:rPr>
                <w:b/>
                <w:bCs/>
              </w:rPr>
              <w:t>összes ágyszám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A17" w:rsidRPr="00B30A7A" w:rsidRDefault="00456A17" w:rsidP="009A4711">
            <w:pPr>
              <w:jc w:val="center"/>
              <w:rPr>
                <w:b/>
                <w:bCs/>
              </w:rPr>
            </w:pPr>
            <w:r w:rsidRPr="00B30A7A">
              <w:rPr>
                <w:b/>
                <w:bCs/>
              </w:rPr>
              <w:t>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A17" w:rsidRPr="00B30A7A" w:rsidRDefault="00456A17" w:rsidP="009A4711">
            <w:pPr>
              <w:jc w:val="center"/>
            </w:pPr>
          </w:p>
        </w:tc>
      </w:tr>
    </w:tbl>
    <w:p w:rsidR="00456A17" w:rsidRPr="00AF4C96" w:rsidRDefault="00456A17" w:rsidP="002C65C6">
      <w:pPr>
        <w:jc w:val="both"/>
        <w:rPr>
          <w:b/>
        </w:rPr>
      </w:pPr>
    </w:p>
    <w:p w:rsidR="00456A17" w:rsidRDefault="00456A17" w:rsidP="002C65C6">
      <w:pPr>
        <w:numPr>
          <w:ilvl w:val="0"/>
          <w:numId w:val="1"/>
        </w:numPr>
        <w:tabs>
          <w:tab w:val="num" w:pos="720"/>
        </w:tabs>
        <w:ind w:hanging="3225"/>
        <w:jc w:val="both"/>
        <w:rPr>
          <w:b/>
        </w:rPr>
      </w:pPr>
      <w:r w:rsidRPr="00AF4C96">
        <w:rPr>
          <w:b/>
        </w:rPr>
        <w:t xml:space="preserve">krónikus fekvőbeteg-szakellátási kapacitások: </w:t>
      </w:r>
    </w:p>
    <w:p w:rsidR="00456A17" w:rsidRDefault="00456A17" w:rsidP="002C65C6">
      <w:pPr>
        <w:tabs>
          <w:tab w:val="num" w:pos="720"/>
        </w:tabs>
        <w:jc w:val="both"/>
        <w:rPr>
          <w:b/>
        </w:rPr>
      </w:pPr>
    </w:p>
    <w:tbl>
      <w:tblPr>
        <w:tblW w:w="8632" w:type="dxa"/>
        <w:tblInd w:w="652" w:type="dxa"/>
        <w:tblCellMar>
          <w:left w:w="70" w:type="dxa"/>
          <w:right w:w="70" w:type="dxa"/>
        </w:tblCellMar>
        <w:tblLook w:val="00A0"/>
      </w:tblPr>
      <w:tblGrid>
        <w:gridCol w:w="1301"/>
        <w:gridCol w:w="4951"/>
        <w:gridCol w:w="1020"/>
        <w:gridCol w:w="1687"/>
      </w:tblGrid>
      <w:tr w:rsidR="00456A17" w:rsidRPr="00B30A7A" w:rsidTr="009A4711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szakmakód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pPr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szakma megnevezése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pPr>
              <w:jc w:val="center"/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ágyszám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jc w:val="center"/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Progresszivitás</w:t>
            </w:r>
          </w:p>
        </w:tc>
      </w:tr>
      <w:tr w:rsidR="00456A17" w:rsidRPr="00B30A7A" w:rsidTr="009A4711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0100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r w:rsidRPr="00B30A7A">
              <w:t>Krónikus belgyógyászat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1</w:t>
            </w:r>
          </w:p>
        </w:tc>
      </w:tr>
      <w:tr w:rsidR="00456A17" w:rsidRPr="00B30A7A" w:rsidTr="009A4711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1804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r w:rsidRPr="00B30A7A">
              <w:t>Pszichiátriai rehabilitáció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3</w:t>
            </w:r>
          </w:p>
        </w:tc>
      </w:tr>
      <w:tr w:rsidR="00456A17" w:rsidRPr="00B30A7A" w:rsidTr="009A4711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2201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r w:rsidRPr="00B30A7A">
              <w:t>Mozgásszervi rehabilitáció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3</w:t>
            </w:r>
          </w:p>
        </w:tc>
      </w:tr>
      <w:tr w:rsidR="00456A17" w:rsidRPr="00B30A7A" w:rsidTr="009A4711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2208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r w:rsidRPr="00B30A7A">
              <w:t>Polytraumatizált, égésbeteg és szeptikus csontfolyamatok utáni rehabilitáció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3</w:t>
            </w:r>
          </w:p>
        </w:tc>
      </w:tr>
      <w:tr w:rsidR="00456A17" w:rsidRPr="00B30A7A" w:rsidTr="009A4711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2301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r w:rsidRPr="00B30A7A">
              <w:t>Gyermek- és ifjúságpszichiátriai rehabilitáció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3</w:t>
            </w:r>
          </w:p>
        </w:tc>
      </w:tr>
      <w:tr w:rsidR="00456A17" w:rsidRPr="00B30A7A" w:rsidTr="009A4711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7305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r w:rsidRPr="00B30A7A">
              <w:t>Ápolás, szakápolás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jc w:val="center"/>
            </w:pPr>
            <w:r w:rsidRPr="00B30A7A">
              <w:t>1</w:t>
            </w:r>
          </w:p>
        </w:tc>
      </w:tr>
      <w:tr w:rsidR="00456A17" w:rsidRPr="00B30A7A" w:rsidTr="009A4711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456A17" w:rsidRPr="00B30A7A" w:rsidRDefault="00456A17" w:rsidP="009A4711">
            <w:pPr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pPr>
              <w:jc w:val="right"/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összes ágyszám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456A17" w:rsidRPr="00B30A7A" w:rsidRDefault="00456A17" w:rsidP="009A4711">
            <w:pPr>
              <w:jc w:val="center"/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456A17" w:rsidRPr="00B30A7A" w:rsidRDefault="00456A17" w:rsidP="009A4711">
            <w:pPr>
              <w:jc w:val="center"/>
              <w:rPr>
                <w:b/>
                <w:color w:val="000000"/>
              </w:rPr>
            </w:pPr>
            <w:r w:rsidRPr="00B30A7A">
              <w:rPr>
                <w:b/>
                <w:color w:val="000000"/>
              </w:rPr>
              <w:t> </w:t>
            </w:r>
          </w:p>
        </w:tc>
      </w:tr>
    </w:tbl>
    <w:p w:rsidR="00456A17" w:rsidRPr="00AF4C96" w:rsidRDefault="00456A17" w:rsidP="002C65C6">
      <w:pPr>
        <w:jc w:val="both"/>
        <w:rPr>
          <w:b/>
        </w:rPr>
      </w:pPr>
    </w:p>
    <w:p w:rsidR="00456A17" w:rsidRPr="00AF4C96" w:rsidRDefault="00456A17" w:rsidP="002C65C6">
      <w:pPr>
        <w:jc w:val="both"/>
        <w:rPr>
          <w:b/>
        </w:rPr>
      </w:pPr>
      <w:r w:rsidRPr="00AF4C96">
        <w:rPr>
          <w:b/>
        </w:rPr>
        <w:t>II. A</w:t>
      </w:r>
      <w:r>
        <w:rPr>
          <w:b/>
        </w:rPr>
        <w:t xml:space="preserve"> </w:t>
      </w:r>
      <w:r w:rsidRPr="00D53167">
        <w:rPr>
          <w:b/>
        </w:rPr>
        <w:t>KENÉZY KÓRHÁZ Rendelőintézet Egészségügyi Szolgáltató Nonprofit Kft. (székhely: 4043 Debrecen, Bartók B. u. 2-26.</w:t>
      </w:r>
      <w:r>
        <w:t xml:space="preserve">) </w:t>
      </w:r>
      <w:r w:rsidRPr="00AF4C96">
        <w:rPr>
          <w:b/>
        </w:rPr>
        <w:t>fekvőbeteg-szakellátási kapacitásaihoz tartozó ellátási területet</w:t>
      </w:r>
      <w:r w:rsidRPr="00AF4C96">
        <w:t xml:space="preserve"> </w:t>
      </w:r>
      <w:r w:rsidRPr="00AF4C96">
        <w:rPr>
          <w:b/>
        </w:rPr>
        <w:t>2012. július 1-jével</w:t>
      </w:r>
      <w:r w:rsidRPr="00AF4C96">
        <w:t xml:space="preserve"> </w:t>
      </w:r>
      <w:r w:rsidRPr="00AF4C96">
        <w:rPr>
          <w:b/>
        </w:rPr>
        <w:t xml:space="preserve">a jelen határozatom mellékletében meghatározottak szerint állapítom meg. </w:t>
      </w:r>
    </w:p>
    <w:p w:rsidR="00456A17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008CE" w:rsidRDefault="00456A17" w:rsidP="002C65C6">
      <w:pPr>
        <w:jc w:val="both"/>
        <w:rPr>
          <w:i/>
        </w:rPr>
      </w:pPr>
      <w:r>
        <w:t>A</w:t>
      </w:r>
      <w:r w:rsidRPr="00C008CE">
        <w:t xml:space="preserve">z 1. számú melléklet szakmák szerint részletezve tartalmazza </w:t>
      </w:r>
      <w:r>
        <w:t>az</w:t>
      </w:r>
      <w:r w:rsidRPr="00C008CE">
        <w:t xml:space="preserve"> ellátási területeket</w:t>
      </w:r>
      <w:r w:rsidRPr="00C008CE">
        <w:rPr>
          <w:i/>
        </w:rPr>
        <w:t>.</w:t>
      </w:r>
    </w:p>
    <w:p w:rsidR="00456A17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10DFD" w:rsidRDefault="00456A17" w:rsidP="00A80F03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C10DFD">
        <w:rPr>
          <w:rFonts w:ascii="Times New Roman" w:hAnsi="Times New Roman" w:cs="Times New Roman"/>
          <w:b/>
          <w:i/>
          <w:sz w:val="24"/>
          <w:szCs w:val="24"/>
        </w:rPr>
        <w:t>1. számú melléklet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445AAA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45AAA">
        <w:rPr>
          <w:rFonts w:ascii="Times New Roman" w:hAnsi="Times New Roman" w:cs="Times New Roman"/>
          <w:b/>
          <w:sz w:val="24"/>
          <w:szCs w:val="24"/>
        </w:rPr>
        <w:t>Szakma megnevezése: Belgyógyászat</w:t>
      </w:r>
      <w:r w:rsidRPr="00445AAA">
        <w:rPr>
          <w:rFonts w:ascii="Times New Roman" w:hAnsi="Times New Roman" w:cs="Times New Roman"/>
          <w:b/>
          <w:sz w:val="24"/>
          <w:szCs w:val="24"/>
        </w:rPr>
        <w:tab/>
        <w:t>Szakmakód: 0100</w:t>
      </w:r>
    </w:p>
    <w:p w:rsidR="00456A17" w:rsidRPr="00445AAA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45AAA">
        <w:rPr>
          <w:rFonts w:ascii="Times New Roman" w:hAnsi="Times New Roman" w:cs="Times New Roman"/>
          <w:b/>
          <w:sz w:val="24"/>
          <w:szCs w:val="24"/>
        </w:rPr>
        <w:t>Progresszivitási szint: 1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4B0BAC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B0BAC">
        <w:rPr>
          <w:rFonts w:ascii="Times New Roman" w:hAnsi="Times New Roman" w:cs="Times New Roman"/>
          <w:b/>
          <w:sz w:val="24"/>
          <w:szCs w:val="24"/>
        </w:rPr>
        <w:t>Szakma megnevezése: Endokrinológia, anyagcsere és diabetológia</w:t>
      </w:r>
      <w:r w:rsidRPr="004B0BAC">
        <w:rPr>
          <w:rFonts w:ascii="Times New Roman" w:hAnsi="Times New Roman" w:cs="Times New Roman"/>
          <w:b/>
          <w:sz w:val="24"/>
          <w:szCs w:val="24"/>
        </w:rPr>
        <w:tab/>
        <w:t>Szakmakód: 0103</w:t>
      </w:r>
    </w:p>
    <w:p w:rsidR="00456A17" w:rsidRPr="004B0BAC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B0BAC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92FCE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92FCE">
        <w:rPr>
          <w:rFonts w:ascii="Times New Roman" w:hAnsi="Times New Roman" w:cs="Times New Roman"/>
          <w:b/>
          <w:sz w:val="24"/>
          <w:szCs w:val="24"/>
        </w:rPr>
        <w:t>Szakma megnevezése: Gasztroenterológia</w:t>
      </w:r>
      <w:r w:rsidRPr="00692FCE">
        <w:rPr>
          <w:rFonts w:ascii="Times New Roman" w:hAnsi="Times New Roman" w:cs="Times New Roman"/>
          <w:b/>
          <w:sz w:val="24"/>
          <w:szCs w:val="24"/>
        </w:rPr>
        <w:tab/>
        <w:t>Szakmakód: 0104</w:t>
      </w:r>
    </w:p>
    <w:p w:rsidR="00456A17" w:rsidRPr="00692FCE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92FCE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B7F10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B7F10">
        <w:rPr>
          <w:rFonts w:ascii="Times New Roman" w:hAnsi="Times New Roman" w:cs="Times New Roman"/>
          <w:b/>
          <w:sz w:val="24"/>
          <w:szCs w:val="24"/>
        </w:rPr>
        <w:t>Szakma megnevezése: Nefrológia</w:t>
      </w:r>
      <w:r w:rsidRPr="006B7F10">
        <w:rPr>
          <w:rFonts w:ascii="Times New Roman" w:hAnsi="Times New Roman" w:cs="Times New Roman"/>
          <w:b/>
          <w:sz w:val="24"/>
          <w:szCs w:val="24"/>
        </w:rPr>
        <w:tab/>
        <w:t>Szakmakód: 0105</w:t>
      </w:r>
    </w:p>
    <w:p w:rsidR="00456A17" w:rsidRPr="006B7F10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B7F10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2F003C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F003C">
        <w:rPr>
          <w:rFonts w:ascii="Times New Roman" w:hAnsi="Times New Roman" w:cs="Times New Roman"/>
          <w:b/>
          <w:sz w:val="24"/>
          <w:szCs w:val="24"/>
        </w:rPr>
        <w:t>Szakma megnevezése: Sebészet</w:t>
      </w:r>
      <w:r w:rsidRPr="002F003C">
        <w:rPr>
          <w:rFonts w:ascii="Times New Roman" w:hAnsi="Times New Roman" w:cs="Times New Roman"/>
          <w:b/>
          <w:sz w:val="24"/>
          <w:szCs w:val="24"/>
        </w:rPr>
        <w:tab/>
        <w:t>Szakmakód: 0200</w:t>
      </w:r>
    </w:p>
    <w:p w:rsidR="00456A17" w:rsidRPr="002F003C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F003C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2F003C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F003C">
        <w:rPr>
          <w:rFonts w:ascii="Times New Roman" w:hAnsi="Times New Roman" w:cs="Times New Roman"/>
          <w:b/>
          <w:sz w:val="24"/>
          <w:szCs w:val="24"/>
        </w:rPr>
        <w:t>Szakma megnevezése: Érsebészet</w:t>
      </w:r>
      <w:r w:rsidRPr="002F003C">
        <w:rPr>
          <w:rFonts w:ascii="Times New Roman" w:hAnsi="Times New Roman" w:cs="Times New Roman"/>
          <w:b/>
          <w:sz w:val="24"/>
          <w:szCs w:val="24"/>
        </w:rPr>
        <w:tab/>
        <w:t>Szakmakód: 0203</w:t>
      </w:r>
    </w:p>
    <w:p w:rsidR="00456A17" w:rsidRPr="002F003C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F003C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2F003C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F003C">
        <w:rPr>
          <w:rFonts w:ascii="Times New Roman" w:hAnsi="Times New Roman" w:cs="Times New Roman"/>
          <w:b/>
          <w:sz w:val="24"/>
          <w:szCs w:val="24"/>
        </w:rPr>
        <w:t>Szakma megnevezése: Idegsebészet</w:t>
      </w:r>
      <w:r w:rsidRPr="002F003C">
        <w:rPr>
          <w:rFonts w:ascii="Times New Roman" w:hAnsi="Times New Roman" w:cs="Times New Roman"/>
          <w:b/>
          <w:sz w:val="24"/>
          <w:szCs w:val="24"/>
        </w:rPr>
        <w:tab/>
        <w:t>Szakmakód: 0204</w:t>
      </w:r>
    </w:p>
    <w:p w:rsidR="00456A17" w:rsidRPr="002F003C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F003C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F301AF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301AF">
        <w:rPr>
          <w:rFonts w:ascii="Times New Roman" w:hAnsi="Times New Roman" w:cs="Times New Roman"/>
          <w:b/>
          <w:sz w:val="24"/>
          <w:szCs w:val="24"/>
        </w:rPr>
        <w:t>Szakma megnevezése: Szülészet</w:t>
      </w:r>
      <w:r w:rsidRPr="00F301AF">
        <w:rPr>
          <w:rFonts w:ascii="Times New Roman" w:hAnsi="Times New Roman" w:cs="Times New Roman"/>
          <w:b/>
          <w:sz w:val="24"/>
          <w:szCs w:val="24"/>
        </w:rPr>
        <w:tab/>
        <w:t>Szakmakód: 0405</w:t>
      </w:r>
    </w:p>
    <w:p w:rsidR="00456A17" w:rsidRPr="00F301AF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301AF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Szakma megnevezése: Nőgyógyászat</w:t>
      </w:r>
      <w:r w:rsidRPr="006020F5">
        <w:rPr>
          <w:rFonts w:ascii="Times New Roman" w:hAnsi="Times New Roman" w:cs="Times New Roman"/>
          <w:b/>
          <w:sz w:val="24"/>
          <w:szCs w:val="24"/>
        </w:rPr>
        <w:tab/>
        <w:t>Szakmakód: 0406</w:t>
      </w: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Progresszivitási szint: 1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F301AF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301AF">
        <w:rPr>
          <w:rFonts w:ascii="Times New Roman" w:hAnsi="Times New Roman" w:cs="Times New Roman"/>
          <w:b/>
          <w:sz w:val="24"/>
          <w:szCs w:val="24"/>
        </w:rPr>
        <w:t>Szakma megnevezése: Nőgyógyászat</w:t>
      </w:r>
      <w:r w:rsidRPr="00F301AF">
        <w:rPr>
          <w:rFonts w:ascii="Times New Roman" w:hAnsi="Times New Roman" w:cs="Times New Roman"/>
          <w:b/>
          <w:sz w:val="24"/>
          <w:szCs w:val="24"/>
        </w:rPr>
        <w:tab/>
        <w:t>Szakmakód: 0406</w:t>
      </w:r>
    </w:p>
    <w:p w:rsidR="00456A17" w:rsidRPr="00F301AF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301AF">
        <w:rPr>
          <w:rFonts w:ascii="Times New Roman" w:hAnsi="Times New Roman" w:cs="Times New Roman"/>
          <w:b/>
          <w:sz w:val="24"/>
          <w:szCs w:val="24"/>
        </w:rPr>
        <w:t xml:space="preserve">Progresszivitási szint: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2E117A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E117A">
        <w:rPr>
          <w:rFonts w:ascii="Times New Roman" w:hAnsi="Times New Roman" w:cs="Times New Roman"/>
          <w:b/>
          <w:sz w:val="24"/>
          <w:szCs w:val="24"/>
        </w:rPr>
        <w:t>Szakma megnevezése: Nőgyógyászat</w:t>
      </w:r>
      <w:r w:rsidRPr="002E117A">
        <w:rPr>
          <w:rFonts w:ascii="Times New Roman" w:hAnsi="Times New Roman" w:cs="Times New Roman"/>
          <w:b/>
          <w:sz w:val="24"/>
          <w:szCs w:val="24"/>
        </w:rPr>
        <w:tab/>
        <w:t>Szakmakód: 0406</w:t>
      </w:r>
    </w:p>
    <w:p w:rsidR="00456A17" w:rsidRPr="002E117A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E117A">
        <w:rPr>
          <w:rFonts w:ascii="Times New Roman" w:hAnsi="Times New Roman" w:cs="Times New Roman"/>
          <w:b/>
          <w:sz w:val="24"/>
          <w:szCs w:val="24"/>
        </w:rPr>
        <w:t>Progresszivitási szint: 3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2E117A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E117A">
        <w:rPr>
          <w:rFonts w:ascii="Times New Roman" w:hAnsi="Times New Roman" w:cs="Times New Roman"/>
          <w:b/>
          <w:sz w:val="24"/>
          <w:szCs w:val="24"/>
        </w:rPr>
        <w:t>Szakma megnevezése: Csecsemő és gyermek fül-, orr-, gégegyógyászat</w:t>
      </w:r>
      <w:r w:rsidRPr="002E117A">
        <w:rPr>
          <w:rFonts w:ascii="Times New Roman" w:hAnsi="Times New Roman" w:cs="Times New Roman"/>
          <w:b/>
          <w:sz w:val="24"/>
          <w:szCs w:val="24"/>
        </w:rPr>
        <w:tab/>
        <w:t>Szakmakód: 0509</w:t>
      </w:r>
    </w:p>
    <w:p w:rsidR="00456A17" w:rsidRPr="002E117A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E117A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Szakma megnevezése: Fül-orr-gégegyógyászat</w:t>
      </w:r>
      <w:r w:rsidRPr="006020F5">
        <w:rPr>
          <w:rFonts w:ascii="Times New Roman" w:hAnsi="Times New Roman" w:cs="Times New Roman"/>
          <w:b/>
          <w:sz w:val="24"/>
          <w:szCs w:val="24"/>
        </w:rPr>
        <w:tab/>
        <w:t>Szakmakód: 0600</w:t>
      </w: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Progresszivitási szint: 1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Szakma megnevezése: Fül-orr-gégegyógyászat</w:t>
      </w:r>
      <w:r w:rsidRPr="006020F5">
        <w:rPr>
          <w:rFonts w:ascii="Times New Roman" w:hAnsi="Times New Roman" w:cs="Times New Roman"/>
          <w:b/>
          <w:sz w:val="24"/>
          <w:szCs w:val="24"/>
        </w:rPr>
        <w:tab/>
        <w:t>Szakmakód: 0600</w:t>
      </w: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Szakma megnevezése: Szemészet</w:t>
      </w:r>
      <w:r w:rsidRPr="006020F5">
        <w:rPr>
          <w:rFonts w:ascii="Times New Roman" w:hAnsi="Times New Roman" w:cs="Times New Roman"/>
          <w:b/>
          <w:sz w:val="24"/>
          <w:szCs w:val="24"/>
        </w:rPr>
        <w:tab/>
        <w:t>Szakmakód: 0700</w:t>
      </w: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Szakma megnevezése: Neurológia</w:t>
      </w:r>
      <w:r w:rsidRPr="006020F5">
        <w:rPr>
          <w:rFonts w:ascii="Times New Roman" w:hAnsi="Times New Roman" w:cs="Times New Roman"/>
          <w:b/>
          <w:sz w:val="24"/>
          <w:szCs w:val="24"/>
        </w:rPr>
        <w:tab/>
        <w:t>Szakmakód: 0900</w:t>
      </w: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Progresszivitási szint: 1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Szakma megnevezése: Neurológia</w:t>
      </w:r>
      <w:r w:rsidRPr="006020F5">
        <w:rPr>
          <w:rFonts w:ascii="Times New Roman" w:hAnsi="Times New Roman" w:cs="Times New Roman"/>
          <w:b/>
          <w:sz w:val="24"/>
          <w:szCs w:val="24"/>
        </w:rPr>
        <w:tab/>
        <w:t>Szakmakód: 0900</w:t>
      </w: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Szakma megnevezése: Traumatológia</w:t>
      </w:r>
      <w:r w:rsidRPr="006020F5">
        <w:rPr>
          <w:rFonts w:ascii="Times New Roman" w:hAnsi="Times New Roman" w:cs="Times New Roman"/>
          <w:b/>
          <w:sz w:val="24"/>
          <w:szCs w:val="24"/>
        </w:rPr>
        <w:tab/>
        <w:t>Szakmakód: 1002</w:t>
      </w:r>
    </w:p>
    <w:p w:rsidR="00456A17" w:rsidRPr="006020F5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20F5">
        <w:rPr>
          <w:rFonts w:ascii="Times New Roman" w:hAnsi="Times New Roman" w:cs="Times New Roman"/>
          <w:b/>
          <w:sz w:val="24"/>
          <w:szCs w:val="24"/>
        </w:rPr>
        <w:t>Progresszivitási szint: 1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9B54E7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B54E7">
        <w:rPr>
          <w:rFonts w:ascii="Times New Roman" w:hAnsi="Times New Roman" w:cs="Times New Roman"/>
          <w:b/>
          <w:sz w:val="24"/>
          <w:szCs w:val="24"/>
        </w:rPr>
        <w:t>Szakma megnevezése: Traumatológia</w:t>
      </w:r>
      <w:r w:rsidRPr="009B54E7">
        <w:rPr>
          <w:rFonts w:ascii="Times New Roman" w:hAnsi="Times New Roman" w:cs="Times New Roman"/>
          <w:b/>
          <w:sz w:val="24"/>
          <w:szCs w:val="24"/>
        </w:rPr>
        <w:tab/>
        <w:t>Szakmakód: 1002</w:t>
      </w:r>
    </w:p>
    <w:p w:rsidR="00456A17" w:rsidRPr="009B54E7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B54E7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9B54E7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B54E7">
        <w:rPr>
          <w:rFonts w:ascii="Times New Roman" w:hAnsi="Times New Roman" w:cs="Times New Roman"/>
          <w:b/>
          <w:sz w:val="24"/>
          <w:szCs w:val="24"/>
        </w:rPr>
        <w:t>Szakma megnevezése: Traumatológia</w:t>
      </w:r>
      <w:r w:rsidRPr="009B54E7">
        <w:rPr>
          <w:rFonts w:ascii="Times New Roman" w:hAnsi="Times New Roman" w:cs="Times New Roman"/>
          <w:b/>
          <w:sz w:val="24"/>
          <w:szCs w:val="24"/>
        </w:rPr>
        <w:tab/>
        <w:t>Szakmakód: 1002</w:t>
      </w:r>
    </w:p>
    <w:p w:rsidR="00456A17" w:rsidRPr="009B54E7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B54E7">
        <w:rPr>
          <w:rFonts w:ascii="Times New Roman" w:hAnsi="Times New Roman" w:cs="Times New Roman"/>
          <w:b/>
          <w:sz w:val="24"/>
          <w:szCs w:val="24"/>
        </w:rPr>
        <w:t>Progresszivitási szint: 3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08776  Ajak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29975  Anarcs</w:t>
      </w:r>
      <w:r w:rsidRPr="00CF1183">
        <w:rPr>
          <w:rFonts w:ascii="Times New Roman" w:hAnsi="Times New Roman" w:cs="Times New Roman"/>
          <w:sz w:val="24"/>
          <w:szCs w:val="24"/>
        </w:rPr>
        <w:tab/>
        <w:t>20303  Apagy</w:t>
      </w:r>
      <w:r w:rsidRPr="00CF1183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02325  Baktalórántháza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15963  Balsa</w:t>
      </w:r>
      <w:r w:rsidRPr="00CF1183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CF1183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02990  Bátorliget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25441  Benk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28246  Beregdaróc</w:t>
      </w:r>
      <w:r w:rsidRPr="00CF1183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13639  Besenyőd</w:t>
      </w:r>
      <w:r w:rsidRPr="00CF1183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02945  Biri</w:t>
      </w:r>
      <w:r w:rsidRPr="00CF1183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33808  Bodrogkisfalud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11299  Bököny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  <w:t>19707  Buj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09681  Cégénydányád</w:t>
      </w:r>
      <w:r w:rsidRPr="00CF1183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CF1183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09715  Császló</w:t>
      </w:r>
      <w:r w:rsidRPr="00CF1183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CF1183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24095  Csengersima</w:t>
      </w:r>
      <w:r w:rsidRPr="00CF1183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15130  Debrecen</w:t>
      </w:r>
      <w:r w:rsidRPr="00CF1183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14508  Dombrád</w:t>
      </w:r>
      <w:r w:rsidRPr="00CF1183">
        <w:rPr>
          <w:rFonts w:ascii="Times New Roman" w:hAnsi="Times New Roman" w:cs="Times New Roman"/>
          <w:sz w:val="24"/>
          <w:szCs w:val="24"/>
        </w:rPr>
        <w:tab/>
        <w:t>03647  Döge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18528  Eperjeske</w:t>
      </w:r>
      <w:r w:rsidRPr="00CF1183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CF1183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CF1183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22415  Fényeslitke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14377  Fülpösdaróc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04996  Garbolc</w:t>
      </w:r>
      <w:r w:rsidRPr="00CF1183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CF1183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05670  Gégény</w:t>
      </w:r>
      <w:r w:rsidRPr="00CF1183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CF1183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28893  Geszteréd</w:t>
      </w:r>
      <w:r w:rsidRPr="00CF118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28945  Győröcske</w:t>
      </w:r>
      <w:r w:rsidRPr="00CF1183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CF1183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19558  Gyügye</w:t>
      </w:r>
      <w:r w:rsidRPr="00CF1183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05616  Hetefejércse</w:t>
      </w:r>
      <w:r w:rsidRPr="00CF1183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CF1183">
        <w:rPr>
          <w:rFonts w:ascii="Times New Roman" w:hAnsi="Times New Roman" w:cs="Times New Roman"/>
          <w:sz w:val="24"/>
          <w:szCs w:val="24"/>
        </w:rPr>
        <w:tab/>
        <w:t>09654  Ilk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17075  Jánd</w:t>
      </w:r>
      <w:r w:rsidRPr="00CF1183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CF1183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13143  Jéke</w:t>
      </w:r>
      <w:r w:rsidRPr="00CF1183">
        <w:rPr>
          <w:rFonts w:ascii="Times New Roman" w:hAnsi="Times New Roman" w:cs="Times New Roman"/>
          <w:sz w:val="24"/>
          <w:szCs w:val="24"/>
        </w:rPr>
        <w:tab/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27225  Kálmánháza</w:t>
      </w:r>
      <w:r w:rsidRPr="00CF1183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28431  Kék</w:t>
      </w:r>
      <w:r w:rsidRPr="00CF1183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CF1183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CF1183">
        <w:rPr>
          <w:rFonts w:ascii="Times New Roman" w:hAnsi="Times New Roman" w:cs="Times New Roman"/>
          <w:sz w:val="24"/>
          <w:szCs w:val="24"/>
        </w:rPr>
        <w:tab/>
        <w:t>19424  Kisar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08509  Kishódos</w:t>
      </w:r>
      <w:r w:rsidRPr="00CF1183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CF1183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16036  Kisnamény</w:t>
      </w:r>
      <w:r w:rsidRPr="00CF1183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09265  Kisvárda</w:t>
      </w:r>
      <w:r w:rsidRPr="00CF1183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CF1183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07445  Kocsord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22336  Komlódtótfalu</w:t>
      </w:r>
      <w:r w:rsidRPr="00CF1183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23728  Kótaj</w:t>
      </w:r>
      <w:r w:rsidRPr="00CF1183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CF1183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CF118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30979  Levelek</w:t>
      </w:r>
      <w:r w:rsidRPr="00CF1183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CF1183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29984  Magosliget</w:t>
      </w:r>
      <w:r w:rsidRPr="00CF1183">
        <w:rPr>
          <w:rFonts w:ascii="Times New Roman" w:hAnsi="Times New Roman" w:cs="Times New Roman"/>
          <w:sz w:val="24"/>
          <w:szCs w:val="24"/>
        </w:rPr>
        <w:tab/>
        <w:t>16629  Magy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02088  Mánd</w:t>
      </w:r>
      <w:r w:rsidRPr="00CF1183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CF1183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33224  Márokpapi</w:t>
      </w:r>
      <w:r w:rsidRPr="00CF1183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CF1183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29799  Méhtelek</w:t>
      </w:r>
      <w:r w:rsidRPr="00CF1183">
        <w:rPr>
          <w:rFonts w:ascii="Times New Roman" w:hAnsi="Times New Roman" w:cs="Times New Roman"/>
          <w:sz w:val="24"/>
          <w:szCs w:val="24"/>
        </w:rPr>
        <w:tab/>
        <w:t>07463  Mérk</w:t>
      </w:r>
      <w:r w:rsidRPr="00CF1183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31750  Milota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CF1183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21485  Nagydobos</w:t>
      </w:r>
      <w:r w:rsidRPr="00CF1183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CF1183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24785  Nagykálló</w:t>
      </w:r>
      <w:r w:rsidRPr="00CF1183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27988  Nagyszekeres</w:t>
      </w:r>
      <w:r w:rsidRPr="00CF1183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CF1183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27119  Nemesborzova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CF1183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31158  Nyírbogát</w:t>
      </w:r>
      <w:r w:rsidRPr="00CF1183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CF1183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25973  Nyírcsászári</w:t>
      </w:r>
      <w:r w:rsidRPr="00CF1183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CF1183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28440  Nyírgelse</w:t>
      </w:r>
      <w:r w:rsidRPr="00CF1183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CF1183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31477  Nyírjákó</w:t>
      </w:r>
      <w:r w:rsidRPr="00CF1183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CF1183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25928  Nyírkércs</w:t>
      </w:r>
      <w:r w:rsidRPr="00CF1183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CF1183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12274  Nyírmada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26365  Nyírmihálydi</w:t>
      </w:r>
      <w:r w:rsidRPr="00CF1183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CF1183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03878  Nyírpilis</w:t>
      </w:r>
      <w:r w:rsidRPr="00CF1183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CF1183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09256  Nyírtét</w:t>
      </w:r>
      <w:r w:rsidRPr="00CF1183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CF1183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22284  Ófehértó</w:t>
      </w:r>
      <w:r w:rsidRPr="00CF1183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CF1183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27924  Ópályi</w:t>
      </w:r>
      <w:r w:rsidRPr="00CF1183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CF1183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09025  Őr</w:t>
      </w:r>
      <w:r w:rsidRPr="00CF1183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CF1183">
        <w:rPr>
          <w:rFonts w:ascii="Times New Roman" w:hAnsi="Times New Roman" w:cs="Times New Roman"/>
          <w:sz w:val="24"/>
          <w:szCs w:val="24"/>
        </w:rPr>
        <w:tab/>
        <w:t>27748  Pap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32577  Papos</w:t>
      </w:r>
      <w:r w:rsidRPr="00CF1183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CF1183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23685  Pátyod</w:t>
      </w:r>
      <w:r w:rsidRPr="00CF1183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CF1183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17224  Petneháza</w:t>
      </w:r>
      <w:r w:rsidRPr="00CF1183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CF1183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11244  Pócspetri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13860  Pusztadobos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31857  Ramocsaháza</w:t>
      </w:r>
      <w:r w:rsidRPr="00CF1183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CF1183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24581  Rohod</w:t>
      </w:r>
      <w:r w:rsidRPr="00CF1183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CF1183">
        <w:rPr>
          <w:rFonts w:ascii="Times New Roman" w:hAnsi="Times New Roman" w:cs="Times New Roman"/>
          <w:sz w:val="24"/>
          <w:szCs w:val="24"/>
        </w:rPr>
        <w:tab/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23889  Sonkád</w:t>
      </w:r>
      <w:r w:rsidRPr="00CF1183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CF1183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03586  Szabolcsveresmart</w:t>
      </w:r>
      <w:r w:rsidRPr="00CF1183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CF1183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22017  Szamosbecs</w:t>
      </w:r>
      <w:r w:rsidRPr="00CF1183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CF1183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30085  Szamostatárfalva</w:t>
      </w:r>
      <w:r w:rsidRPr="00CF1183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CF1183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31237  Szatmárcseke</w:t>
      </w:r>
      <w:r w:rsidRPr="00CF1183">
        <w:rPr>
          <w:rFonts w:ascii="Times New Roman" w:hAnsi="Times New Roman" w:cs="Times New Roman"/>
          <w:sz w:val="24"/>
          <w:szCs w:val="24"/>
        </w:rPr>
        <w:tab/>
        <w:t>33817  Szegi</w:t>
      </w:r>
      <w:r w:rsidRPr="00CF1183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31088  Székely</w:t>
      </w:r>
      <w:r w:rsidRPr="00CF1183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34388  Szorgalmatos</w:t>
      </w:r>
      <w:r w:rsidRPr="00CF1183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CF1183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21740  Tarcal</w:t>
      </w:r>
      <w:r w:rsidRPr="00CF1183">
        <w:rPr>
          <w:rFonts w:ascii="Times New Roman" w:hAnsi="Times New Roman" w:cs="Times New Roman"/>
          <w:sz w:val="24"/>
          <w:szCs w:val="24"/>
        </w:rPr>
        <w:tab/>
        <w:t>04312  Tarpa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33358  Terem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08952  Tiborszállás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CF1183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17817  Tiszabecs</w:t>
      </w:r>
      <w:r w:rsidRPr="00CF1183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CF1183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CF1183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06433  Tiszadada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09113  Tiszaeszlár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04446  Tiszakerecseny</w:t>
      </w:r>
      <w:r w:rsidRPr="00CF1183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CF1183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23524  Tiszalök</w:t>
      </w:r>
      <w:r w:rsidRPr="00CF1183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CF1183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13541  Tiszaszalka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CF1183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07597  Tiszavasvári</w:t>
      </w:r>
      <w:r w:rsidRPr="00CF1183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CF1183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20260  Tivadar</w:t>
      </w:r>
      <w:r w:rsidRPr="00CF1183">
        <w:rPr>
          <w:rFonts w:ascii="Times New Roman" w:hAnsi="Times New Roman" w:cs="Times New Roman"/>
          <w:sz w:val="24"/>
          <w:szCs w:val="24"/>
        </w:rPr>
        <w:tab/>
        <w:t>18306  Tokaj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CF1183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13602  Túristvándi</w:t>
      </w:r>
      <w:r w:rsidRPr="00CF1183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CF1183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31398  Tyukod</w:t>
      </w:r>
      <w:r w:rsidRPr="00CF1183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CF1183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28981  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31820  Uszka</w:t>
      </w:r>
      <w:r w:rsidRPr="00CF1183">
        <w:rPr>
          <w:rFonts w:ascii="Times New Roman" w:hAnsi="Times New Roman" w:cs="Times New Roman"/>
          <w:sz w:val="24"/>
          <w:szCs w:val="24"/>
        </w:rPr>
        <w:tab/>
        <w:t>18591  Vaja</w:t>
      </w:r>
      <w:r w:rsidRPr="00CF1183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27322  Vámosatya</w:t>
      </w:r>
      <w:r w:rsidRPr="00CF1183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CF1183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CF1183">
        <w:rPr>
          <w:rFonts w:ascii="Times New Roman" w:hAnsi="Times New Roman" w:cs="Times New Roman"/>
          <w:sz w:val="24"/>
          <w:szCs w:val="24"/>
        </w:rPr>
        <w:tab/>
        <w:t>06275  Zajta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CF1183">
        <w:rPr>
          <w:rFonts w:ascii="Times New Roman" w:hAnsi="Times New Roman" w:cs="Times New Roman"/>
          <w:sz w:val="24"/>
          <w:szCs w:val="24"/>
        </w:rPr>
        <w:tab/>
        <w:t>13037  Zsurk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45A6F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45A6F">
        <w:rPr>
          <w:rFonts w:ascii="Times New Roman" w:hAnsi="Times New Roman" w:cs="Times New Roman"/>
          <w:b/>
          <w:sz w:val="24"/>
          <w:szCs w:val="24"/>
        </w:rPr>
        <w:t>Szakma megnevezése: Urológia</w:t>
      </w:r>
      <w:r w:rsidRPr="00645A6F">
        <w:rPr>
          <w:rFonts w:ascii="Times New Roman" w:hAnsi="Times New Roman" w:cs="Times New Roman"/>
          <w:b/>
          <w:sz w:val="24"/>
          <w:szCs w:val="24"/>
        </w:rPr>
        <w:tab/>
        <w:t>Szakmakód: 1100</w:t>
      </w:r>
    </w:p>
    <w:p w:rsidR="00456A17" w:rsidRPr="00645A6F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45A6F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45A6F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45A6F">
        <w:rPr>
          <w:rFonts w:ascii="Times New Roman" w:hAnsi="Times New Roman" w:cs="Times New Roman"/>
          <w:b/>
          <w:sz w:val="24"/>
          <w:szCs w:val="24"/>
        </w:rPr>
        <w:t>Szakma megnevezése: Klinikai onkológia</w:t>
      </w:r>
      <w:r w:rsidRPr="00645A6F">
        <w:rPr>
          <w:rFonts w:ascii="Times New Roman" w:hAnsi="Times New Roman" w:cs="Times New Roman"/>
          <w:b/>
          <w:sz w:val="24"/>
          <w:szCs w:val="24"/>
        </w:rPr>
        <w:tab/>
        <w:t>Szakmakód: 1200</w:t>
      </w:r>
    </w:p>
    <w:p w:rsidR="00456A17" w:rsidRPr="00645A6F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45A6F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5153D1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153D1">
        <w:rPr>
          <w:rFonts w:ascii="Times New Roman" w:hAnsi="Times New Roman" w:cs="Times New Roman"/>
          <w:b/>
          <w:sz w:val="24"/>
          <w:szCs w:val="24"/>
        </w:rPr>
        <w:t>Szakma megnevezése: Reumatológia</w:t>
      </w:r>
      <w:r w:rsidRPr="005153D1">
        <w:rPr>
          <w:rFonts w:ascii="Times New Roman" w:hAnsi="Times New Roman" w:cs="Times New Roman"/>
          <w:b/>
          <w:sz w:val="24"/>
          <w:szCs w:val="24"/>
        </w:rPr>
        <w:tab/>
        <w:t>Szakmakód: 1400</w:t>
      </w:r>
    </w:p>
    <w:p w:rsidR="00456A17" w:rsidRPr="005153D1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153D1">
        <w:rPr>
          <w:rFonts w:ascii="Times New Roman" w:hAnsi="Times New Roman" w:cs="Times New Roman"/>
          <w:b/>
          <w:sz w:val="24"/>
          <w:szCs w:val="24"/>
        </w:rPr>
        <w:t>Progresszivitási szint: 1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76A6A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76A6A">
        <w:rPr>
          <w:rFonts w:ascii="Times New Roman" w:hAnsi="Times New Roman" w:cs="Times New Roman"/>
          <w:b/>
          <w:sz w:val="24"/>
          <w:szCs w:val="24"/>
        </w:rPr>
        <w:t>Szakma megnevezése: Reumatológia</w:t>
      </w:r>
      <w:r w:rsidRPr="00676A6A">
        <w:rPr>
          <w:rFonts w:ascii="Times New Roman" w:hAnsi="Times New Roman" w:cs="Times New Roman"/>
          <w:b/>
          <w:sz w:val="24"/>
          <w:szCs w:val="24"/>
        </w:rPr>
        <w:tab/>
        <w:t>Szakmakód: 1400</w:t>
      </w:r>
    </w:p>
    <w:p w:rsidR="00456A17" w:rsidRPr="00676A6A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76A6A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76A6A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76A6A">
        <w:rPr>
          <w:rFonts w:ascii="Times New Roman" w:hAnsi="Times New Roman" w:cs="Times New Roman"/>
          <w:b/>
          <w:sz w:val="24"/>
          <w:szCs w:val="24"/>
        </w:rPr>
        <w:t>Szakma megnevezése: Infektológia</w:t>
      </w:r>
      <w:r w:rsidRPr="00676A6A">
        <w:rPr>
          <w:rFonts w:ascii="Times New Roman" w:hAnsi="Times New Roman" w:cs="Times New Roman"/>
          <w:b/>
          <w:sz w:val="24"/>
          <w:szCs w:val="24"/>
        </w:rPr>
        <w:tab/>
        <w:t>Szakmakód: 1600</w:t>
      </w:r>
    </w:p>
    <w:p w:rsidR="00456A17" w:rsidRPr="00676A6A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76A6A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7D3E84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D3E84">
        <w:rPr>
          <w:rFonts w:ascii="Times New Roman" w:hAnsi="Times New Roman" w:cs="Times New Roman"/>
          <w:b/>
          <w:sz w:val="24"/>
          <w:szCs w:val="24"/>
        </w:rPr>
        <w:t>Szakma megnevezése: Pszichiátria</w:t>
      </w:r>
      <w:r w:rsidRPr="007D3E84">
        <w:rPr>
          <w:rFonts w:ascii="Times New Roman" w:hAnsi="Times New Roman" w:cs="Times New Roman"/>
          <w:b/>
          <w:sz w:val="24"/>
          <w:szCs w:val="24"/>
        </w:rPr>
        <w:tab/>
        <w:t>Szakmakód: 1800</w:t>
      </w:r>
    </w:p>
    <w:p w:rsidR="00456A17" w:rsidRPr="007D3E84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D3E84">
        <w:rPr>
          <w:rFonts w:ascii="Times New Roman" w:hAnsi="Times New Roman" w:cs="Times New Roman"/>
          <w:b/>
          <w:sz w:val="24"/>
          <w:szCs w:val="24"/>
        </w:rPr>
        <w:t>Progresszivitási szint: 1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F45906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45906">
        <w:rPr>
          <w:rFonts w:ascii="Times New Roman" w:hAnsi="Times New Roman" w:cs="Times New Roman"/>
          <w:b/>
          <w:sz w:val="24"/>
          <w:szCs w:val="24"/>
        </w:rPr>
        <w:t>Szakma megnevezése: Pszichiátria</w:t>
      </w:r>
      <w:r w:rsidRPr="00F45906">
        <w:rPr>
          <w:rFonts w:ascii="Times New Roman" w:hAnsi="Times New Roman" w:cs="Times New Roman"/>
          <w:b/>
          <w:sz w:val="24"/>
          <w:szCs w:val="24"/>
        </w:rPr>
        <w:tab/>
        <w:t>Szakmakód: 1800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5906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F45906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45906">
        <w:rPr>
          <w:rFonts w:ascii="Times New Roman" w:hAnsi="Times New Roman" w:cs="Times New Roman"/>
          <w:b/>
          <w:sz w:val="24"/>
          <w:szCs w:val="24"/>
        </w:rPr>
        <w:t>Szakma megnevezése: Pszichiátria</w:t>
      </w:r>
      <w:r w:rsidRPr="00F45906">
        <w:rPr>
          <w:rFonts w:ascii="Times New Roman" w:hAnsi="Times New Roman" w:cs="Times New Roman"/>
          <w:b/>
          <w:sz w:val="24"/>
          <w:szCs w:val="24"/>
        </w:rPr>
        <w:tab/>
        <w:t>Szakmakód: 1800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5906">
        <w:rPr>
          <w:rFonts w:ascii="Times New Roman" w:hAnsi="Times New Roman" w:cs="Times New Roman"/>
          <w:b/>
          <w:sz w:val="24"/>
          <w:szCs w:val="24"/>
        </w:rPr>
        <w:t>Progresszivitási szint: 3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08776  Ajak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29975  Anarcs</w:t>
      </w:r>
      <w:r w:rsidRPr="00CF1183">
        <w:rPr>
          <w:rFonts w:ascii="Times New Roman" w:hAnsi="Times New Roman" w:cs="Times New Roman"/>
          <w:sz w:val="24"/>
          <w:szCs w:val="24"/>
        </w:rPr>
        <w:tab/>
        <w:t>20303  Apagy</w:t>
      </w:r>
      <w:r w:rsidRPr="00CF1183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02325  Baktalórántháza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15963  Balsa</w:t>
      </w:r>
      <w:r w:rsidRPr="00CF1183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CF1183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02990  Bátorliget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25441  Benk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28246  Beregdaróc</w:t>
      </w:r>
      <w:r w:rsidRPr="00CF1183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13639  Besenyőd</w:t>
      </w:r>
      <w:r w:rsidRPr="00CF1183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02945  Biri</w:t>
      </w:r>
      <w:r w:rsidRPr="00CF1183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33808  Bodrogkisfalud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11299  Bököny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  <w:t>19707  Buj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09681  Cégénydányád</w:t>
      </w:r>
      <w:r w:rsidRPr="00CF1183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CF1183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09715  Császló</w:t>
      </w:r>
      <w:r w:rsidRPr="00CF1183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CF1183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24095  Csengersima</w:t>
      </w:r>
      <w:r w:rsidRPr="00CF1183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17756  Demecser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03647  Döge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CF1183">
        <w:rPr>
          <w:rFonts w:ascii="Times New Roman" w:hAnsi="Times New Roman" w:cs="Times New Roman"/>
          <w:sz w:val="24"/>
          <w:szCs w:val="24"/>
        </w:rPr>
        <w:tab/>
        <w:t>18528  Eperjeske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25326  Erdőbénye</w:t>
      </w:r>
      <w:r w:rsidRPr="00CF1183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CF1183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23250  Fábiánháza</w:t>
      </w:r>
      <w:r w:rsidRPr="00CF1183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CF1183">
        <w:rPr>
          <w:rFonts w:ascii="Times New Roman" w:hAnsi="Times New Roman" w:cs="Times New Roman"/>
          <w:sz w:val="24"/>
          <w:szCs w:val="24"/>
        </w:rPr>
        <w:tab/>
        <w:t>22415  Fényeslitke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10791  Fülesd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14377  Fülpösdaróc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CF1183">
        <w:rPr>
          <w:rFonts w:ascii="Times New Roman" w:hAnsi="Times New Roman" w:cs="Times New Roman"/>
          <w:sz w:val="24"/>
          <w:szCs w:val="24"/>
        </w:rPr>
        <w:tab/>
        <w:t>04996  Garbolc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05801  Gávavencsellő</w:t>
      </w:r>
      <w:r w:rsidRPr="00CF1183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CF1183">
        <w:rPr>
          <w:rFonts w:ascii="Times New Roman" w:hAnsi="Times New Roman" w:cs="Times New Roman"/>
          <w:sz w:val="24"/>
          <w:szCs w:val="24"/>
        </w:rPr>
        <w:tab/>
        <w:t>05670  Gégény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04613  Gelénes</w:t>
      </w:r>
      <w:r w:rsidRPr="00CF1183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CF1183">
        <w:rPr>
          <w:rFonts w:ascii="Times New Roman" w:hAnsi="Times New Roman" w:cs="Times New Roman"/>
          <w:sz w:val="24"/>
          <w:szCs w:val="24"/>
        </w:rPr>
        <w:tab/>
        <w:t>28893  Geszteréd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CF1183">
        <w:rPr>
          <w:rFonts w:ascii="Times New Roman" w:hAnsi="Times New Roman" w:cs="Times New Roman"/>
          <w:sz w:val="24"/>
          <w:szCs w:val="24"/>
        </w:rPr>
        <w:tab/>
        <w:t>28945  Győröcske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10126  Győrtelek</w:t>
      </w:r>
      <w:r w:rsidRPr="00CF1183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19558  Gyügye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33774  Gyüre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CF1183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13019  Hodász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25636  Ibrány</w:t>
      </w:r>
      <w:r w:rsidRPr="00CF1183">
        <w:rPr>
          <w:rFonts w:ascii="Times New Roman" w:hAnsi="Times New Roman" w:cs="Times New Roman"/>
          <w:sz w:val="24"/>
          <w:szCs w:val="24"/>
        </w:rPr>
        <w:tab/>
        <w:t>09654  Ilk</w:t>
      </w:r>
      <w:r w:rsidRPr="00CF1183">
        <w:rPr>
          <w:rFonts w:ascii="Times New Roman" w:hAnsi="Times New Roman" w:cs="Times New Roman"/>
          <w:sz w:val="24"/>
          <w:szCs w:val="24"/>
        </w:rPr>
        <w:tab/>
        <w:t>17075  Jánd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07843  Jánkmajtis</w:t>
      </w:r>
      <w:r w:rsidRPr="00CF1183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CF1183">
        <w:rPr>
          <w:rFonts w:ascii="Times New Roman" w:hAnsi="Times New Roman" w:cs="Times New Roman"/>
          <w:sz w:val="24"/>
          <w:szCs w:val="24"/>
        </w:rPr>
        <w:tab/>
        <w:t>13143  Jéke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CF1183">
        <w:rPr>
          <w:rFonts w:ascii="Times New Roman" w:hAnsi="Times New Roman" w:cs="Times New Roman"/>
          <w:sz w:val="24"/>
          <w:szCs w:val="24"/>
        </w:rPr>
        <w:tab/>
        <w:t>27225  Kálmánháza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02671  Kántorjánosi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28431  Kék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14359  Kékcse</w:t>
      </w:r>
      <w:r w:rsidRPr="00CF1183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32869  Kérsemjén</w:t>
      </w:r>
      <w:r w:rsidRPr="00CF1183">
        <w:rPr>
          <w:rFonts w:ascii="Times New Roman" w:hAnsi="Times New Roman" w:cs="Times New Roman"/>
          <w:sz w:val="24"/>
          <w:szCs w:val="24"/>
        </w:rPr>
        <w:tab/>
        <w:t>19424  Kisar</w:t>
      </w:r>
      <w:r w:rsidRPr="00CF1183">
        <w:rPr>
          <w:rFonts w:ascii="Times New Roman" w:hAnsi="Times New Roman" w:cs="Times New Roman"/>
          <w:sz w:val="24"/>
          <w:szCs w:val="24"/>
        </w:rPr>
        <w:tab/>
        <w:t>08509  Kishódos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28477  Kisléta</w:t>
      </w:r>
      <w:r w:rsidRPr="00CF1183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29300  Kispalád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09265  Kisvárda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12672  Kisvarsány</w:t>
      </w:r>
      <w:r w:rsidRPr="00CF1183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CF1183">
        <w:rPr>
          <w:rFonts w:ascii="Times New Roman" w:hAnsi="Times New Roman" w:cs="Times New Roman"/>
          <w:sz w:val="24"/>
          <w:szCs w:val="24"/>
        </w:rPr>
        <w:tab/>
        <w:t>07445  Kocsord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22336  Komlódtótfalu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27146  Komoró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23728  Kótaj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16665  Kölcse</w:t>
      </w:r>
      <w:r w:rsidRPr="00CF1183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21290  Laskod</w:t>
      </w:r>
      <w:r w:rsidRPr="00CF118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30979  Levelek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26091  Lónya</w:t>
      </w:r>
      <w:r w:rsidRPr="00CF1183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CF1183">
        <w:rPr>
          <w:rFonts w:ascii="Times New Roman" w:hAnsi="Times New Roman" w:cs="Times New Roman"/>
          <w:sz w:val="24"/>
          <w:szCs w:val="24"/>
        </w:rPr>
        <w:tab/>
        <w:t>29984  Magosliget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16629  Magy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02088  Mánd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17826  Mándok</w:t>
      </w:r>
      <w:r w:rsidRPr="00CF1183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CF1183">
        <w:rPr>
          <w:rFonts w:ascii="Times New Roman" w:hAnsi="Times New Roman" w:cs="Times New Roman"/>
          <w:sz w:val="24"/>
          <w:szCs w:val="24"/>
        </w:rPr>
        <w:tab/>
        <w:t>33224  Márokpapi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18874  Mátészalka</w:t>
      </w:r>
      <w:r w:rsidRPr="00CF1183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CF1183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07463  Mérk</w:t>
      </w:r>
      <w:r w:rsidRPr="00CF1183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31750  Milota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CF1183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04710  Nagyar</w:t>
      </w:r>
      <w:r w:rsidRPr="00CF1183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CF1183">
        <w:rPr>
          <w:rFonts w:ascii="Times New Roman" w:hAnsi="Times New Roman" w:cs="Times New Roman"/>
          <w:sz w:val="24"/>
          <w:szCs w:val="24"/>
        </w:rPr>
        <w:tab/>
        <w:t>21485  Nagydobos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06488  Nagyecsed</w:t>
      </w:r>
      <w:r w:rsidRPr="00CF1183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26976  Nagyhódos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  <w:t>24785  Nagykálló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33783  Nagyvarsány</w:t>
      </w:r>
      <w:r w:rsidRPr="00CF1183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CF1183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14845  Nyírbátor</w:t>
      </w:r>
      <w:r w:rsidRPr="00CF1183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CF1183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28802  Nyírbogdány</w:t>
      </w:r>
      <w:r w:rsidRPr="00CF1183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CF1183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05041  Nyírderzs</w:t>
      </w:r>
      <w:r w:rsidRPr="00CF1183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09238  Nyírgyulaj</w:t>
      </w:r>
      <w:r w:rsidRPr="00CF1183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CF1183">
        <w:rPr>
          <w:rFonts w:ascii="Times New Roman" w:hAnsi="Times New Roman" w:cs="Times New Roman"/>
          <w:sz w:val="24"/>
          <w:szCs w:val="24"/>
        </w:rPr>
        <w:tab/>
        <w:t>31477  Nyírjákó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18290  Nyírkarász</w:t>
      </w:r>
      <w:r w:rsidRPr="00CF1183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CF1183">
        <w:rPr>
          <w:rFonts w:ascii="Times New Roman" w:hAnsi="Times New Roman" w:cs="Times New Roman"/>
          <w:sz w:val="24"/>
          <w:szCs w:val="24"/>
        </w:rPr>
        <w:tab/>
        <w:t>25928  Nyírkércs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11095  Nyírlövő</w:t>
      </w:r>
      <w:r w:rsidRPr="00CF1183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CF1183">
        <w:rPr>
          <w:rFonts w:ascii="Times New Roman" w:hAnsi="Times New Roman" w:cs="Times New Roman"/>
          <w:sz w:val="24"/>
          <w:szCs w:val="24"/>
        </w:rPr>
        <w:tab/>
        <w:t>12274  Nyírmada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CF1183">
        <w:rPr>
          <w:rFonts w:ascii="Times New Roman" w:hAnsi="Times New Roman" w:cs="Times New Roman"/>
          <w:sz w:val="24"/>
          <w:szCs w:val="24"/>
        </w:rPr>
        <w:tab/>
        <w:t>26365  Nyírmihálydi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10807  Nyírparasznya</w:t>
      </w:r>
      <w:r w:rsidRPr="00CF1183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CF1183">
        <w:rPr>
          <w:rFonts w:ascii="Times New Roman" w:hAnsi="Times New Roman" w:cs="Times New Roman"/>
          <w:sz w:val="24"/>
          <w:szCs w:val="24"/>
        </w:rPr>
        <w:tab/>
        <w:t>03878  Nyírpilis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28060  Nyírtass</w:t>
      </w:r>
      <w:r w:rsidRPr="00CF1183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CF1183">
        <w:rPr>
          <w:rFonts w:ascii="Times New Roman" w:hAnsi="Times New Roman" w:cs="Times New Roman"/>
          <w:sz w:val="24"/>
          <w:szCs w:val="24"/>
        </w:rPr>
        <w:tab/>
        <w:t>09256  Nyírtét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12098  Nyírtura</w:t>
      </w:r>
      <w:r w:rsidRPr="00CF1183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CF1183">
        <w:rPr>
          <w:rFonts w:ascii="Times New Roman" w:hAnsi="Times New Roman" w:cs="Times New Roman"/>
          <w:sz w:val="24"/>
          <w:szCs w:val="24"/>
        </w:rPr>
        <w:tab/>
        <w:t>22284  Ófehértó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11129  Olcsva</w:t>
      </w:r>
      <w:r w:rsidRPr="00CF1183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27924  Ópályi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31769  Ököritófülpös</w:t>
      </w:r>
      <w:r w:rsidRPr="00CF1183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CF1183">
        <w:rPr>
          <w:rFonts w:ascii="Times New Roman" w:hAnsi="Times New Roman" w:cs="Times New Roman"/>
          <w:sz w:val="24"/>
          <w:szCs w:val="24"/>
        </w:rPr>
        <w:tab/>
        <w:t>09025  Őr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29559  Panyola</w:t>
      </w:r>
      <w:r w:rsidRPr="00CF1183">
        <w:rPr>
          <w:rFonts w:ascii="Times New Roman" w:hAnsi="Times New Roman" w:cs="Times New Roman"/>
          <w:sz w:val="24"/>
          <w:szCs w:val="24"/>
        </w:rPr>
        <w:tab/>
        <w:t>27748  Pap</w:t>
      </w:r>
      <w:r w:rsidRPr="00CF1183">
        <w:rPr>
          <w:rFonts w:ascii="Times New Roman" w:hAnsi="Times New Roman" w:cs="Times New Roman"/>
          <w:sz w:val="24"/>
          <w:szCs w:val="24"/>
        </w:rPr>
        <w:tab/>
        <w:t>32577  Papos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31972  Paszab</w:t>
      </w:r>
      <w:r w:rsidRPr="00CF1183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CF1183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17084  Penészlek</w:t>
      </w:r>
      <w:r w:rsidRPr="00CF1183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CF1183">
        <w:rPr>
          <w:rFonts w:ascii="Times New Roman" w:hAnsi="Times New Roman" w:cs="Times New Roman"/>
          <w:sz w:val="24"/>
          <w:szCs w:val="24"/>
        </w:rPr>
        <w:tab/>
        <w:t>17224  Petneháza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03391  Piricse</w:t>
      </w:r>
      <w:r w:rsidRPr="00CF1183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11244  Pócspetri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CF1183">
        <w:rPr>
          <w:rFonts w:ascii="Times New Roman" w:hAnsi="Times New Roman" w:cs="Times New Roman"/>
          <w:sz w:val="24"/>
          <w:szCs w:val="24"/>
        </w:rPr>
        <w:tab/>
        <w:t>13860  Pusztadobos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CF1183">
        <w:rPr>
          <w:rFonts w:ascii="Times New Roman" w:hAnsi="Times New Roman" w:cs="Times New Roman"/>
          <w:sz w:val="24"/>
          <w:szCs w:val="24"/>
        </w:rPr>
        <w:tab/>
        <w:t>31857  Ramocsaháza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09061  Rápolt</w:t>
      </w:r>
      <w:r w:rsidRPr="00CF1183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CF1183">
        <w:rPr>
          <w:rFonts w:ascii="Times New Roman" w:hAnsi="Times New Roman" w:cs="Times New Roman"/>
          <w:sz w:val="24"/>
          <w:szCs w:val="24"/>
        </w:rPr>
        <w:tab/>
        <w:t>24581  Rohod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17428  Rozsály</w:t>
      </w:r>
      <w:r w:rsidRPr="00CF1183">
        <w:rPr>
          <w:rFonts w:ascii="Times New Roman" w:hAnsi="Times New Roman" w:cs="Times New Roman"/>
          <w:sz w:val="24"/>
          <w:szCs w:val="24"/>
        </w:rPr>
        <w:tab/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CF1183">
        <w:rPr>
          <w:rFonts w:ascii="Times New Roman" w:hAnsi="Times New Roman" w:cs="Times New Roman"/>
          <w:sz w:val="24"/>
          <w:szCs w:val="24"/>
        </w:rPr>
        <w:tab/>
        <w:t>23889  Sonkád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19169  Szabolcs</w:t>
      </w:r>
      <w:r w:rsidRPr="00CF1183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CF1183">
        <w:rPr>
          <w:rFonts w:ascii="Times New Roman" w:hAnsi="Times New Roman" w:cs="Times New Roman"/>
          <w:sz w:val="24"/>
          <w:szCs w:val="24"/>
        </w:rPr>
        <w:tab/>
        <w:t>03586  Szabolcsveresmart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04774  Szakoly</w:t>
      </w:r>
      <w:r w:rsidRPr="00CF1183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CF1183">
        <w:rPr>
          <w:rFonts w:ascii="Times New Roman" w:hAnsi="Times New Roman" w:cs="Times New Roman"/>
          <w:sz w:val="24"/>
          <w:szCs w:val="24"/>
        </w:rPr>
        <w:tab/>
        <w:t>22017  Szamosbecs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16300  Szamoskér</w:t>
      </w:r>
      <w:r w:rsidRPr="00CF1183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CF1183">
        <w:rPr>
          <w:rFonts w:ascii="Times New Roman" w:hAnsi="Times New Roman" w:cs="Times New Roman"/>
          <w:sz w:val="24"/>
          <w:szCs w:val="24"/>
        </w:rPr>
        <w:tab/>
        <w:t>30085  Szamostatárfalva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31273  Szamosújlak</w:t>
      </w:r>
      <w:r w:rsidRPr="00CF1183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CF1183">
        <w:rPr>
          <w:rFonts w:ascii="Times New Roman" w:hAnsi="Times New Roman" w:cs="Times New Roman"/>
          <w:sz w:val="24"/>
          <w:szCs w:val="24"/>
        </w:rPr>
        <w:tab/>
        <w:t>31237  Szatmárcseke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33817  Szegi</w:t>
      </w:r>
      <w:r w:rsidRPr="00CF1183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CF1183">
        <w:rPr>
          <w:rFonts w:ascii="Times New Roman" w:hAnsi="Times New Roman" w:cs="Times New Roman"/>
          <w:sz w:val="24"/>
          <w:szCs w:val="24"/>
        </w:rPr>
        <w:tab/>
        <w:t>31088  Székely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34388  Szorgalmatos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29911  Tákos</w:t>
      </w:r>
      <w:r w:rsidRPr="00CF1183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CF1183">
        <w:rPr>
          <w:rFonts w:ascii="Times New Roman" w:hAnsi="Times New Roman" w:cs="Times New Roman"/>
          <w:sz w:val="24"/>
          <w:szCs w:val="24"/>
        </w:rPr>
        <w:tab/>
        <w:t>21740  Tarcal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04312  Tarpa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33358  Terem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08952  Tiborszállás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24475  Timár</w:t>
      </w:r>
      <w:r w:rsidRPr="00CF1183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CF1183">
        <w:rPr>
          <w:rFonts w:ascii="Times New Roman" w:hAnsi="Times New Roman" w:cs="Times New Roman"/>
          <w:sz w:val="24"/>
          <w:szCs w:val="24"/>
        </w:rPr>
        <w:tab/>
        <w:t>17817  Tiszabecs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03850  Tiszabercel</w:t>
      </w:r>
      <w:r w:rsidRPr="00CF1183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24448  Tiszacsécse</w:t>
      </w:r>
      <w:r w:rsidRPr="00CF1183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06433  Tiszadada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CF1183">
        <w:rPr>
          <w:rFonts w:ascii="Times New Roman" w:hAnsi="Times New Roman" w:cs="Times New Roman"/>
          <w:sz w:val="24"/>
          <w:szCs w:val="24"/>
        </w:rPr>
        <w:tab/>
        <w:t>09113  Tiszaeszlár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CF1183">
        <w:rPr>
          <w:rFonts w:ascii="Times New Roman" w:hAnsi="Times New Roman" w:cs="Times New Roman"/>
          <w:sz w:val="24"/>
          <w:szCs w:val="24"/>
        </w:rPr>
        <w:tab/>
        <w:t>04446  Tiszakerecseny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08794  Tiszakóród</w:t>
      </w:r>
      <w:r w:rsidRPr="00CF1183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CF1183">
        <w:rPr>
          <w:rFonts w:ascii="Times New Roman" w:hAnsi="Times New Roman" w:cs="Times New Roman"/>
          <w:sz w:val="24"/>
          <w:szCs w:val="24"/>
        </w:rPr>
        <w:tab/>
        <w:t>23524  Tiszalök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11907  Tiszamogyorós</w:t>
      </w:r>
      <w:r w:rsidRPr="00CF1183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CF1183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10205  Tiszarád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13541  Tiszaszalka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CF1183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30298  Tiszatardos</w:t>
      </w:r>
      <w:r w:rsidRPr="00CF1183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CF1183">
        <w:rPr>
          <w:rFonts w:ascii="Times New Roman" w:hAnsi="Times New Roman" w:cs="Times New Roman"/>
          <w:sz w:val="24"/>
          <w:szCs w:val="24"/>
        </w:rPr>
        <w:tab/>
        <w:t>07597  Tiszavasvári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33747  Tiszavid</w:t>
      </w:r>
      <w:r w:rsidRPr="00CF1183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CF1183">
        <w:rPr>
          <w:rFonts w:ascii="Times New Roman" w:hAnsi="Times New Roman" w:cs="Times New Roman"/>
          <w:sz w:val="24"/>
          <w:szCs w:val="24"/>
        </w:rPr>
        <w:tab/>
        <w:t>20260  Tivadar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18306  Tokaj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16957  Tornyospálca</w:t>
      </w:r>
      <w:r w:rsidRPr="00CF1183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CF1183">
        <w:rPr>
          <w:rFonts w:ascii="Times New Roman" w:hAnsi="Times New Roman" w:cs="Times New Roman"/>
          <w:sz w:val="24"/>
          <w:szCs w:val="24"/>
        </w:rPr>
        <w:tab/>
        <w:t>13602  Túristvándi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08998  Túrricse</w:t>
      </w:r>
      <w:r w:rsidRPr="00CF1183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CF1183">
        <w:rPr>
          <w:rFonts w:ascii="Times New Roman" w:hAnsi="Times New Roman" w:cs="Times New Roman"/>
          <w:sz w:val="24"/>
          <w:szCs w:val="24"/>
        </w:rPr>
        <w:tab/>
        <w:t>31398  Tyukod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33659  Újdombrád</w:t>
      </w:r>
      <w:r w:rsidRPr="00CF1183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CF1183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10117  Újkenéz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28981  Ura</w:t>
      </w:r>
      <w:r w:rsidRPr="00CF1183">
        <w:rPr>
          <w:rFonts w:ascii="Times New Roman" w:hAnsi="Times New Roman" w:cs="Times New Roman"/>
          <w:sz w:val="24"/>
          <w:szCs w:val="24"/>
        </w:rPr>
        <w:tab/>
        <w:t>31820  Uszka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18591  Vaja</w:t>
      </w:r>
      <w:r w:rsidRPr="00CF1183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CF1183">
        <w:rPr>
          <w:rFonts w:ascii="Times New Roman" w:hAnsi="Times New Roman" w:cs="Times New Roman"/>
          <w:sz w:val="24"/>
          <w:szCs w:val="24"/>
        </w:rPr>
        <w:tab/>
        <w:t>27322  Vámosatya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08934  Vámosoroszi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18324  Vásárosnamény</w:t>
      </w:r>
      <w:r w:rsidRPr="00CF1183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CF1183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16203  Záhony</w:t>
      </w:r>
      <w:r w:rsidRPr="00CF1183">
        <w:rPr>
          <w:rFonts w:ascii="Times New Roman" w:hAnsi="Times New Roman" w:cs="Times New Roman"/>
          <w:sz w:val="24"/>
          <w:szCs w:val="24"/>
        </w:rPr>
        <w:tab/>
        <w:t>06275  Zajta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28750  Zsarolyán</w:t>
      </w:r>
      <w:r w:rsidRPr="00CF1183">
        <w:rPr>
          <w:rFonts w:ascii="Times New Roman" w:hAnsi="Times New Roman" w:cs="Times New Roman"/>
          <w:sz w:val="24"/>
          <w:szCs w:val="24"/>
        </w:rPr>
        <w:tab/>
        <w:t>13037  Zsurk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5E6CC8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E6CC8">
        <w:rPr>
          <w:rFonts w:ascii="Times New Roman" w:hAnsi="Times New Roman" w:cs="Times New Roman"/>
          <w:b/>
          <w:sz w:val="24"/>
          <w:szCs w:val="24"/>
        </w:rPr>
        <w:t>Szakma megnevezése: Addiktológia</w:t>
      </w:r>
      <w:r w:rsidRPr="005E6CC8">
        <w:rPr>
          <w:rFonts w:ascii="Times New Roman" w:hAnsi="Times New Roman" w:cs="Times New Roman"/>
          <w:b/>
          <w:sz w:val="24"/>
          <w:szCs w:val="24"/>
        </w:rPr>
        <w:tab/>
        <w:t>Szakmakód: 1801</w:t>
      </w:r>
    </w:p>
    <w:p w:rsidR="00456A17" w:rsidRPr="005E6CC8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E6CC8">
        <w:rPr>
          <w:rFonts w:ascii="Times New Roman" w:hAnsi="Times New Roman" w:cs="Times New Roman"/>
          <w:b/>
          <w:sz w:val="24"/>
          <w:szCs w:val="24"/>
        </w:rPr>
        <w:t>Progresszivitási szint: 3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712787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12787">
        <w:rPr>
          <w:rFonts w:ascii="Times New Roman" w:hAnsi="Times New Roman" w:cs="Times New Roman"/>
          <w:b/>
          <w:sz w:val="24"/>
          <w:szCs w:val="24"/>
        </w:rPr>
        <w:t>Szakma megnevezése: Tüdőgyógyászat</w:t>
      </w:r>
      <w:r w:rsidRPr="00712787">
        <w:rPr>
          <w:rFonts w:ascii="Times New Roman" w:hAnsi="Times New Roman" w:cs="Times New Roman"/>
          <w:b/>
          <w:sz w:val="24"/>
          <w:szCs w:val="24"/>
        </w:rPr>
        <w:tab/>
        <w:t>Szakmakód: 1900</w:t>
      </w:r>
    </w:p>
    <w:p w:rsidR="00456A17" w:rsidRPr="00712787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12787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712787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12787">
        <w:rPr>
          <w:rFonts w:ascii="Times New Roman" w:hAnsi="Times New Roman" w:cs="Times New Roman"/>
          <w:b/>
          <w:sz w:val="24"/>
          <w:szCs w:val="24"/>
        </w:rPr>
        <w:t>Szakma megnevezése: Gyermek- és ifjúságpszichiátria</w:t>
      </w:r>
      <w:r w:rsidRPr="00712787">
        <w:rPr>
          <w:rFonts w:ascii="Times New Roman" w:hAnsi="Times New Roman" w:cs="Times New Roman"/>
          <w:b/>
          <w:sz w:val="24"/>
          <w:szCs w:val="24"/>
        </w:rPr>
        <w:tab/>
        <w:t>Szakmakód: 2300</w:t>
      </w:r>
    </w:p>
    <w:p w:rsidR="00456A17" w:rsidRPr="00712787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12787">
        <w:rPr>
          <w:rFonts w:ascii="Times New Roman" w:hAnsi="Times New Roman" w:cs="Times New Roman"/>
          <w:b/>
          <w:sz w:val="24"/>
          <w:szCs w:val="24"/>
        </w:rPr>
        <w:t>Progresszivitási szint: 3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12441  Abádszalók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CF1183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02820  Abaújlak</w:t>
      </w:r>
      <w:r w:rsidRPr="00CF1183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CF1183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02273  Abaújvár</w:t>
      </w:r>
      <w:r w:rsidRPr="00CF1183">
        <w:rPr>
          <w:rFonts w:ascii="Times New Roman" w:hAnsi="Times New Roman" w:cs="Times New Roman"/>
          <w:sz w:val="24"/>
          <w:szCs w:val="24"/>
        </w:rPr>
        <w:tab/>
        <w:t>10357  Abod</w:t>
      </w:r>
      <w:r w:rsidRPr="00CF1183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08776  Ajak</w:t>
      </w:r>
      <w:r w:rsidRPr="00CF1183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CF1183">
        <w:rPr>
          <w:rFonts w:ascii="Times New Roman" w:hAnsi="Times New Roman" w:cs="Times New Roman"/>
          <w:sz w:val="24"/>
          <w:szCs w:val="24"/>
        </w:rPr>
        <w:tab/>
        <w:t>06345  Aldebrő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20482  Alsóberecki</w:t>
      </w:r>
      <w:r w:rsidRPr="00CF1183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14429  Alsógagy</w:t>
      </w:r>
      <w:r w:rsidRPr="00CF1183">
        <w:rPr>
          <w:rFonts w:ascii="Times New Roman" w:hAnsi="Times New Roman" w:cs="Times New Roman"/>
          <w:sz w:val="24"/>
          <w:szCs w:val="24"/>
        </w:rPr>
        <w:tab/>
        <w:t>23223  Alsóregmec</w:t>
      </w:r>
      <w:r w:rsidRPr="00CF1183">
        <w:rPr>
          <w:rFonts w:ascii="Times New Roman" w:hAnsi="Times New Roman" w:cs="Times New Roman"/>
          <w:sz w:val="24"/>
          <w:szCs w:val="24"/>
        </w:rPr>
        <w:tab/>
        <w:t>28839  Alsószuha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08217  Alsótelekes</w:t>
      </w:r>
      <w:r w:rsidRPr="00CF1183">
        <w:rPr>
          <w:rFonts w:ascii="Times New Roman" w:hAnsi="Times New Roman" w:cs="Times New Roman"/>
          <w:sz w:val="24"/>
          <w:szCs w:val="24"/>
        </w:rPr>
        <w:tab/>
        <w:t>29814  Alsóvadász</w:t>
      </w:r>
      <w:r w:rsidRPr="00CF1183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29975  Anarcs</w:t>
      </w:r>
      <w:r w:rsidRPr="00CF1183">
        <w:rPr>
          <w:rFonts w:ascii="Times New Roman" w:hAnsi="Times New Roman" w:cs="Times New Roman"/>
          <w:sz w:val="24"/>
          <w:szCs w:val="24"/>
        </w:rPr>
        <w:tab/>
        <w:t>17987  Andornaktálya</w:t>
      </w:r>
      <w:r w:rsidRPr="00CF1183">
        <w:rPr>
          <w:rFonts w:ascii="Times New Roman" w:hAnsi="Times New Roman" w:cs="Times New Roman"/>
          <w:sz w:val="24"/>
          <w:szCs w:val="24"/>
        </w:rPr>
        <w:tab/>
        <w:t>20303  Apagy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09353  Aranyosapáti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26198  Arka</w:t>
      </w:r>
      <w:r w:rsidRPr="00CF1183">
        <w:rPr>
          <w:rFonts w:ascii="Times New Roman" w:hAnsi="Times New Roman" w:cs="Times New Roman"/>
          <w:sz w:val="24"/>
          <w:szCs w:val="24"/>
        </w:rPr>
        <w:tab/>
        <w:t>03771  Arnót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03823  Ároktő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  <w:t>04233  Aszaló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06503  Átány</w:t>
      </w:r>
      <w:r w:rsidRPr="00CF118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18184  Baktakék</w:t>
      </w:r>
      <w:r w:rsidRPr="00CF1183">
        <w:rPr>
          <w:rFonts w:ascii="Times New Roman" w:hAnsi="Times New Roman" w:cs="Times New Roman"/>
          <w:sz w:val="24"/>
          <w:szCs w:val="24"/>
        </w:rPr>
        <w:tab/>
        <w:t>02325  Baktalórántháza</w:t>
      </w:r>
      <w:r w:rsidRPr="00CF1183">
        <w:rPr>
          <w:rFonts w:ascii="Times New Roman" w:hAnsi="Times New Roman" w:cs="Times New Roman"/>
          <w:sz w:val="24"/>
          <w:szCs w:val="24"/>
        </w:rPr>
        <w:tab/>
        <w:t>22521  Balajt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11527  Balaton</w:t>
      </w:r>
      <w:r w:rsidRPr="00CF1183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15963  Balsa</w:t>
      </w:r>
      <w:r w:rsidRPr="00CF1183">
        <w:rPr>
          <w:rFonts w:ascii="Times New Roman" w:hAnsi="Times New Roman" w:cs="Times New Roman"/>
          <w:sz w:val="24"/>
          <w:szCs w:val="24"/>
        </w:rPr>
        <w:tab/>
        <w:t>25159  Bánhorváti</w:t>
      </w:r>
      <w:r w:rsidRPr="00CF1183">
        <w:rPr>
          <w:rFonts w:ascii="Times New Roman" w:hAnsi="Times New Roman" w:cs="Times New Roman"/>
          <w:sz w:val="24"/>
          <w:szCs w:val="24"/>
        </w:rPr>
        <w:tab/>
        <w:t>21953  Bánréve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26480  Barabás</w:t>
      </w:r>
      <w:r w:rsidRPr="00CF1183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08846  Baskó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24022  Bátor</w:t>
      </w:r>
      <w:r w:rsidRPr="00CF1183">
        <w:rPr>
          <w:rFonts w:ascii="Times New Roman" w:hAnsi="Times New Roman" w:cs="Times New Roman"/>
          <w:sz w:val="24"/>
          <w:szCs w:val="24"/>
        </w:rPr>
        <w:tab/>
        <w:t>02990  Bátorliget</w:t>
      </w:r>
      <w:r w:rsidRPr="00CF1183">
        <w:rPr>
          <w:rFonts w:ascii="Times New Roman" w:hAnsi="Times New Roman" w:cs="Times New Roman"/>
          <w:sz w:val="24"/>
          <w:szCs w:val="24"/>
        </w:rPr>
        <w:tab/>
        <w:t>27049  Becskeháza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  <w:t>06929  Bekecs</w:t>
      </w:r>
      <w:r w:rsidRPr="00CF1183">
        <w:rPr>
          <w:rFonts w:ascii="Times New Roman" w:hAnsi="Times New Roman" w:cs="Times New Roman"/>
          <w:sz w:val="24"/>
          <w:szCs w:val="24"/>
        </w:rPr>
        <w:tab/>
        <w:t>04400  Bekölce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33260  Bélapátfalva</w:t>
      </w:r>
      <w:r w:rsidRPr="00CF1183">
        <w:rPr>
          <w:rFonts w:ascii="Times New Roman" w:hAnsi="Times New Roman" w:cs="Times New Roman"/>
          <w:sz w:val="24"/>
          <w:szCs w:val="24"/>
        </w:rPr>
        <w:tab/>
        <w:t>25441  Benk</w:t>
      </w:r>
      <w:r w:rsidRPr="00CF1183">
        <w:rPr>
          <w:rFonts w:ascii="Times New Roman" w:hAnsi="Times New Roman" w:cs="Times New Roman"/>
          <w:sz w:val="24"/>
          <w:szCs w:val="24"/>
        </w:rPr>
        <w:tab/>
        <w:t>28246  Beregdaróc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20677  Beregsurány</w:t>
      </w:r>
      <w:r w:rsidRPr="00CF118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  <w:t>34005  Berekfürdő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34290  Berente</w:t>
      </w:r>
      <w:r w:rsidRPr="00CF1183">
        <w:rPr>
          <w:rFonts w:ascii="Times New Roman" w:hAnsi="Times New Roman" w:cs="Times New Roman"/>
          <w:sz w:val="24"/>
          <w:szCs w:val="24"/>
        </w:rPr>
        <w:tab/>
        <w:t>29674  Beret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07472  Berkesz</w:t>
      </w:r>
      <w:r w:rsidRPr="00CF1183">
        <w:rPr>
          <w:rFonts w:ascii="Times New Roman" w:hAnsi="Times New Roman" w:cs="Times New Roman"/>
          <w:sz w:val="24"/>
          <w:szCs w:val="24"/>
        </w:rPr>
        <w:tab/>
        <w:t>26356  Berzék</w:t>
      </w:r>
      <w:r w:rsidRPr="00CF1183">
        <w:rPr>
          <w:rFonts w:ascii="Times New Roman" w:hAnsi="Times New Roman" w:cs="Times New Roman"/>
          <w:sz w:val="24"/>
          <w:szCs w:val="24"/>
        </w:rPr>
        <w:tab/>
        <w:t>13639  Besenyőd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27517  Besenyőtelek</w:t>
      </w:r>
      <w:r w:rsidRPr="00CF1183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02945  Biri</w:t>
      </w:r>
      <w:r w:rsidRPr="00CF1183">
        <w:rPr>
          <w:rFonts w:ascii="Times New Roman" w:hAnsi="Times New Roman" w:cs="Times New Roman"/>
          <w:sz w:val="24"/>
          <w:szCs w:val="24"/>
        </w:rPr>
        <w:tab/>
        <w:t>22354  Boconád</w:t>
      </w:r>
      <w:r w:rsidRPr="00CF1183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14933  Bodony</w:t>
      </w:r>
      <w:r w:rsidRPr="00CF1183">
        <w:rPr>
          <w:rFonts w:ascii="Times New Roman" w:hAnsi="Times New Roman" w:cs="Times New Roman"/>
          <w:sz w:val="24"/>
          <w:szCs w:val="24"/>
        </w:rPr>
        <w:tab/>
        <w:t>23737  Bodroghalom</w:t>
      </w:r>
      <w:r w:rsidRPr="00CF1183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33808  Bodrogkisfalud</w:t>
      </w:r>
      <w:r w:rsidRPr="00CF1183">
        <w:rPr>
          <w:rFonts w:ascii="Times New Roman" w:hAnsi="Times New Roman" w:cs="Times New Roman"/>
          <w:sz w:val="24"/>
          <w:szCs w:val="24"/>
        </w:rPr>
        <w:tab/>
        <w:t>14401  Bodrogolaszi</w:t>
      </w:r>
      <w:r w:rsidRPr="00CF1183">
        <w:rPr>
          <w:rFonts w:ascii="Times New Roman" w:hAnsi="Times New Roman" w:cs="Times New Roman"/>
          <w:sz w:val="24"/>
          <w:szCs w:val="24"/>
        </w:rPr>
        <w:tab/>
        <w:t>27429  Bódvalenke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33303  Bódvarákó</w:t>
      </w:r>
      <w:r w:rsidRPr="00CF1183">
        <w:rPr>
          <w:rFonts w:ascii="Times New Roman" w:hAnsi="Times New Roman" w:cs="Times New Roman"/>
          <w:sz w:val="24"/>
          <w:szCs w:val="24"/>
        </w:rPr>
        <w:tab/>
        <w:t>05926  Bódvaszilas</w:t>
      </w:r>
      <w:r w:rsidRPr="00CF1183">
        <w:rPr>
          <w:rFonts w:ascii="Times New Roman" w:hAnsi="Times New Roman" w:cs="Times New Roman"/>
          <w:sz w:val="24"/>
          <w:szCs w:val="24"/>
        </w:rPr>
        <w:tab/>
        <w:t>25195  Bogács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18944  Boldogkőújfalu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14474  Boldogkőváralja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08396  Boldva</w:t>
      </w:r>
      <w:r w:rsidRPr="00CF1183">
        <w:rPr>
          <w:rFonts w:ascii="Times New Roman" w:hAnsi="Times New Roman" w:cs="Times New Roman"/>
          <w:sz w:val="24"/>
          <w:szCs w:val="24"/>
        </w:rPr>
        <w:tab/>
        <w:t>30669  Borsodbóta</w:t>
      </w:r>
      <w:r w:rsidRPr="00CF1183">
        <w:rPr>
          <w:rFonts w:ascii="Times New Roman" w:hAnsi="Times New Roman" w:cs="Times New Roman"/>
          <w:sz w:val="24"/>
          <w:szCs w:val="24"/>
        </w:rPr>
        <w:tab/>
        <w:t>16124  Borsodgeszt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06707  Borsodivánka</w:t>
      </w:r>
      <w:r w:rsidRPr="00CF1183">
        <w:rPr>
          <w:rFonts w:ascii="Times New Roman" w:hAnsi="Times New Roman" w:cs="Times New Roman"/>
          <w:sz w:val="24"/>
          <w:szCs w:val="24"/>
        </w:rPr>
        <w:tab/>
        <w:t>16799  Borsodszirák</w:t>
      </w:r>
      <w:r w:rsidRPr="00CF1183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31006  Bózsva</w:t>
      </w:r>
      <w:r w:rsidRPr="00CF1183">
        <w:rPr>
          <w:rFonts w:ascii="Times New Roman" w:hAnsi="Times New Roman" w:cs="Times New Roman"/>
          <w:sz w:val="24"/>
          <w:szCs w:val="24"/>
        </w:rPr>
        <w:tab/>
        <w:t>05306  Bőcs</w:t>
      </w:r>
      <w:r w:rsidRPr="00CF1183">
        <w:rPr>
          <w:rFonts w:ascii="Times New Roman" w:hAnsi="Times New Roman" w:cs="Times New Roman"/>
          <w:sz w:val="24"/>
          <w:szCs w:val="24"/>
        </w:rPr>
        <w:tab/>
        <w:t>11299  Bököny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13471  Bucsa</w:t>
      </w:r>
      <w:r w:rsidRPr="00CF1183">
        <w:rPr>
          <w:rFonts w:ascii="Times New Roman" w:hAnsi="Times New Roman" w:cs="Times New Roman"/>
          <w:sz w:val="24"/>
          <w:szCs w:val="24"/>
        </w:rPr>
        <w:tab/>
        <w:t>19707  Buj</w:t>
      </w:r>
      <w:r w:rsidRPr="00CF1183">
        <w:rPr>
          <w:rFonts w:ascii="Times New Roman" w:hAnsi="Times New Roman" w:cs="Times New Roman"/>
          <w:sz w:val="24"/>
          <w:szCs w:val="24"/>
        </w:rPr>
        <w:tab/>
        <w:t>13596  Bükkábrány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27890  Bükkaranyos</w:t>
      </w:r>
      <w:r w:rsidRPr="00CF1183">
        <w:rPr>
          <w:rFonts w:ascii="Times New Roman" w:hAnsi="Times New Roman" w:cs="Times New Roman"/>
          <w:sz w:val="24"/>
          <w:szCs w:val="24"/>
        </w:rPr>
        <w:tab/>
        <w:t>19406  Bükkmogyorósd</w:t>
      </w:r>
      <w:r w:rsidRPr="00CF1183">
        <w:rPr>
          <w:rFonts w:ascii="Times New Roman" w:hAnsi="Times New Roman" w:cs="Times New Roman"/>
          <w:sz w:val="24"/>
          <w:szCs w:val="24"/>
        </w:rPr>
        <w:tab/>
        <w:t>02963  Bükkszék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10621  Bükkszenterzsébet</w:t>
      </w:r>
      <w:r w:rsidRPr="00CF1183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CF1183">
        <w:rPr>
          <w:rFonts w:ascii="Times New Roman" w:hAnsi="Times New Roman" w:cs="Times New Roman"/>
          <w:sz w:val="24"/>
          <w:szCs w:val="24"/>
        </w:rPr>
        <w:tab/>
        <w:t>22099  Bükkszentmárton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32887  Bükkzsérc</w:t>
      </w:r>
      <w:r w:rsidRPr="00CF1183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CF1183">
        <w:rPr>
          <w:rFonts w:ascii="Times New Roman" w:hAnsi="Times New Roman" w:cs="Times New Roman"/>
          <w:sz w:val="24"/>
          <w:szCs w:val="24"/>
        </w:rPr>
        <w:tab/>
        <w:t>09681  Cégénydányád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03939  Cigánd</w:t>
      </w:r>
      <w:r w:rsidRPr="00CF1183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CF1183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09715  Császló</w:t>
      </w:r>
      <w:r w:rsidRPr="00CF1183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CF1183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24095  Csengersima</w:t>
      </w:r>
      <w:r w:rsidRPr="00CF1183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08493  Csenyéte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06974  Cserépfalu</w:t>
      </w:r>
      <w:r w:rsidRPr="00CF1183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CF1183">
        <w:rPr>
          <w:rFonts w:ascii="Times New Roman" w:hAnsi="Times New Roman" w:cs="Times New Roman"/>
          <w:sz w:val="24"/>
          <w:szCs w:val="24"/>
        </w:rPr>
        <w:tab/>
        <w:t>28459  Csernely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34111  Csincse</w:t>
      </w:r>
      <w:r w:rsidRPr="00CF1183">
        <w:rPr>
          <w:rFonts w:ascii="Times New Roman" w:hAnsi="Times New Roman" w:cs="Times New Roman"/>
          <w:sz w:val="24"/>
          <w:szCs w:val="24"/>
        </w:rPr>
        <w:tab/>
        <w:t>05333  Csobád</w:t>
      </w:r>
      <w:r w:rsidRPr="00CF1183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14289  Csokvaomány</w:t>
      </w:r>
      <w:r w:rsidRPr="00CF1183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11350  Damak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07719  Dámóc</w:t>
      </w:r>
      <w:r w:rsidRPr="00CF1183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15130  Debrecen</w:t>
      </w:r>
      <w:r w:rsidRPr="00CF1183">
        <w:rPr>
          <w:rFonts w:ascii="Times New Roman" w:hAnsi="Times New Roman" w:cs="Times New Roman"/>
          <w:sz w:val="24"/>
          <w:szCs w:val="24"/>
        </w:rPr>
        <w:tab/>
        <w:t>31954  Debréte</w:t>
      </w:r>
      <w:r w:rsidRPr="00CF1183">
        <w:rPr>
          <w:rFonts w:ascii="Times New Roman" w:hAnsi="Times New Roman" w:cs="Times New Roman"/>
          <w:sz w:val="24"/>
          <w:szCs w:val="24"/>
        </w:rPr>
        <w:tab/>
        <w:t>04686  Dédestapolcsány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17756  Demecser</w:t>
      </w:r>
      <w:r w:rsidRPr="00CF1183">
        <w:rPr>
          <w:rFonts w:ascii="Times New Roman" w:hAnsi="Times New Roman" w:cs="Times New Roman"/>
          <w:sz w:val="24"/>
          <w:szCs w:val="24"/>
        </w:rPr>
        <w:tab/>
        <w:t>08660  Demjén</w:t>
      </w:r>
      <w:r w:rsidRPr="00CF118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10524  Detek</w:t>
      </w:r>
      <w:r w:rsidRPr="00CF1183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CF1183">
        <w:rPr>
          <w:rFonts w:ascii="Times New Roman" w:hAnsi="Times New Roman" w:cs="Times New Roman"/>
          <w:sz w:val="24"/>
          <w:szCs w:val="24"/>
        </w:rPr>
        <w:tab/>
        <w:t>30261  Dormánd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03647  Döge</w:t>
      </w:r>
      <w:r w:rsidRPr="00CF1183">
        <w:rPr>
          <w:rFonts w:ascii="Times New Roman" w:hAnsi="Times New Roman" w:cs="Times New Roman"/>
          <w:sz w:val="24"/>
          <w:szCs w:val="24"/>
        </w:rPr>
        <w:tab/>
        <w:t>06123  Dövény</w:t>
      </w:r>
      <w:r w:rsidRPr="00CF1183">
        <w:rPr>
          <w:rFonts w:ascii="Times New Roman" w:hAnsi="Times New Roman" w:cs="Times New Roman"/>
          <w:sz w:val="24"/>
          <w:szCs w:val="24"/>
        </w:rPr>
        <w:tab/>
        <w:t>27669  Dubicsány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CF1183">
        <w:rPr>
          <w:rFonts w:ascii="Times New Roman" w:hAnsi="Times New Roman" w:cs="Times New Roman"/>
          <w:sz w:val="24"/>
          <w:szCs w:val="24"/>
        </w:rPr>
        <w:tab/>
        <w:t>10728  Edelény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20491  Eger</w:t>
      </w:r>
      <w:r w:rsidRPr="00CF1183">
        <w:rPr>
          <w:rFonts w:ascii="Times New Roman" w:hAnsi="Times New Roman" w:cs="Times New Roman"/>
          <w:sz w:val="24"/>
          <w:szCs w:val="24"/>
        </w:rPr>
        <w:tab/>
        <w:t>12821  Egerbakta</w:t>
      </w:r>
      <w:r w:rsidRPr="00CF1183">
        <w:rPr>
          <w:rFonts w:ascii="Times New Roman" w:hAnsi="Times New Roman" w:cs="Times New Roman"/>
          <w:sz w:val="24"/>
          <w:szCs w:val="24"/>
        </w:rPr>
        <w:tab/>
        <w:t>26019  Egerbocs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16610  Egercsehi</w:t>
      </w:r>
      <w:r w:rsidRPr="00CF1183">
        <w:rPr>
          <w:rFonts w:ascii="Times New Roman" w:hAnsi="Times New Roman" w:cs="Times New Roman"/>
          <w:sz w:val="24"/>
          <w:szCs w:val="24"/>
        </w:rPr>
        <w:tab/>
        <w:t>02981  Egerfarmos</w:t>
      </w:r>
      <w:r w:rsidRPr="00CF1183">
        <w:rPr>
          <w:rFonts w:ascii="Times New Roman" w:hAnsi="Times New Roman" w:cs="Times New Roman"/>
          <w:sz w:val="24"/>
          <w:szCs w:val="24"/>
        </w:rPr>
        <w:tab/>
        <w:t>05865  Egerlövő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24758  Egerszalók</w:t>
      </w:r>
      <w:r w:rsidRPr="00CF1183">
        <w:rPr>
          <w:rFonts w:ascii="Times New Roman" w:hAnsi="Times New Roman" w:cs="Times New Roman"/>
          <w:sz w:val="24"/>
          <w:szCs w:val="24"/>
        </w:rPr>
        <w:tab/>
        <w:t>13648  Egerszólát</w:t>
      </w:r>
      <w:r w:rsidRPr="00CF1183">
        <w:rPr>
          <w:rFonts w:ascii="Times New Roman" w:hAnsi="Times New Roman" w:cs="Times New Roman"/>
          <w:sz w:val="24"/>
          <w:szCs w:val="24"/>
        </w:rPr>
        <w:tab/>
        <w:t>13356  Égerszög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  <w:t>04677  Emőd</w:t>
      </w:r>
      <w:r w:rsidRPr="00CF1183">
        <w:rPr>
          <w:rFonts w:ascii="Times New Roman" w:hAnsi="Times New Roman" w:cs="Times New Roman"/>
          <w:sz w:val="24"/>
          <w:szCs w:val="24"/>
        </w:rPr>
        <w:tab/>
        <w:t>33048  Encs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32328  Encsencs</w:t>
      </w:r>
      <w:r w:rsidRPr="00CF1183">
        <w:rPr>
          <w:rFonts w:ascii="Times New Roman" w:hAnsi="Times New Roman" w:cs="Times New Roman"/>
          <w:sz w:val="24"/>
          <w:szCs w:val="24"/>
        </w:rPr>
        <w:tab/>
        <w:t>18528  Eperjeske</w:t>
      </w:r>
      <w:r w:rsidRPr="00CF1183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22503  Erdőhorváti</w:t>
      </w:r>
      <w:r w:rsidRPr="00CF1183">
        <w:rPr>
          <w:rFonts w:ascii="Times New Roman" w:hAnsi="Times New Roman" w:cs="Times New Roman"/>
          <w:sz w:val="24"/>
          <w:szCs w:val="24"/>
        </w:rPr>
        <w:tab/>
        <w:t>28556  Erdőkövesd</w:t>
      </w:r>
      <w:r w:rsidRPr="00CF1183">
        <w:rPr>
          <w:rFonts w:ascii="Times New Roman" w:hAnsi="Times New Roman" w:cs="Times New Roman"/>
          <w:sz w:val="24"/>
          <w:szCs w:val="24"/>
        </w:rPr>
        <w:tab/>
        <w:t>24235  Erdőtelek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20118  Erk</w:t>
      </w:r>
      <w:r w:rsidRPr="00CF1183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CF1183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23250  Fábiánháza</w:t>
      </w:r>
      <w:r w:rsidRPr="00CF1183">
        <w:rPr>
          <w:rFonts w:ascii="Times New Roman" w:hAnsi="Times New Roman" w:cs="Times New Roman"/>
          <w:sz w:val="24"/>
          <w:szCs w:val="24"/>
        </w:rPr>
        <w:tab/>
        <w:t>02741  Fáj</w:t>
      </w:r>
      <w:r w:rsidRPr="00CF1183">
        <w:rPr>
          <w:rFonts w:ascii="Times New Roman" w:hAnsi="Times New Roman" w:cs="Times New Roman"/>
          <w:sz w:val="24"/>
          <w:szCs w:val="24"/>
        </w:rPr>
        <w:tab/>
        <w:t>12557  Fancsal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34272  Farkaslyuk</w:t>
      </w:r>
      <w:r w:rsidRPr="00CF1183">
        <w:rPr>
          <w:rFonts w:ascii="Times New Roman" w:hAnsi="Times New Roman" w:cs="Times New Roman"/>
          <w:sz w:val="24"/>
          <w:szCs w:val="24"/>
        </w:rPr>
        <w:tab/>
        <w:t>12432  Fedémes</w:t>
      </w:r>
      <w:r w:rsidRPr="00CF1183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20747  Feldebrő</w:t>
      </w:r>
      <w:r w:rsidRPr="00CF1183">
        <w:rPr>
          <w:rFonts w:ascii="Times New Roman" w:hAnsi="Times New Roman" w:cs="Times New Roman"/>
          <w:sz w:val="24"/>
          <w:szCs w:val="24"/>
        </w:rPr>
        <w:tab/>
        <w:t>08174  Felsőberecki</w:t>
      </w:r>
      <w:r w:rsidRPr="00CF1183">
        <w:rPr>
          <w:rFonts w:ascii="Times New Roman" w:hAnsi="Times New Roman" w:cs="Times New Roman"/>
          <w:sz w:val="24"/>
          <w:szCs w:val="24"/>
        </w:rPr>
        <w:tab/>
        <w:t>09742  Felsődobsza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29708  Felsőgagy</w:t>
      </w:r>
      <w:r w:rsidRPr="00CF1183">
        <w:rPr>
          <w:rFonts w:ascii="Times New Roman" w:hAnsi="Times New Roman" w:cs="Times New Roman"/>
          <w:sz w:val="24"/>
          <w:szCs w:val="24"/>
        </w:rPr>
        <w:tab/>
        <w:t>31723  Felsőkelecsény</w:t>
      </w:r>
      <w:r w:rsidRPr="00CF1183">
        <w:rPr>
          <w:rFonts w:ascii="Times New Roman" w:hAnsi="Times New Roman" w:cs="Times New Roman"/>
          <w:sz w:val="24"/>
          <w:szCs w:val="24"/>
        </w:rPr>
        <w:tab/>
        <w:t>32762  Felsőnyárád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07588  Felsőregmec</w:t>
      </w:r>
      <w:r w:rsidRPr="00CF1183">
        <w:rPr>
          <w:rFonts w:ascii="Times New Roman" w:hAnsi="Times New Roman" w:cs="Times New Roman"/>
          <w:sz w:val="24"/>
          <w:szCs w:val="24"/>
        </w:rPr>
        <w:tab/>
        <w:t>16328  Felsőtárkány</w:t>
      </w:r>
      <w:r w:rsidRPr="00CF1183">
        <w:rPr>
          <w:rFonts w:ascii="Times New Roman" w:hAnsi="Times New Roman" w:cs="Times New Roman"/>
          <w:sz w:val="24"/>
          <w:szCs w:val="24"/>
        </w:rPr>
        <w:tab/>
        <w:t>31671  Felsőtelekes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23533  Felsővadász</w:t>
      </w:r>
      <w:r w:rsidRPr="00CF1183">
        <w:rPr>
          <w:rFonts w:ascii="Times New Roman" w:hAnsi="Times New Roman" w:cs="Times New Roman"/>
          <w:sz w:val="24"/>
          <w:szCs w:val="24"/>
        </w:rPr>
        <w:tab/>
        <w:t>02848  Felsőzsolca</w:t>
      </w:r>
      <w:r w:rsidRPr="00CF1183">
        <w:rPr>
          <w:rFonts w:ascii="Times New Roman" w:hAnsi="Times New Roman" w:cs="Times New Roman"/>
          <w:sz w:val="24"/>
          <w:szCs w:val="24"/>
        </w:rPr>
        <w:tab/>
        <w:t>22415  Fényeslitke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25238  Filkeháza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17932  Fony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30483  Forró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  <w:t>22123  Fulókércs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14377  Fülpösdaróc</w:t>
      </w:r>
      <w:r w:rsidRPr="00CF1183">
        <w:rPr>
          <w:rFonts w:ascii="Times New Roman" w:hAnsi="Times New Roman" w:cs="Times New Roman"/>
          <w:sz w:val="24"/>
          <w:szCs w:val="24"/>
        </w:rPr>
        <w:tab/>
        <w:t>17109  Füzér</w:t>
      </w:r>
      <w:r w:rsidRPr="00CF1183">
        <w:rPr>
          <w:rFonts w:ascii="Times New Roman" w:hAnsi="Times New Roman" w:cs="Times New Roman"/>
          <w:sz w:val="24"/>
          <w:szCs w:val="24"/>
        </w:rPr>
        <w:tab/>
        <w:t>06460  Füzérkajata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11378  Füzérkomlós</w:t>
      </w:r>
      <w:r w:rsidRPr="00CF1183">
        <w:rPr>
          <w:rFonts w:ascii="Times New Roman" w:hAnsi="Times New Roman" w:cs="Times New Roman"/>
          <w:sz w:val="24"/>
          <w:szCs w:val="24"/>
        </w:rPr>
        <w:tab/>
        <w:t>10366  Füzérradvány</w:t>
      </w:r>
      <w:r w:rsidRPr="00CF1183">
        <w:rPr>
          <w:rFonts w:ascii="Times New Roman" w:hAnsi="Times New Roman" w:cs="Times New Roman"/>
          <w:sz w:val="24"/>
          <w:szCs w:val="24"/>
        </w:rPr>
        <w:tab/>
        <w:t>03276  Füzesabony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CF1183">
        <w:rPr>
          <w:rFonts w:ascii="Times New Roman" w:hAnsi="Times New Roman" w:cs="Times New Roman"/>
          <w:sz w:val="24"/>
          <w:szCs w:val="24"/>
        </w:rPr>
        <w:tab/>
        <w:t>05494  Gadna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28732  Gagyapáti</w:t>
      </w:r>
      <w:r w:rsidRPr="00CF1183">
        <w:rPr>
          <w:rFonts w:ascii="Times New Roman" w:hAnsi="Times New Roman" w:cs="Times New Roman"/>
          <w:sz w:val="24"/>
          <w:szCs w:val="24"/>
        </w:rPr>
        <w:tab/>
        <w:t>28307  Gagybátor</w:t>
      </w:r>
      <w:r w:rsidRPr="00CF1183">
        <w:rPr>
          <w:rFonts w:ascii="Times New Roman" w:hAnsi="Times New Roman" w:cs="Times New Roman"/>
          <w:sz w:val="24"/>
          <w:szCs w:val="24"/>
        </w:rPr>
        <w:tab/>
        <w:t>03744  Gagyvendégi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19293  Galvács</w:t>
      </w:r>
      <w:r w:rsidRPr="00CF1183">
        <w:rPr>
          <w:rFonts w:ascii="Times New Roman" w:hAnsi="Times New Roman" w:cs="Times New Roman"/>
          <w:sz w:val="24"/>
          <w:szCs w:val="24"/>
        </w:rPr>
        <w:tab/>
        <w:t>10904  Garadna</w:t>
      </w:r>
      <w:r w:rsidRPr="00CF1183">
        <w:rPr>
          <w:rFonts w:ascii="Times New Roman" w:hAnsi="Times New Roman" w:cs="Times New Roman"/>
          <w:sz w:val="24"/>
          <w:szCs w:val="24"/>
        </w:rPr>
        <w:tab/>
        <w:t>04996  Garbolc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05801  Gávavencsellő</w:t>
      </w:r>
      <w:r w:rsidRPr="00CF1183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CF1183">
        <w:rPr>
          <w:rFonts w:ascii="Times New Roman" w:hAnsi="Times New Roman" w:cs="Times New Roman"/>
          <w:sz w:val="24"/>
          <w:szCs w:val="24"/>
        </w:rPr>
        <w:tab/>
        <w:t>05670  Gégény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23719  Gelej</w:t>
      </w:r>
      <w:r w:rsidRPr="00CF1183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CF1183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15608  Gesztely</w:t>
      </w:r>
      <w:r w:rsidRPr="00CF1183">
        <w:rPr>
          <w:rFonts w:ascii="Times New Roman" w:hAnsi="Times New Roman" w:cs="Times New Roman"/>
          <w:sz w:val="24"/>
          <w:szCs w:val="24"/>
        </w:rPr>
        <w:tab/>
        <w:t>28893  Geszteréd</w:t>
      </w:r>
      <w:r w:rsidRPr="00CF1183">
        <w:rPr>
          <w:rFonts w:ascii="Times New Roman" w:hAnsi="Times New Roman" w:cs="Times New Roman"/>
          <w:sz w:val="24"/>
          <w:szCs w:val="24"/>
        </w:rPr>
        <w:tab/>
        <w:t>20969  Gibárt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21564  Girincs</w:t>
      </w:r>
      <w:r w:rsidRPr="00CF1183">
        <w:rPr>
          <w:rFonts w:ascii="Times New Roman" w:hAnsi="Times New Roman" w:cs="Times New Roman"/>
          <w:sz w:val="24"/>
          <w:szCs w:val="24"/>
        </w:rPr>
        <w:tab/>
        <w:t>13134  Golop</w:t>
      </w:r>
      <w:r w:rsidRPr="00CF1183">
        <w:rPr>
          <w:rFonts w:ascii="Times New Roman" w:hAnsi="Times New Roman" w:cs="Times New Roman"/>
          <w:sz w:val="24"/>
          <w:szCs w:val="24"/>
        </w:rPr>
        <w:tab/>
        <w:t>09706  Gömörszőlős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15936  Gönc</w:t>
      </w:r>
      <w:r w:rsidRPr="00CF1183">
        <w:rPr>
          <w:rFonts w:ascii="Times New Roman" w:hAnsi="Times New Roman" w:cs="Times New Roman"/>
          <w:sz w:val="24"/>
          <w:szCs w:val="24"/>
        </w:rPr>
        <w:tab/>
        <w:t>18643  Göncruszka</w:t>
      </w:r>
      <w:r w:rsidRPr="00CF118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29443  Gulács</w:t>
      </w:r>
      <w:r w:rsidRPr="00CF1183">
        <w:rPr>
          <w:rFonts w:ascii="Times New Roman" w:hAnsi="Times New Roman" w:cs="Times New Roman"/>
          <w:sz w:val="24"/>
          <w:szCs w:val="24"/>
        </w:rPr>
        <w:tab/>
        <w:t>05069  Györgytarló</w:t>
      </w:r>
      <w:r w:rsidRPr="00CF1183">
        <w:rPr>
          <w:rFonts w:ascii="Times New Roman" w:hAnsi="Times New Roman" w:cs="Times New Roman"/>
          <w:sz w:val="24"/>
          <w:szCs w:val="24"/>
        </w:rPr>
        <w:tab/>
        <w:t>28945  Győröcske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10126  Győrtelek</w:t>
      </w:r>
      <w:r w:rsidRPr="00CF1183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19558  Gyügye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33774  Gyüre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27942  Halmaj</w:t>
      </w:r>
      <w:r w:rsidRPr="00CF1183">
        <w:rPr>
          <w:rFonts w:ascii="Times New Roman" w:hAnsi="Times New Roman" w:cs="Times New Roman"/>
          <w:sz w:val="24"/>
          <w:szCs w:val="24"/>
        </w:rPr>
        <w:tab/>
        <w:t>11226  Hangács</w:t>
      </w:r>
      <w:r w:rsidRPr="00CF1183">
        <w:rPr>
          <w:rFonts w:ascii="Times New Roman" w:hAnsi="Times New Roman" w:cs="Times New Roman"/>
          <w:sz w:val="24"/>
          <w:szCs w:val="24"/>
        </w:rPr>
        <w:tab/>
        <w:t>12706  Háromhuta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05847  Harsány</w:t>
      </w:r>
      <w:r w:rsidRPr="00CF1183">
        <w:rPr>
          <w:rFonts w:ascii="Times New Roman" w:hAnsi="Times New Roman" w:cs="Times New Roman"/>
          <w:sz w:val="24"/>
          <w:szCs w:val="24"/>
        </w:rPr>
        <w:tab/>
        <w:t>02468  Hegymeg</w:t>
      </w:r>
      <w:r w:rsidRPr="00CF1183">
        <w:rPr>
          <w:rFonts w:ascii="Times New Roman" w:hAnsi="Times New Roman" w:cs="Times New Roman"/>
          <w:sz w:val="24"/>
          <w:szCs w:val="24"/>
        </w:rPr>
        <w:tab/>
        <w:t>22187  Hejce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06655  Hejőbába</w:t>
      </w:r>
      <w:r w:rsidRPr="00CF1183">
        <w:rPr>
          <w:rFonts w:ascii="Times New Roman" w:hAnsi="Times New Roman" w:cs="Times New Roman"/>
          <w:sz w:val="24"/>
          <w:szCs w:val="24"/>
        </w:rPr>
        <w:tab/>
        <w:t>04604  Hejőkeresztúr</w:t>
      </w:r>
      <w:r w:rsidRPr="00CF1183">
        <w:rPr>
          <w:rFonts w:ascii="Times New Roman" w:hAnsi="Times New Roman" w:cs="Times New Roman"/>
          <w:sz w:val="24"/>
          <w:szCs w:val="24"/>
        </w:rPr>
        <w:tab/>
        <w:t>02282  Hejőkürt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16780  Hejőpapi</w:t>
      </w:r>
      <w:r w:rsidRPr="00CF1183">
        <w:rPr>
          <w:rFonts w:ascii="Times New Roman" w:hAnsi="Times New Roman" w:cs="Times New Roman"/>
          <w:sz w:val="24"/>
          <w:szCs w:val="24"/>
        </w:rPr>
        <w:tab/>
        <w:t>12159  Hejőszalonta</w:t>
      </w:r>
      <w:r w:rsidRPr="00CF1183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30137  Hercegkút</w:t>
      </w:r>
      <w:r w:rsidRPr="00CF1183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CF1183">
        <w:rPr>
          <w:rFonts w:ascii="Times New Roman" w:hAnsi="Times New Roman" w:cs="Times New Roman"/>
          <w:sz w:val="24"/>
          <w:szCs w:val="24"/>
        </w:rPr>
        <w:tab/>
        <w:t>15839  Hernádbűd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09399  Hernádcéce</w:t>
      </w:r>
      <w:r w:rsidRPr="00CF1183">
        <w:rPr>
          <w:rFonts w:ascii="Times New Roman" w:hAnsi="Times New Roman" w:cs="Times New Roman"/>
          <w:sz w:val="24"/>
          <w:szCs w:val="24"/>
        </w:rPr>
        <w:tab/>
        <w:t>24165  Hernádkak</w:t>
      </w:r>
      <w:r w:rsidRPr="00CF1183">
        <w:rPr>
          <w:rFonts w:ascii="Times New Roman" w:hAnsi="Times New Roman" w:cs="Times New Roman"/>
          <w:sz w:val="24"/>
          <w:szCs w:val="24"/>
        </w:rPr>
        <w:tab/>
        <w:t>21829  Hernádkércs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31200  Hernádnémeti</w:t>
      </w:r>
      <w:r w:rsidRPr="00CF1183">
        <w:rPr>
          <w:rFonts w:ascii="Times New Roman" w:hAnsi="Times New Roman" w:cs="Times New Roman"/>
          <w:sz w:val="24"/>
          <w:szCs w:val="24"/>
        </w:rPr>
        <w:tab/>
        <w:t>24882  Hernádpetri</w:t>
      </w:r>
      <w:r w:rsidRPr="00CF1183">
        <w:rPr>
          <w:rFonts w:ascii="Times New Roman" w:hAnsi="Times New Roman" w:cs="Times New Roman"/>
          <w:sz w:val="24"/>
          <w:szCs w:val="24"/>
        </w:rPr>
        <w:tab/>
        <w:t>17136  Hernádszentandrás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24970  Hernádszurdok</w:t>
      </w:r>
      <w:r w:rsidRPr="00CF1183">
        <w:rPr>
          <w:rFonts w:ascii="Times New Roman" w:hAnsi="Times New Roman" w:cs="Times New Roman"/>
          <w:sz w:val="24"/>
          <w:szCs w:val="24"/>
        </w:rPr>
        <w:tab/>
        <w:t>19840  Hernádvécse</w:t>
      </w:r>
      <w:r w:rsidRPr="00CF1183">
        <w:rPr>
          <w:rFonts w:ascii="Times New Roman" w:hAnsi="Times New Roman" w:cs="Times New Roman"/>
          <w:sz w:val="24"/>
          <w:szCs w:val="24"/>
        </w:rPr>
        <w:tab/>
        <w:t>08004  Hét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05616  Hetefejércse</w:t>
      </w:r>
      <w:r w:rsidRPr="00CF1183">
        <w:rPr>
          <w:rFonts w:ascii="Times New Roman" w:hAnsi="Times New Roman" w:cs="Times New Roman"/>
          <w:sz w:val="24"/>
          <w:szCs w:val="24"/>
        </w:rPr>
        <w:tab/>
        <w:t>14526  Heves</w:t>
      </w:r>
      <w:r w:rsidRPr="00CF1183">
        <w:rPr>
          <w:rFonts w:ascii="Times New Roman" w:hAnsi="Times New Roman" w:cs="Times New Roman"/>
          <w:sz w:val="24"/>
          <w:szCs w:val="24"/>
        </w:rPr>
        <w:tab/>
        <w:t>10241  Hevesaranyos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04084  Hevesvezekény</w:t>
      </w:r>
      <w:r w:rsidRPr="00CF1183">
        <w:rPr>
          <w:rFonts w:ascii="Times New Roman" w:hAnsi="Times New Roman" w:cs="Times New Roman"/>
          <w:sz w:val="24"/>
          <w:szCs w:val="24"/>
        </w:rPr>
        <w:tab/>
        <w:t>11697  Hidasnémeti</w:t>
      </w:r>
      <w:r w:rsidRPr="00CF1183">
        <w:rPr>
          <w:rFonts w:ascii="Times New Roman" w:hAnsi="Times New Roman" w:cs="Times New Roman"/>
          <w:sz w:val="24"/>
          <w:szCs w:val="24"/>
        </w:rPr>
        <w:tab/>
        <w:t>25672  Hidvégardó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13019  Hodász</w:t>
      </w:r>
      <w:r w:rsidRPr="00CF1183">
        <w:rPr>
          <w:rFonts w:ascii="Times New Roman" w:hAnsi="Times New Roman" w:cs="Times New Roman"/>
          <w:sz w:val="24"/>
          <w:szCs w:val="24"/>
        </w:rPr>
        <w:tab/>
        <w:t>31167  Hollóháza</w:t>
      </w:r>
      <w:r w:rsidRPr="00CF1183">
        <w:rPr>
          <w:rFonts w:ascii="Times New Roman" w:hAnsi="Times New Roman" w:cs="Times New Roman"/>
          <w:sz w:val="24"/>
          <w:szCs w:val="24"/>
        </w:rPr>
        <w:tab/>
        <w:t>21236  Homrogd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25399  Igrici</w:t>
      </w:r>
      <w:r w:rsidRPr="00CF1183">
        <w:rPr>
          <w:rFonts w:ascii="Times New Roman" w:hAnsi="Times New Roman" w:cs="Times New Roman"/>
          <w:sz w:val="24"/>
          <w:szCs w:val="24"/>
        </w:rPr>
        <w:tab/>
        <w:t>09654  Ilk</w:t>
      </w:r>
      <w:r w:rsidRPr="00CF1183">
        <w:rPr>
          <w:rFonts w:ascii="Times New Roman" w:hAnsi="Times New Roman" w:cs="Times New Roman"/>
          <w:sz w:val="24"/>
          <w:szCs w:val="24"/>
        </w:rPr>
        <w:tab/>
        <w:t>16577  Imola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08086  Ináncs</w:t>
      </w:r>
      <w:r w:rsidRPr="00CF1183">
        <w:rPr>
          <w:rFonts w:ascii="Times New Roman" w:hAnsi="Times New Roman" w:cs="Times New Roman"/>
          <w:sz w:val="24"/>
          <w:szCs w:val="24"/>
        </w:rPr>
        <w:tab/>
        <w:t>05005  Irota</w:t>
      </w:r>
      <w:r w:rsidRPr="00CF1183">
        <w:rPr>
          <w:rFonts w:ascii="Times New Roman" w:hAnsi="Times New Roman" w:cs="Times New Roman"/>
          <w:sz w:val="24"/>
          <w:szCs w:val="24"/>
        </w:rPr>
        <w:tab/>
        <w:t>10074  Istenmezeje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13879  Ivád</w:t>
      </w:r>
      <w:r w:rsidRPr="00CF1183">
        <w:rPr>
          <w:rFonts w:ascii="Times New Roman" w:hAnsi="Times New Roman" w:cs="Times New Roman"/>
          <w:sz w:val="24"/>
          <w:szCs w:val="24"/>
        </w:rPr>
        <w:tab/>
        <w:t>05591  Izsófalva</w:t>
      </w:r>
      <w:r w:rsidRPr="00CF1183">
        <w:rPr>
          <w:rFonts w:ascii="Times New Roman" w:hAnsi="Times New Roman" w:cs="Times New Roman"/>
          <w:sz w:val="24"/>
          <w:szCs w:val="24"/>
        </w:rPr>
        <w:tab/>
        <w:t>20233  Jákfalva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17075  Jánd</w:t>
      </w:r>
      <w:r w:rsidRPr="00CF1183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CF1183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13143  Jéke</w:t>
      </w:r>
      <w:r w:rsidRPr="00CF1183">
        <w:rPr>
          <w:rFonts w:ascii="Times New Roman" w:hAnsi="Times New Roman" w:cs="Times New Roman"/>
          <w:sz w:val="24"/>
          <w:szCs w:val="24"/>
        </w:rPr>
        <w:tab/>
        <w:t>15680  Jósvafő</w:t>
      </w:r>
      <w:r w:rsidRPr="00CF1183">
        <w:rPr>
          <w:rFonts w:ascii="Times New Roman" w:hAnsi="Times New Roman" w:cs="Times New Roman"/>
          <w:sz w:val="24"/>
          <w:szCs w:val="24"/>
        </w:rPr>
        <w:tab/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32993  Kács</w:t>
      </w:r>
      <w:r w:rsidRPr="00CF1183">
        <w:rPr>
          <w:rFonts w:ascii="Times New Roman" w:hAnsi="Times New Roman" w:cs="Times New Roman"/>
          <w:sz w:val="24"/>
          <w:szCs w:val="24"/>
        </w:rPr>
        <w:tab/>
        <w:t>32179  Kál</w:t>
      </w:r>
      <w:r w:rsidRPr="00CF1183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27225  Kálmánháza</w:t>
      </w:r>
      <w:r w:rsidRPr="00CF1183">
        <w:rPr>
          <w:rFonts w:ascii="Times New Roman" w:hAnsi="Times New Roman" w:cs="Times New Roman"/>
          <w:sz w:val="24"/>
          <w:szCs w:val="24"/>
        </w:rPr>
        <w:tab/>
        <w:t>07764  Kánó</w:t>
      </w:r>
      <w:r w:rsidRPr="00CF1183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25742  Kány</w:t>
      </w:r>
      <w:r w:rsidRPr="00CF1183">
        <w:rPr>
          <w:rFonts w:ascii="Times New Roman" w:hAnsi="Times New Roman" w:cs="Times New Roman"/>
          <w:sz w:val="24"/>
          <w:szCs w:val="24"/>
        </w:rPr>
        <w:tab/>
        <w:t>15307  Kápolna</w:t>
      </w:r>
      <w:r w:rsidRPr="00CF118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21218  Karcsa</w:t>
      </w:r>
      <w:r w:rsidRPr="00CF1183">
        <w:rPr>
          <w:rFonts w:ascii="Times New Roman" w:hAnsi="Times New Roman" w:cs="Times New Roman"/>
          <w:sz w:val="24"/>
          <w:szCs w:val="24"/>
        </w:rPr>
        <w:tab/>
        <w:t>30508  Karos</w:t>
      </w:r>
      <w:r w:rsidRPr="00CF1183">
        <w:rPr>
          <w:rFonts w:ascii="Times New Roman" w:hAnsi="Times New Roman" w:cs="Times New Roman"/>
          <w:sz w:val="24"/>
          <w:szCs w:val="24"/>
        </w:rPr>
        <w:tab/>
        <w:t>06691  Kazincbarcika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13374  Kázsmárk</w:t>
      </w:r>
      <w:r w:rsidRPr="00CF1183">
        <w:rPr>
          <w:rFonts w:ascii="Times New Roman" w:hAnsi="Times New Roman" w:cs="Times New Roman"/>
          <w:sz w:val="24"/>
          <w:szCs w:val="24"/>
        </w:rPr>
        <w:tab/>
        <w:t>28431  Kék</w:t>
      </w:r>
      <w:r w:rsidRPr="00CF1183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15264  Kéked</w:t>
      </w:r>
      <w:r w:rsidRPr="00CF1183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CF1183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17145  Kenderes</w:t>
      </w:r>
      <w:r w:rsidRPr="00CF1183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CF1183">
        <w:rPr>
          <w:rFonts w:ascii="Times New Roman" w:hAnsi="Times New Roman" w:cs="Times New Roman"/>
          <w:sz w:val="24"/>
          <w:szCs w:val="24"/>
        </w:rPr>
        <w:tab/>
        <w:t>28079  Kerecsend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17066  Keresztéte</w:t>
      </w:r>
      <w:r w:rsidRPr="00CF1183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CF1183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32090  Királd</w:t>
      </w:r>
      <w:r w:rsidRPr="00CF1183">
        <w:rPr>
          <w:rFonts w:ascii="Times New Roman" w:hAnsi="Times New Roman" w:cs="Times New Roman"/>
          <w:sz w:val="24"/>
          <w:szCs w:val="24"/>
        </w:rPr>
        <w:tab/>
        <w:t>19424  Kisar</w:t>
      </w:r>
      <w:r w:rsidRPr="00CF1183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22460  Kisfüzes</w:t>
      </w:r>
      <w:r w:rsidRPr="00CF1183">
        <w:rPr>
          <w:rFonts w:ascii="Times New Roman" w:hAnsi="Times New Roman" w:cs="Times New Roman"/>
          <w:sz w:val="24"/>
          <w:szCs w:val="24"/>
        </w:rPr>
        <w:tab/>
        <w:t>22840  Kisgyőr</w:t>
      </w:r>
      <w:r w:rsidRPr="00CF1183">
        <w:rPr>
          <w:rFonts w:ascii="Times New Roman" w:hAnsi="Times New Roman" w:cs="Times New Roman"/>
          <w:sz w:val="24"/>
          <w:szCs w:val="24"/>
        </w:rPr>
        <w:tab/>
        <w:t>08509  Kishódos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28875  Kishuta</w:t>
      </w:r>
      <w:r w:rsidRPr="00CF1183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CF1183">
        <w:rPr>
          <w:rFonts w:ascii="Times New Roman" w:hAnsi="Times New Roman" w:cs="Times New Roman"/>
          <w:sz w:val="24"/>
          <w:szCs w:val="24"/>
        </w:rPr>
        <w:tab/>
        <w:t>18281  Kisköre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28477  Kisléta</w:t>
      </w:r>
      <w:r w:rsidRPr="00CF1183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29300  Kispalád</w:t>
      </w:r>
      <w:r w:rsidRPr="00CF1183">
        <w:rPr>
          <w:rFonts w:ascii="Times New Roman" w:hAnsi="Times New Roman" w:cs="Times New Roman"/>
          <w:sz w:val="24"/>
          <w:szCs w:val="24"/>
        </w:rPr>
        <w:tab/>
        <w:t>11448  Kisrozvágy</w:t>
      </w:r>
      <w:r w:rsidRPr="00CF1183">
        <w:rPr>
          <w:rFonts w:ascii="Times New Roman" w:hAnsi="Times New Roman" w:cs="Times New Roman"/>
          <w:sz w:val="24"/>
          <w:szCs w:val="24"/>
        </w:rPr>
        <w:tab/>
        <w:t>12399  Kistokaj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25919  Kisújszállás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09265  Kisvárda</w:t>
      </w:r>
      <w:r w:rsidRPr="00CF1183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09751  Kisszekeres</w:t>
      </w:r>
      <w:r w:rsidRPr="00CF1183">
        <w:rPr>
          <w:rFonts w:ascii="Times New Roman" w:hAnsi="Times New Roman" w:cs="Times New Roman"/>
          <w:sz w:val="24"/>
          <w:szCs w:val="24"/>
        </w:rPr>
        <w:tab/>
        <w:t>07445  Kocsord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10612  Komjáti</w:t>
      </w:r>
      <w:r w:rsidRPr="00CF1183">
        <w:rPr>
          <w:rFonts w:ascii="Times New Roman" w:hAnsi="Times New Roman" w:cs="Times New Roman"/>
          <w:sz w:val="24"/>
          <w:szCs w:val="24"/>
        </w:rPr>
        <w:tab/>
        <w:t>22336  Komlódtótfalu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16559  Komlóska</w:t>
      </w:r>
      <w:r w:rsidRPr="00CF1183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CF1183">
        <w:rPr>
          <w:rFonts w:ascii="Times New Roman" w:hAnsi="Times New Roman" w:cs="Times New Roman"/>
          <w:sz w:val="24"/>
          <w:szCs w:val="24"/>
        </w:rPr>
        <w:tab/>
        <w:t>23995  Kompolt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32498  Kondó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22956  Korlát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23728  Kótaj</w:t>
      </w:r>
      <w:r w:rsidRPr="00CF1183">
        <w:rPr>
          <w:rFonts w:ascii="Times New Roman" w:hAnsi="Times New Roman" w:cs="Times New Roman"/>
          <w:sz w:val="24"/>
          <w:szCs w:val="24"/>
        </w:rPr>
        <w:tab/>
        <w:t>28547  Kovácsvágás</w:t>
      </w:r>
      <w:r w:rsidRPr="00CF1183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14535  Kömlő</w:t>
      </w:r>
      <w:r w:rsidRPr="00CF1183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CF1183">
        <w:rPr>
          <w:rFonts w:ascii="Times New Roman" w:hAnsi="Times New Roman" w:cs="Times New Roman"/>
          <w:sz w:val="24"/>
          <w:szCs w:val="24"/>
        </w:rPr>
        <w:tab/>
        <w:t>26602  Köröm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19576  Krasznokvajda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22567  Kunhegyes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CF1183">
        <w:rPr>
          <w:rFonts w:ascii="Times New Roman" w:hAnsi="Times New Roman" w:cs="Times New Roman"/>
          <w:sz w:val="24"/>
          <w:szCs w:val="24"/>
        </w:rPr>
        <w:tab/>
        <w:t>18722  Kupa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11819  Kurityán</w:t>
      </w:r>
      <w:r w:rsidRPr="00CF1183">
        <w:rPr>
          <w:rFonts w:ascii="Times New Roman" w:hAnsi="Times New Roman" w:cs="Times New Roman"/>
          <w:sz w:val="24"/>
          <w:szCs w:val="24"/>
        </w:rPr>
        <w:tab/>
        <w:t>20844  Lácacséke</w:t>
      </w:r>
      <w:r w:rsidRPr="00CF1183">
        <w:rPr>
          <w:rFonts w:ascii="Times New Roman" w:hAnsi="Times New Roman" w:cs="Times New Roman"/>
          <w:sz w:val="24"/>
          <w:szCs w:val="24"/>
        </w:rPr>
        <w:tab/>
        <w:t>26231  Ládbesenyő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15857  Lak</w:t>
      </w:r>
      <w:r w:rsidRPr="00CF1183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CF1183">
        <w:rPr>
          <w:rFonts w:ascii="Times New Roman" w:hAnsi="Times New Roman" w:cs="Times New Roman"/>
          <w:sz w:val="24"/>
          <w:szCs w:val="24"/>
        </w:rPr>
        <w:tab/>
        <w:t>11660  Legyesbénye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03531  Léh</w:t>
      </w:r>
      <w:r w:rsidRPr="00CF1183">
        <w:rPr>
          <w:rFonts w:ascii="Times New Roman" w:hAnsi="Times New Roman" w:cs="Times New Roman"/>
          <w:sz w:val="24"/>
          <w:szCs w:val="24"/>
        </w:rPr>
        <w:tab/>
        <w:t>07038  Lénárddaróc</w:t>
      </w:r>
      <w:r w:rsidRPr="00CF118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30979  Levelek</w:t>
      </w:r>
      <w:r w:rsidRPr="00CF1183">
        <w:rPr>
          <w:rFonts w:ascii="Times New Roman" w:hAnsi="Times New Roman" w:cs="Times New Roman"/>
          <w:sz w:val="24"/>
          <w:szCs w:val="24"/>
        </w:rPr>
        <w:tab/>
        <w:t>28219  Litka</w:t>
      </w:r>
      <w:r w:rsidRPr="00CF1183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07995  Lövőpetri</w:t>
      </w:r>
      <w:r w:rsidRPr="00CF1183">
        <w:rPr>
          <w:rFonts w:ascii="Times New Roman" w:hAnsi="Times New Roman" w:cs="Times New Roman"/>
          <w:sz w:val="24"/>
          <w:szCs w:val="24"/>
        </w:rPr>
        <w:tab/>
        <w:t>03902  Mád</w:t>
      </w:r>
      <w:r w:rsidRPr="00CF1183">
        <w:rPr>
          <w:rFonts w:ascii="Times New Roman" w:hAnsi="Times New Roman" w:cs="Times New Roman"/>
          <w:sz w:val="24"/>
          <w:szCs w:val="24"/>
        </w:rPr>
        <w:tab/>
        <w:t>29984  Magosliget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16629  Magy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  <w:t>19600  Makkoshotyka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27696  Maklár</w:t>
      </w:r>
      <w:r w:rsidRPr="00CF1183">
        <w:rPr>
          <w:rFonts w:ascii="Times New Roman" w:hAnsi="Times New Roman" w:cs="Times New Roman"/>
          <w:sz w:val="24"/>
          <w:szCs w:val="24"/>
        </w:rPr>
        <w:tab/>
        <w:t>27395  Mályi</w:t>
      </w:r>
      <w:r w:rsidRPr="00CF1183">
        <w:rPr>
          <w:rFonts w:ascii="Times New Roman" w:hAnsi="Times New Roman" w:cs="Times New Roman"/>
          <w:sz w:val="24"/>
          <w:szCs w:val="24"/>
        </w:rPr>
        <w:tab/>
        <w:t>14915  Mályinka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02088  Mánd</w:t>
      </w:r>
      <w:r w:rsidRPr="00CF1183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CF1183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33224  Márokpapi</w:t>
      </w:r>
      <w:r w:rsidRPr="00CF1183">
        <w:rPr>
          <w:rFonts w:ascii="Times New Roman" w:hAnsi="Times New Roman" w:cs="Times New Roman"/>
          <w:sz w:val="24"/>
          <w:szCs w:val="24"/>
        </w:rPr>
        <w:tab/>
        <w:t>02024  Martonyi</w:t>
      </w:r>
      <w:r w:rsidRPr="00CF1183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19965  Mátraballa</w:t>
      </w:r>
      <w:r w:rsidRPr="00CF1183">
        <w:rPr>
          <w:rFonts w:ascii="Times New Roman" w:hAnsi="Times New Roman" w:cs="Times New Roman"/>
          <w:sz w:val="24"/>
          <w:szCs w:val="24"/>
        </w:rPr>
        <w:tab/>
        <w:t>14872  Mátraderecske</w:t>
      </w:r>
      <w:r w:rsidRPr="00CF1183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21768  Megyaszó</w:t>
      </w:r>
      <w:r w:rsidRPr="00CF1183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CF1183">
        <w:rPr>
          <w:rFonts w:ascii="Times New Roman" w:hAnsi="Times New Roman" w:cs="Times New Roman"/>
          <w:sz w:val="24"/>
          <w:szCs w:val="24"/>
        </w:rPr>
        <w:tab/>
        <w:t>25618  Méra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07463  Mérk</w:t>
      </w:r>
      <w:r w:rsidRPr="00CF1183">
        <w:rPr>
          <w:rFonts w:ascii="Times New Roman" w:hAnsi="Times New Roman" w:cs="Times New Roman"/>
          <w:sz w:val="24"/>
          <w:szCs w:val="24"/>
        </w:rPr>
        <w:tab/>
        <w:t>11758  Meszes</w:t>
      </w:r>
      <w:r w:rsidRPr="00CF1183">
        <w:rPr>
          <w:rFonts w:ascii="Times New Roman" w:hAnsi="Times New Roman" w:cs="Times New Roman"/>
          <w:sz w:val="24"/>
          <w:szCs w:val="24"/>
        </w:rPr>
        <w:tab/>
        <w:t>13833  Mezőcsát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11323  Mezőkeresztes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19433  Mezőkövesd</w:t>
      </w:r>
      <w:r w:rsidRPr="00CF1183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18379  Mezőnagymihály</w:t>
      </w:r>
      <w:r w:rsidRPr="00CF1183">
        <w:rPr>
          <w:rFonts w:ascii="Times New Roman" w:hAnsi="Times New Roman" w:cs="Times New Roman"/>
          <w:sz w:val="24"/>
          <w:szCs w:val="24"/>
        </w:rPr>
        <w:tab/>
        <w:t>11749  Mezőnyárád</w:t>
      </w:r>
      <w:r w:rsidRPr="00CF118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25089  Mezőszemere</w:t>
      </w:r>
      <w:r w:rsidRPr="00CF1183">
        <w:rPr>
          <w:rFonts w:ascii="Times New Roman" w:hAnsi="Times New Roman" w:cs="Times New Roman"/>
          <w:sz w:val="24"/>
          <w:szCs w:val="24"/>
        </w:rPr>
        <w:tab/>
        <w:t>31662  Mezőtárkány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03443  Mezőzombor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  <w:t>31282  Mikófalva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24253  Mikóháza</w:t>
      </w:r>
      <w:r w:rsidRPr="00CF1183">
        <w:rPr>
          <w:rFonts w:ascii="Times New Roman" w:hAnsi="Times New Roman" w:cs="Times New Roman"/>
          <w:sz w:val="24"/>
          <w:szCs w:val="24"/>
        </w:rPr>
        <w:tab/>
        <w:t>31750  Milota</w:t>
      </w:r>
      <w:r w:rsidRPr="00CF1183">
        <w:rPr>
          <w:rFonts w:ascii="Times New Roman" w:hAnsi="Times New Roman" w:cs="Times New Roman"/>
          <w:sz w:val="24"/>
          <w:szCs w:val="24"/>
        </w:rPr>
        <w:tab/>
        <w:t>30456  Miskolc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10968  Mogyoróska</w:t>
      </w:r>
      <w:r w:rsidRPr="00CF1183">
        <w:rPr>
          <w:rFonts w:ascii="Times New Roman" w:hAnsi="Times New Roman" w:cs="Times New Roman"/>
          <w:sz w:val="24"/>
          <w:szCs w:val="24"/>
        </w:rPr>
        <w:tab/>
        <w:t>09016  Monaj</w:t>
      </w:r>
      <w:r w:rsidRPr="00CF1183">
        <w:rPr>
          <w:rFonts w:ascii="Times New Roman" w:hAnsi="Times New Roman" w:cs="Times New Roman"/>
          <w:sz w:val="24"/>
          <w:szCs w:val="24"/>
        </w:rPr>
        <w:tab/>
        <w:t>07825  Monok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31565  Mónosbél</w:t>
      </w:r>
      <w:r w:rsidRPr="00CF118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  <w:t>21546  Múcsony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02158  Muhi</w:t>
      </w:r>
      <w:r w:rsidRPr="00CF1183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CF1183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04710  Nagyar</w:t>
      </w:r>
      <w:r w:rsidRPr="00CF1183">
        <w:rPr>
          <w:rFonts w:ascii="Times New Roman" w:hAnsi="Times New Roman" w:cs="Times New Roman"/>
          <w:sz w:val="24"/>
          <w:szCs w:val="24"/>
        </w:rPr>
        <w:tab/>
        <w:t>29188  Nagybarca</w:t>
      </w:r>
      <w:r w:rsidRPr="00CF1183">
        <w:rPr>
          <w:rFonts w:ascii="Times New Roman" w:hAnsi="Times New Roman" w:cs="Times New Roman"/>
          <w:sz w:val="24"/>
          <w:szCs w:val="24"/>
        </w:rPr>
        <w:tab/>
        <w:t>05582  Nagycsécs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22743  Nagycserkesz</w:t>
      </w:r>
      <w:r w:rsidRPr="00CF1183">
        <w:rPr>
          <w:rFonts w:ascii="Times New Roman" w:hAnsi="Times New Roman" w:cs="Times New Roman"/>
          <w:sz w:val="24"/>
          <w:szCs w:val="24"/>
        </w:rPr>
        <w:tab/>
        <w:t>21485  Nagydobos</w:t>
      </w:r>
      <w:r w:rsidRPr="00CF1183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27155  Nagyhalász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15468  Nagyhuta</w:t>
      </w:r>
      <w:r w:rsidRPr="00CF118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CF1183">
        <w:rPr>
          <w:rFonts w:ascii="Times New Roman" w:hAnsi="Times New Roman" w:cs="Times New Roman"/>
          <w:sz w:val="24"/>
          <w:szCs w:val="24"/>
        </w:rPr>
        <w:tab/>
        <w:t>24785  Nagykálló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26505  Nagykinizs</w:t>
      </w:r>
      <w:r w:rsidRPr="00CF118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33181  Nagyrozvágy</w:t>
      </w:r>
      <w:r w:rsidRPr="00CF1183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CF1183">
        <w:rPr>
          <w:rFonts w:ascii="Times New Roman" w:hAnsi="Times New Roman" w:cs="Times New Roman"/>
          <w:sz w:val="24"/>
          <w:szCs w:val="24"/>
        </w:rPr>
        <w:tab/>
        <w:t>27605  Nagytálya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10418  Nagyút</w:t>
      </w:r>
      <w:r w:rsidRPr="00CF1183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CF1183">
        <w:rPr>
          <w:rFonts w:ascii="Times New Roman" w:hAnsi="Times New Roman" w:cs="Times New Roman"/>
          <w:sz w:val="24"/>
          <w:szCs w:val="24"/>
        </w:rPr>
        <w:tab/>
        <w:t>28282  Nagyvisnyó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08420  Napkor</w:t>
      </w:r>
      <w:r w:rsidRPr="00CF1183">
        <w:rPr>
          <w:rFonts w:ascii="Times New Roman" w:hAnsi="Times New Roman" w:cs="Times New Roman"/>
          <w:sz w:val="24"/>
          <w:szCs w:val="24"/>
        </w:rPr>
        <w:tab/>
        <w:t>24156  Négyes</w:t>
      </w:r>
      <w:r w:rsidRPr="00CF1183">
        <w:rPr>
          <w:rFonts w:ascii="Times New Roman" w:hAnsi="Times New Roman" w:cs="Times New Roman"/>
          <w:sz w:val="24"/>
          <w:szCs w:val="24"/>
        </w:rPr>
        <w:tab/>
        <w:t>28033  Nekézseny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05245  Nemesbikk</w:t>
      </w:r>
      <w:r w:rsidRPr="00CF1183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CF1183">
        <w:rPr>
          <w:rFonts w:ascii="Times New Roman" w:hAnsi="Times New Roman" w:cs="Times New Roman"/>
          <w:sz w:val="24"/>
          <w:szCs w:val="24"/>
        </w:rPr>
        <w:tab/>
        <w:t>18810  Noszvaj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29276  Novaj</w:t>
      </w:r>
      <w:r w:rsidRPr="00CF1183">
        <w:rPr>
          <w:rFonts w:ascii="Times New Roman" w:hAnsi="Times New Roman" w:cs="Times New Roman"/>
          <w:sz w:val="24"/>
          <w:szCs w:val="24"/>
        </w:rPr>
        <w:tab/>
        <w:t>27191  Novajidrány</w:t>
      </w:r>
      <w:r w:rsidRPr="00CF1183">
        <w:rPr>
          <w:rFonts w:ascii="Times New Roman" w:hAnsi="Times New Roman" w:cs="Times New Roman"/>
          <w:sz w:val="24"/>
          <w:szCs w:val="24"/>
        </w:rPr>
        <w:tab/>
        <w:t>12885  Nyékládháza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04419  Nyésta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CF1183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31158  Nyírbogát</w:t>
      </w:r>
      <w:r w:rsidRPr="00CF1183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CF1183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25973  Nyírcsászári</w:t>
      </w:r>
      <w:r w:rsidRPr="00CF1183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CF1183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28440  Nyírgelse</w:t>
      </w:r>
      <w:r w:rsidRPr="00CF1183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CF1183">
        <w:rPr>
          <w:rFonts w:ascii="Times New Roman" w:hAnsi="Times New Roman" w:cs="Times New Roman"/>
          <w:sz w:val="24"/>
          <w:szCs w:val="24"/>
        </w:rPr>
        <w:tab/>
        <w:t>26435  Nyíri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14696  Nyíribrony</w:t>
      </w:r>
      <w:r w:rsidRPr="00CF1183">
        <w:rPr>
          <w:rFonts w:ascii="Times New Roman" w:hAnsi="Times New Roman" w:cs="Times New Roman"/>
          <w:sz w:val="24"/>
          <w:szCs w:val="24"/>
        </w:rPr>
        <w:tab/>
        <w:t>31477  Nyírjákó</w:t>
      </w:r>
      <w:r w:rsidRPr="00CF1183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32452  Nyírkáta</w:t>
      </w:r>
      <w:r w:rsidRPr="00CF1183">
        <w:rPr>
          <w:rFonts w:ascii="Times New Roman" w:hAnsi="Times New Roman" w:cs="Times New Roman"/>
          <w:sz w:val="24"/>
          <w:szCs w:val="24"/>
        </w:rPr>
        <w:tab/>
        <w:t>25928  Nyírkércs</w:t>
      </w:r>
      <w:r w:rsidRPr="00CF1183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11271  Nyírlugos</w:t>
      </w:r>
      <w:r w:rsidRPr="00CF1183">
        <w:rPr>
          <w:rFonts w:ascii="Times New Roman" w:hAnsi="Times New Roman" w:cs="Times New Roman"/>
          <w:sz w:val="24"/>
          <w:szCs w:val="24"/>
        </w:rPr>
        <w:tab/>
        <w:t>12274  Nyírmada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23269  Nyírmeggyes</w:t>
      </w:r>
      <w:r w:rsidRPr="00CF1183">
        <w:rPr>
          <w:rFonts w:ascii="Times New Roman" w:hAnsi="Times New Roman" w:cs="Times New Roman"/>
          <w:sz w:val="24"/>
          <w:szCs w:val="24"/>
        </w:rPr>
        <w:tab/>
        <w:t>26365  Nyírmihálydi</w:t>
      </w:r>
      <w:r w:rsidRPr="00CF1183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33145  Nyírpazony</w:t>
      </w:r>
      <w:r w:rsidRPr="00CF1183">
        <w:rPr>
          <w:rFonts w:ascii="Times New Roman" w:hAnsi="Times New Roman" w:cs="Times New Roman"/>
          <w:sz w:val="24"/>
          <w:szCs w:val="24"/>
        </w:rPr>
        <w:tab/>
        <w:t>03878  Nyírpilis</w:t>
      </w:r>
      <w:r w:rsidRPr="00CF1183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13550  Nyírtelek</w:t>
      </w:r>
      <w:r w:rsidRPr="00CF1183">
        <w:rPr>
          <w:rFonts w:ascii="Times New Roman" w:hAnsi="Times New Roman" w:cs="Times New Roman"/>
          <w:sz w:val="24"/>
          <w:szCs w:val="24"/>
        </w:rPr>
        <w:tab/>
        <w:t>09256  Nyírtét</w:t>
      </w:r>
      <w:r w:rsidRPr="00CF1183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16522  Nyírvasvári</w:t>
      </w:r>
      <w:r w:rsidRPr="00CF1183">
        <w:rPr>
          <w:rFonts w:ascii="Times New Roman" w:hAnsi="Times New Roman" w:cs="Times New Roman"/>
          <w:sz w:val="24"/>
          <w:szCs w:val="24"/>
        </w:rPr>
        <w:tab/>
        <w:t>04215  Nyomár</w:t>
      </w:r>
      <w:r w:rsidRPr="00CF1183">
        <w:rPr>
          <w:rFonts w:ascii="Times New Roman" w:hAnsi="Times New Roman" w:cs="Times New Roman"/>
          <w:sz w:val="24"/>
          <w:szCs w:val="24"/>
        </w:rPr>
        <w:tab/>
        <w:t>22284  Ófehértó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31778  Olaszliszka</w:t>
      </w:r>
      <w:r w:rsidRPr="00CF1183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CF1183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22558  Onga</w:t>
      </w:r>
      <w:r w:rsidRPr="00CF1183">
        <w:rPr>
          <w:rFonts w:ascii="Times New Roman" w:hAnsi="Times New Roman" w:cs="Times New Roman"/>
          <w:sz w:val="24"/>
          <w:szCs w:val="24"/>
        </w:rPr>
        <w:tab/>
        <w:t>22628  Ónod</w:t>
      </w:r>
      <w:r w:rsidRPr="00CF1183">
        <w:rPr>
          <w:rFonts w:ascii="Times New Roman" w:hAnsi="Times New Roman" w:cs="Times New Roman"/>
          <w:sz w:val="24"/>
          <w:szCs w:val="24"/>
        </w:rPr>
        <w:tab/>
        <w:t>27924  Ópályi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34069  Ormosbánya</w:t>
      </w:r>
      <w:r w:rsidRPr="00CF1183">
        <w:rPr>
          <w:rFonts w:ascii="Times New Roman" w:hAnsi="Times New Roman" w:cs="Times New Roman"/>
          <w:sz w:val="24"/>
          <w:szCs w:val="24"/>
        </w:rPr>
        <w:tab/>
        <w:t>27216  Ostoros</w:t>
      </w:r>
      <w:r w:rsidRPr="00CF1183">
        <w:rPr>
          <w:rFonts w:ascii="Times New Roman" w:hAnsi="Times New Roman" w:cs="Times New Roman"/>
          <w:sz w:val="24"/>
          <w:szCs w:val="24"/>
        </w:rPr>
        <w:tab/>
        <w:t>02866  Oszlár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14492  Ózd</w:t>
      </w:r>
      <w:r w:rsidRPr="00CF1183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CF1183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09025  Őr</w:t>
      </w:r>
      <w:r w:rsidRPr="00CF1183">
        <w:rPr>
          <w:rFonts w:ascii="Times New Roman" w:hAnsi="Times New Roman" w:cs="Times New Roman"/>
          <w:sz w:val="24"/>
          <w:szCs w:val="24"/>
        </w:rPr>
        <w:tab/>
        <w:t>15893  Pácin</w:t>
      </w:r>
      <w:r w:rsidRPr="00CF1183">
        <w:rPr>
          <w:rFonts w:ascii="Times New Roman" w:hAnsi="Times New Roman" w:cs="Times New Roman"/>
          <w:sz w:val="24"/>
          <w:szCs w:val="24"/>
        </w:rPr>
        <w:tab/>
        <w:t>12362  Pálháza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12371  Pamlény</w:t>
      </w:r>
      <w:r w:rsidRPr="00CF1183">
        <w:rPr>
          <w:rFonts w:ascii="Times New Roman" w:hAnsi="Times New Roman" w:cs="Times New Roman"/>
          <w:sz w:val="24"/>
          <w:szCs w:val="24"/>
        </w:rPr>
        <w:tab/>
        <w:t>24730  Pányok</w:t>
      </w:r>
      <w:r w:rsidRPr="00CF1183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27748  Pap</w:t>
      </w:r>
      <w:r w:rsidRPr="00CF1183">
        <w:rPr>
          <w:rFonts w:ascii="Times New Roman" w:hAnsi="Times New Roman" w:cs="Times New Roman"/>
          <w:sz w:val="24"/>
          <w:szCs w:val="24"/>
        </w:rPr>
        <w:tab/>
        <w:t>32577  Papos</w:t>
      </w:r>
      <w:r w:rsidRPr="00CF1183">
        <w:rPr>
          <w:rFonts w:ascii="Times New Roman" w:hAnsi="Times New Roman" w:cs="Times New Roman"/>
          <w:sz w:val="24"/>
          <w:szCs w:val="24"/>
        </w:rPr>
        <w:tab/>
        <w:t>07436  Parád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20215  Parádsasvár</w:t>
      </w:r>
      <w:r w:rsidRPr="00CF1183">
        <w:rPr>
          <w:rFonts w:ascii="Times New Roman" w:hAnsi="Times New Roman" w:cs="Times New Roman"/>
          <w:sz w:val="24"/>
          <w:szCs w:val="24"/>
        </w:rPr>
        <w:tab/>
        <w:t>26745  Parasznya</w:t>
      </w:r>
      <w:r w:rsidRPr="00CF1183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12186  Pátroha</w:t>
      </w:r>
      <w:r w:rsidRPr="00CF1183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CF1183">
        <w:rPr>
          <w:rFonts w:ascii="Times New Roman" w:hAnsi="Times New Roman" w:cs="Times New Roman"/>
          <w:sz w:val="24"/>
          <w:szCs w:val="24"/>
        </w:rPr>
        <w:tab/>
        <w:t>19567  Pély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17084  Penészlek</w:t>
      </w:r>
      <w:r w:rsidRPr="00CF1183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CF1183">
        <w:rPr>
          <w:rFonts w:ascii="Times New Roman" w:hAnsi="Times New Roman" w:cs="Times New Roman"/>
          <w:sz w:val="24"/>
          <w:szCs w:val="24"/>
        </w:rPr>
        <w:tab/>
        <w:t>24420  Pere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32683  Perecse</w:t>
      </w:r>
      <w:r w:rsidRPr="00CF1183">
        <w:rPr>
          <w:rFonts w:ascii="Times New Roman" w:hAnsi="Times New Roman" w:cs="Times New Roman"/>
          <w:sz w:val="24"/>
          <w:szCs w:val="24"/>
        </w:rPr>
        <w:tab/>
        <w:t>33419  Perkupa</w:t>
      </w:r>
      <w:r w:rsidRPr="00CF1183">
        <w:rPr>
          <w:rFonts w:ascii="Times New Roman" w:hAnsi="Times New Roman" w:cs="Times New Roman"/>
          <w:sz w:val="24"/>
          <w:szCs w:val="24"/>
        </w:rPr>
        <w:tab/>
        <w:t>12070  Pétervására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17224  Petneháza</w:t>
      </w:r>
      <w:r w:rsidRPr="00CF1183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CF1183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11244  Pócspetri</w:t>
      </w:r>
      <w:r w:rsidRPr="00CF118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22196  Poroszló</w:t>
      </w:r>
      <w:r w:rsidRPr="00CF1183">
        <w:rPr>
          <w:rFonts w:ascii="Times New Roman" w:hAnsi="Times New Roman" w:cs="Times New Roman"/>
          <w:sz w:val="24"/>
          <w:szCs w:val="24"/>
        </w:rPr>
        <w:tab/>
        <w:t>21272  Prügy</w:t>
      </w:r>
      <w:r w:rsidRPr="00CF1183">
        <w:rPr>
          <w:rFonts w:ascii="Times New Roman" w:hAnsi="Times New Roman" w:cs="Times New Roman"/>
          <w:sz w:val="24"/>
          <w:szCs w:val="24"/>
        </w:rPr>
        <w:tab/>
        <w:t>13860  Pusztadobos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17048  Pusztafalu</w:t>
      </w:r>
      <w:r w:rsidRPr="00CF1183">
        <w:rPr>
          <w:rFonts w:ascii="Times New Roman" w:hAnsi="Times New Roman" w:cs="Times New Roman"/>
          <w:sz w:val="24"/>
          <w:szCs w:val="24"/>
        </w:rPr>
        <w:tab/>
        <w:t>15413  Pusztaradvány</w:t>
      </w:r>
      <w:r w:rsidRPr="00CF1183">
        <w:rPr>
          <w:rFonts w:ascii="Times New Roman" w:hAnsi="Times New Roman" w:cs="Times New Roman"/>
          <w:sz w:val="24"/>
          <w:szCs w:val="24"/>
        </w:rPr>
        <w:tab/>
        <w:t>27410  Putnok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10162  Püspökladány</w:t>
      </w:r>
      <w:r w:rsidRPr="00CF1183">
        <w:rPr>
          <w:rFonts w:ascii="Times New Roman" w:hAnsi="Times New Roman" w:cs="Times New Roman"/>
          <w:sz w:val="24"/>
          <w:szCs w:val="24"/>
        </w:rPr>
        <w:tab/>
        <w:t>21193  Radostyán</w:t>
      </w:r>
      <w:r w:rsidRPr="00CF1183">
        <w:rPr>
          <w:rFonts w:ascii="Times New Roman" w:hAnsi="Times New Roman" w:cs="Times New Roman"/>
          <w:sz w:val="24"/>
          <w:szCs w:val="24"/>
        </w:rPr>
        <w:tab/>
        <w:t>06053  Ragály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29717  Rakaca</w:t>
      </w:r>
      <w:r w:rsidRPr="00CF1183">
        <w:rPr>
          <w:rFonts w:ascii="Times New Roman" w:hAnsi="Times New Roman" w:cs="Times New Roman"/>
          <w:sz w:val="24"/>
          <w:szCs w:val="24"/>
        </w:rPr>
        <w:tab/>
        <w:t>16133  Rakacaszend</w:t>
      </w:r>
      <w:r w:rsidRPr="00CF1183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31857  Ramocsaháza</w:t>
      </w:r>
      <w:r w:rsidRPr="00CF1183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CF1183">
        <w:rPr>
          <w:rFonts w:ascii="Times New Roman" w:hAnsi="Times New Roman" w:cs="Times New Roman"/>
          <w:sz w:val="24"/>
          <w:szCs w:val="24"/>
        </w:rPr>
        <w:tab/>
        <w:t>31909  Rásonysápberencs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12469  Rátka</w:t>
      </w:r>
      <w:r w:rsidRPr="00CF1183">
        <w:rPr>
          <w:rFonts w:ascii="Times New Roman" w:hAnsi="Times New Roman" w:cs="Times New Roman"/>
          <w:sz w:val="24"/>
          <w:szCs w:val="24"/>
        </w:rPr>
        <w:tab/>
        <w:t>09609  Recsk</w:t>
      </w:r>
      <w:r w:rsidRPr="00CF1183">
        <w:rPr>
          <w:rFonts w:ascii="Times New Roman" w:hAnsi="Times New Roman" w:cs="Times New Roman"/>
          <w:sz w:val="24"/>
          <w:szCs w:val="24"/>
        </w:rPr>
        <w:tab/>
        <w:t>08402  Regéc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31884  Répáshuta</w:t>
      </w:r>
      <w:r w:rsidRPr="00CF1183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CF1183">
        <w:rPr>
          <w:rFonts w:ascii="Times New Roman" w:hAnsi="Times New Roman" w:cs="Times New Roman"/>
          <w:sz w:val="24"/>
          <w:szCs w:val="24"/>
        </w:rPr>
        <w:tab/>
        <w:t>09317  Révleányvár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19220  Ricse</w:t>
      </w:r>
      <w:r w:rsidRPr="00CF1183">
        <w:rPr>
          <w:rFonts w:ascii="Times New Roman" w:hAnsi="Times New Roman" w:cs="Times New Roman"/>
          <w:sz w:val="24"/>
          <w:szCs w:val="24"/>
        </w:rPr>
        <w:tab/>
        <w:t>24581  Rohod</w:t>
      </w:r>
      <w:r w:rsidRPr="00CF1183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23029  Rudabánya</w:t>
      </w:r>
      <w:r w:rsidRPr="00CF1183">
        <w:rPr>
          <w:rFonts w:ascii="Times New Roman" w:hAnsi="Times New Roman" w:cs="Times New Roman"/>
          <w:sz w:val="24"/>
          <w:szCs w:val="24"/>
        </w:rPr>
        <w:tab/>
        <w:t>34120  Rudolftelep</w:t>
      </w:r>
      <w:r w:rsidRPr="00CF1183">
        <w:rPr>
          <w:rFonts w:ascii="Times New Roman" w:hAnsi="Times New Roman" w:cs="Times New Roman"/>
          <w:sz w:val="24"/>
          <w:szCs w:val="24"/>
        </w:rPr>
        <w:tab/>
        <w:t>03504  Sajóbábony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27331  Sajóecseg</w:t>
      </w:r>
      <w:r w:rsidRPr="00CF1183">
        <w:rPr>
          <w:rFonts w:ascii="Times New Roman" w:hAnsi="Times New Roman" w:cs="Times New Roman"/>
          <w:sz w:val="24"/>
          <w:szCs w:val="24"/>
        </w:rPr>
        <w:tab/>
        <w:t>10171  Sajógalgóc</w:t>
      </w:r>
      <w:r w:rsidRPr="00CF1183">
        <w:rPr>
          <w:rFonts w:ascii="Times New Roman" w:hAnsi="Times New Roman" w:cs="Times New Roman"/>
          <w:sz w:val="24"/>
          <w:szCs w:val="24"/>
        </w:rPr>
        <w:tab/>
        <w:t>03081  Sajóhídvég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03212  Sajóivánka</w:t>
      </w:r>
      <w:r w:rsidRPr="00CF1183">
        <w:rPr>
          <w:rFonts w:ascii="Times New Roman" w:hAnsi="Times New Roman" w:cs="Times New Roman"/>
          <w:sz w:val="24"/>
          <w:szCs w:val="24"/>
        </w:rPr>
        <w:tab/>
        <w:t>21670  Sajókápolna</w:t>
      </w:r>
      <w:r w:rsidRPr="00CF1183">
        <w:rPr>
          <w:rFonts w:ascii="Times New Roman" w:hAnsi="Times New Roman" w:cs="Times New Roman"/>
          <w:sz w:val="24"/>
          <w:szCs w:val="24"/>
        </w:rPr>
        <w:tab/>
        <w:t>14313  Sajókaza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26949  Sajókeresztúr</w:t>
      </w:r>
      <w:r w:rsidRPr="00CF1183">
        <w:rPr>
          <w:rFonts w:ascii="Times New Roman" w:hAnsi="Times New Roman" w:cs="Times New Roman"/>
          <w:sz w:val="24"/>
          <w:szCs w:val="24"/>
        </w:rPr>
        <w:tab/>
        <w:t>27173  Sajólád</w:t>
      </w:r>
      <w:r w:rsidRPr="00CF1183">
        <w:rPr>
          <w:rFonts w:ascii="Times New Roman" w:hAnsi="Times New Roman" w:cs="Times New Roman"/>
          <w:sz w:val="24"/>
          <w:szCs w:val="24"/>
        </w:rPr>
        <w:tab/>
        <w:t>22479  Sajólászlófalva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15945  Sajómercse</w:t>
      </w:r>
      <w:r w:rsidRPr="00CF1183">
        <w:rPr>
          <w:rFonts w:ascii="Times New Roman" w:hAnsi="Times New Roman" w:cs="Times New Roman"/>
          <w:sz w:val="24"/>
          <w:szCs w:val="24"/>
        </w:rPr>
        <w:tab/>
        <w:t>11332  Sajónémeti</w:t>
      </w:r>
      <w:r w:rsidRPr="00CF1183">
        <w:rPr>
          <w:rFonts w:ascii="Times New Roman" w:hAnsi="Times New Roman" w:cs="Times New Roman"/>
          <w:sz w:val="24"/>
          <w:szCs w:val="24"/>
        </w:rPr>
        <w:tab/>
        <w:t>08129  Sajóörös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18537  Sajópálfala</w:t>
      </w:r>
      <w:r w:rsidRPr="00CF1183">
        <w:rPr>
          <w:rFonts w:ascii="Times New Roman" w:hAnsi="Times New Roman" w:cs="Times New Roman"/>
          <w:sz w:val="24"/>
          <w:szCs w:val="24"/>
        </w:rPr>
        <w:tab/>
        <w:t>16638  Sajópetri</w:t>
      </w:r>
      <w:r w:rsidRPr="00CF1183">
        <w:rPr>
          <w:rFonts w:ascii="Times New Roman" w:hAnsi="Times New Roman" w:cs="Times New Roman"/>
          <w:sz w:val="24"/>
          <w:szCs w:val="24"/>
        </w:rPr>
        <w:tab/>
        <w:t>23782  Sajópüspöki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08970  Sajósenye</w:t>
      </w:r>
      <w:r w:rsidRPr="00CF1183">
        <w:rPr>
          <w:rFonts w:ascii="Times New Roman" w:hAnsi="Times New Roman" w:cs="Times New Roman"/>
          <w:sz w:val="24"/>
          <w:szCs w:val="24"/>
        </w:rPr>
        <w:tab/>
        <w:t>16054  Sajószentpéter</w:t>
      </w:r>
      <w:r w:rsidRPr="00CF1183">
        <w:rPr>
          <w:rFonts w:ascii="Times New Roman" w:hAnsi="Times New Roman" w:cs="Times New Roman"/>
          <w:sz w:val="24"/>
          <w:szCs w:val="24"/>
        </w:rPr>
        <w:tab/>
        <w:t>30340  Sajószöged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20738  Sajóvámos</w:t>
      </w:r>
      <w:r w:rsidRPr="00CF1183">
        <w:rPr>
          <w:rFonts w:ascii="Times New Roman" w:hAnsi="Times New Roman" w:cs="Times New Roman"/>
          <w:sz w:val="24"/>
          <w:szCs w:val="24"/>
        </w:rPr>
        <w:tab/>
        <w:t>27757  Sajóvelezd</w:t>
      </w:r>
      <w:r w:rsidRPr="00CF1183">
        <w:rPr>
          <w:rFonts w:ascii="Times New Roman" w:hAnsi="Times New Roman" w:cs="Times New Roman"/>
          <w:sz w:val="24"/>
          <w:szCs w:val="24"/>
        </w:rPr>
        <w:tab/>
        <w:t>04729  Sály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  <w:t>20516  Sárazsadány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27474  Sárospatak</w:t>
      </w:r>
      <w:r w:rsidRPr="00CF118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CF1183">
        <w:rPr>
          <w:rFonts w:ascii="Times New Roman" w:hAnsi="Times New Roman" w:cs="Times New Roman"/>
          <w:sz w:val="24"/>
          <w:szCs w:val="24"/>
        </w:rPr>
        <w:tab/>
        <w:t>07180  Sarud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02875  Sáta</w:t>
      </w:r>
      <w:r w:rsidRPr="00CF1183">
        <w:rPr>
          <w:rFonts w:ascii="Times New Roman" w:hAnsi="Times New Roman" w:cs="Times New Roman"/>
          <w:sz w:val="24"/>
          <w:szCs w:val="24"/>
        </w:rPr>
        <w:tab/>
        <w:t>05120  Sátoraljaújhely</w:t>
      </w:r>
      <w:r w:rsidRPr="00CF1183">
        <w:rPr>
          <w:rFonts w:ascii="Times New Roman" w:hAnsi="Times New Roman" w:cs="Times New Roman"/>
          <w:sz w:val="24"/>
          <w:szCs w:val="24"/>
        </w:rPr>
        <w:tab/>
        <w:t>25380  Selyeb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23755  Semjén</w:t>
      </w:r>
      <w:r w:rsidRPr="00CF1183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CF1183">
        <w:rPr>
          <w:rFonts w:ascii="Times New Roman" w:hAnsi="Times New Roman" w:cs="Times New Roman"/>
          <w:sz w:val="24"/>
          <w:szCs w:val="24"/>
        </w:rPr>
        <w:tab/>
        <w:t>32531  Serényfalva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23418  Sima</w:t>
      </w:r>
      <w:r w:rsidRPr="00CF1183">
        <w:rPr>
          <w:rFonts w:ascii="Times New Roman" w:hAnsi="Times New Roman" w:cs="Times New Roman"/>
          <w:sz w:val="24"/>
          <w:szCs w:val="24"/>
        </w:rPr>
        <w:tab/>
        <w:t>08527  Sirok</w:t>
      </w:r>
      <w:r w:rsidRPr="00CF1183">
        <w:rPr>
          <w:rFonts w:ascii="Times New Roman" w:hAnsi="Times New Roman" w:cs="Times New Roman"/>
          <w:sz w:val="24"/>
          <w:szCs w:val="24"/>
        </w:rPr>
        <w:tab/>
        <w:t>23889  Sonkád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13268  Sóstófalva</w:t>
      </w:r>
      <w:r w:rsidRPr="00CF1183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CF1183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03586  Szabolcsveresmart</w:t>
      </w:r>
      <w:r w:rsidRPr="00CF1183">
        <w:rPr>
          <w:rFonts w:ascii="Times New Roman" w:hAnsi="Times New Roman" w:cs="Times New Roman"/>
          <w:sz w:val="24"/>
          <w:szCs w:val="24"/>
        </w:rPr>
        <w:tab/>
        <w:t>16063  Szajla</w:t>
      </w:r>
      <w:r w:rsidRPr="00CF1183">
        <w:rPr>
          <w:rFonts w:ascii="Times New Roman" w:hAnsi="Times New Roman" w:cs="Times New Roman"/>
          <w:sz w:val="24"/>
          <w:szCs w:val="24"/>
        </w:rPr>
        <w:tab/>
        <w:t>32258  Szakácsi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03805  Szakáld</w:t>
      </w:r>
      <w:r w:rsidRPr="00CF1183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CF1183">
        <w:rPr>
          <w:rFonts w:ascii="Times New Roman" w:hAnsi="Times New Roman" w:cs="Times New Roman"/>
          <w:sz w:val="24"/>
          <w:szCs w:val="24"/>
        </w:rPr>
        <w:tab/>
        <w:t>31015  Szalaszend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16753  Szalonna</w:t>
      </w:r>
      <w:r w:rsidRPr="00CF1183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CF1183">
        <w:rPr>
          <w:rFonts w:ascii="Times New Roman" w:hAnsi="Times New Roman" w:cs="Times New Roman"/>
          <w:sz w:val="24"/>
          <w:szCs w:val="24"/>
        </w:rPr>
        <w:tab/>
        <w:t>22017  Szamosbecs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16300  Szamoskér</w:t>
      </w:r>
      <w:r w:rsidRPr="00CF1183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CF1183">
        <w:rPr>
          <w:rFonts w:ascii="Times New Roman" w:hAnsi="Times New Roman" w:cs="Times New Roman"/>
          <w:sz w:val="24"/>
          <w:szCs w:val="24"/>
        </w:rPr>
        <w:tab/>
        <w:t>30085  Szamostatárfalva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31273  Szamosújlak</w:t>
      </w:r>
      <w:r w:rsidRPr="00CF1183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CF1183">
        <w:rPr>
          <w:rFonts w:ascii="Times New Roman" w:hAnsi="Times New Roman" w:cs="Times New Roman"/>
          <w:sz w:val="24"/>
          <w:szCs w:val="24"/>
        </w:rPr>
        <w:tab/>
        <w:t>03382  Szarvaskő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08147  Szászfa</w:t>
      </w:r>
      <w:r w:rsidRPr="00CF1183">
        <w:rPr>
          <w:rFonts w:ascii="Times New Roman" w:hAnsi="Times New Roman" w:cs="Times New Roman"/>
          <w:sz w:val="24"/>
          <w:szCs w:val="24"/>
        </w:rPr>
        <w:tab/>
        <w:t>31237  Szatmárcseke</w:t>
      </w:r>
      <w:r w:rsidRPr="00CF1183">
        <w:rPr>
          <w:rFonts w:ascii="Times New Roman" w:hAnsi="Times New Roman" w:cs="Times New Roman"/>
          <w:sz w:val="24"/>
          <w:szCs w:val="24"/>
        </w:rPr>
        <w:tab/>
        <w:t>33817  Szegi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31510  Szegilong</w:t>
      </w:r>
      <w:r w:rsidRPr="00CF1183">
        <w:rPr>
          <w:rFonts w:ascii="Times New Roman" w:hAnsi="Times New Roman" w:cs="Times New Roman"/>
          <w:sz w:val="24"/>
          <w:szCs w:val="24"/>
        </w:rPr>
        <w:tab/>
        <w:t>31088  Székely</w:t>
      </w:r>
      <w:r w:rsidRPr="00CF1183">
        <w:rPr>
          <w:rFonts w:ascii="Times New Roman" w:hAnsi="Times New Roman" w:cs="Times New Roman"/>
          <w:sz w:val="24"/>
          <w:szCs w:val="24"/>
        </w:rPr>
        <w:tab/>
        <w:t>09830  Szemere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08077  Szendrő</w:t>
      </w:r>
      <w:r w:rsidRPr="00CF1183">
        <w:rPr>
          <w:rFonts w:ascii="Times New Roman" w:hAnsi="Times New Roman" w:cs="Times New Roman"/>
          <w:sz w:val="24"/>
          <w:szCs w:val="24"/>
        </w:rPr>
        <w:tab/>
        <w:t>27456  Szendrőlád</w:t>
      </w:r>
      <w:r w:rsidRPr="00CF1183">
        <w:rPr>
          <w:rFonts w:ascii="Times New Roman" w:hAnsi="Times New Roman" w:cs="Times New Roman"/>
          <w:sz w:val="24"/>
          <w:szCs w:val="24"/>
        </w:rPr>
        <w:tab/>
        <w:t>13231  Szentdomonkos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22169  Szentistván</w:t>
      </w:r>
      <w:r w:rsidRPr="00CF1183">
        <w:rPr>
          <w:rFonts w:ascii="Times New Roman" w:hAnsi="Times New Roman" w:cs="Times New Roman"/>
          <w:sz w:val="24"/>
          <w:szCs w:val="24"/>
        </w:rPr>
        <w:tab/>
        <w:t>08484  Szentistvánbaksa</w:t>
      </w:r>
      <w:r w:rsidRPr="00CF1183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30739  Szerencs</w:t>
      </w:r>
      <w:r w:rsidRPr="00CF118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CF1183">
        <w:rPr>
          <w:rFonts w:ascii="Times New Roman" w:hAnsi="Times New Roman" w:cs="Times New Roman"/>
          <w:sz w:val="24"/>
          <w:szCs w:val="24"/>
        </w:rPr>
        <w:tab/>
        <w:t>11013  Szihalom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21351  Szikszó</w:t>
      </w:r>
      <w:r w:rsidRPr="00CF1183">
        <w:rPr>
          <w:rFonts w:ascii="Times New Roman" w:hAnsi="Times New Roman" w:cs="Times New Roman"/>
          <w:sz w:val="24"/>
          <w:szCs w:val="24"/>
        </w:rPr>
        <w:tab/>
        <w:t>05643  Szilvásvárad</w:t>
      </w:r>
      <w:r w:rsidRPr="00CF1183">
        <w:rPr>
          <w:rFonts w:ascii="Times New Roman" w:hAnsi="Times New Roman" w:cs="Times New Roman"/>
          <w:sz w:val="24"/>
          <w:szCs w:val="24"/>
        </w:rPr>
        <w:tab/>
        <w:t>20871  Szin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11493  Szinpetri</w:t>
      </w:r>
      <w:r w:rsidRPr="00CF1183">
        <w:rPr>
          <w:rFonts w:ascii="Times New Roman" w:hAnsi="Times New Roman" w:cs="Times New Roman"/>
          <w:sz w:val="24"/>
          <w:szCs w:val="24"/>
        </w:rPr>
        <w:tab/>
        <w:t>09496  Szirmabesenyő</w:t>
      </w:r>
      <w:r w:rsidRPr="00CF1183">
        <w:rPr>
          <w:rFonts w:ascii="Times New Roman" w:hAnsi="Times New Roman" w:cs="Times New Roman"/>
          <w:sz w:val="24"/>
          <w:szCs w:val="24"/>
        </w:rPr>
        <w:tab/>
        <w:t>18892  Szomolya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34388  Szorgalmatos</w:t>
      </w:r>
      <w:r w:rsidRPr="00CF1183">
        <w:rPr>
          <w:rFonts w:ascii="Times New Roman" w:hAnsi="Times New Roman" w:cs="Times New Roman"/>
          <w:sz w:val="24"/>
          <w:szCs w:val="24"/>
        </w:rPr>
        <w:tab/>
        <w:t>16179  Szögliget</w:t>
      </w:r>
      <w:r w:rsidRPr="00CF1183">
        <w:rPr>
          <w:rFonts w:ascii="Times New Roman" w:hAnsi="Times New Roman" w:cs="Times New Roman"/>
          <w:sz w:val="24"/>
          <w:szCs w:val="24"/>
        </w:rPr>
        <w:tab/>
        <w:t>07889  Szőlősardó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13523  Szúcs</w:t>
      </w:r>
      <w:r w:rsidRPr="00CF1183">
        <w:rPr>
          <w:rFonts w:ascii="Times New Roman" w:hAnsi="Times New Roman" w:cs="Times New Roman"/>
          <w:sz w:val="24"/>
          <w:szCs w:val="24"/>
        </w:rPr>
        <w:tab/>
        <w:t>03160  Szuhafő</w:t>
      </w:r>
      <w:r w:rsidRPr="00CF1183">
        <w:rPr>
          <w:rFonts w:ascii="Times New Roman" w:hAnsi="Times New Roman" w:cs="Times New Roman"/>
          <w:sz w:val="24"/>
          <w:szCs w:val="24"/>
        </w:rPr>
        <w:tab/>
        <w:t>11110  Szuhakálló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24606  Szuhogy</w:t>
      </w:r>
      <w:r w:rsidRPr="00CF1183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CF1183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18245  Taktaharkány</w:t>
      </w:r>
      <w:r w:rsidRPr="00CF1183">
        <w:rPr>
          <w:rFonts w:ascii="Times New Roman" w:hAnsi="Times New Roman" w:cs="Times New Roman"/>
          <w:sz w:val="24"/>
          <w:szCs w:val="24"/>
        </w:rPr>
        <w:tab/>
        <w:t>28787  Taktakenéz</w:t>
      </w:r>
      <w:r w:rsidRPr="00CF1183">
        <w:rPr>
          <w:rFonts w:ascii="Times New Roman" w:hAnsi="Times New Roman" w:cs="Times New Roman"/>
          <w:sz w:val="24"/>
          <w:szCs w:val="24"/>
        </w:rPr>
        <w:tab/>
        <w:t>03133  Taktaszada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12210  Tállya</w:t>
      </w:r>
      <w:r w:rsidRPr="00CF1183">
        <w:rPr>
          <w:rFonts w:ascii="Times New Roman" w:hAnsi="Times New Roman" w:cs="Times New Roman"/>
          <w:sz w:val="24"/>
          <w:szCs w:val="24"/>
        </w:rPr>
        <w:tab/>
        <w:t>21740  Tarcal</w:t>
      </w:r>
      <w:r w:rsidRPr="00CF1183">
        <w:rPr>
          <w:rFonts w:ascii="Times New Roman" w:hAnsi="Times New Roman" w:cs="Times New Roman"/>
          <w:sz w:val="24"/>
          <w:szCs w:val="24"/>
        </w:rPr>
        <w:tab/>
        <w:t>08165  Tard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14784  Tardona</w:t>
      </w:r>
      <w:r w:rsidRPr="00CF1183">
        <w:rPr>
          <w:rFonts w:ascii="Times New Roman" w:hAnsi="Times New Roman" w:cs="Times New Roman"/>
          <w:sz w:val="24"/>
          <w:szCs w:val="24"/>
        </w:rPr>
        <w:tab/>
        <w:t>32966  Tarnabod</w:t>
      </w:r>
      <w:r w:rsidRPr="00CF1183">
        <w:rPr>
          <w:rFonts w:ascii="Times New Roman" w:hAnsi="Times New Roman" w:cs="Times New Roman"/>
          <w:sz w:val="24"/>
          <w:szCs w:val="24"/>
        </w:rPr>
        <w:tab/>
        <w:t>13240  Tarnalelesz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23348  Tarnaméra</w:t>
      </w:r>
      <w:r w:rsidRPr="00CF1183">
        <w:rPr>
          <w:rFonts w:ascii="Times New Roman" w:hAnsi="Times New Roman" w:cs="Times New Roman"/>
          <w:sz w:val="24"/>
          <w:szCs w:val="24"/>
        </w:rPr>
        <w:tab/>
        <w:t>14128  Tarnaörs</w:t>
      </w:r>
      <w:r w:rsidRPr="00CF1183">
        <w:rPr>
          <w:rFonts w:ascii="Times New Roman" w:hAnsi="Times New Roman" w:cs="Times New Roman"/>
          <w:sz w:val="24"/>
          <w:szCs w:val="24"/>
        </w:rPr>
        <w:tab/>
        <w:t>09052  Tarnaszentmária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16160  Tarnaszentmiklós</w:t>
      </w:r>
      <w:r w:rsidRPr="00CF1183">
        <w:rPr>
          <w:rFonts w:ascii="Times New Roman" w:hAnsi="Times New Roman" w:cs="Times New Roman"/>
          <w:sz w:val="24"/>
          <w:szCs w:val="24"/>
        </w:rPr>
        <w:tab/>
        <w:t>17163  Tarnazsadány</w:t>
      </w:r>
      <w:r w:rsidRPr="00CF1183">
        <w:rPr>
          <w:rFonts w:ascii="Times New Roman" w:hAnsi="Times New Roman" w:cs="Times New Roman"/>
          <w:sz w:val="24"/>
          <w:szCs w:val="24"/>
        </w:rPr>
        <w:tab/>
        <w:t>04312  Tarpa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  <w:t>13763  Telkibánya</w:t>
      </w:r>
      <w:r w:rsidRPr="00CF1183">
        <w:rPr>
          <w:rFonts w:ascii="Times New Roman" w:hAnsi="Times New Roman" w:cs="Times New Roman"/>
          <w:sz w:val="24"/>
          <w:szCs w:val="24"/>
        </w:rPr>
        <w:tab/>
        <w:t>14076  Tenk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  <w:t>33358  Terem</w:t>
      </w:r>
      <w:r w:rsidRPr="00CF1183">
        <w:rPr>
          <w:rFonts w:ascii="Times New Roman" w:hAnsi="Times New Roman" w:cs="Times New Roman"/>
          <w:sz w:val="24"/>
          <w:szCs w:val="24"/>
        </w:rPr>
        <w:tab/>
        <w:t>28635  Teresztenye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12229  Terpes</w:t>
      </w:r>
      <w:r w:rsidRPr="00CF118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CF1183">
        <w:rPr>
          <w:rFonts w:ascii="Times New Roman" w:hAnsi="Times New Roman" w:cs="Times New Roman"/>
          <w:sz w:val="24"/>
          <w:szCs w:val="24"/>
        </w:rPr>
        <w:tab/>
        <w:t>30447  Tibolddaróc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08952  Tiborszállás</w:t>
      </w:r>
      <w:r w:rsidRPr="00CF1183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CF1183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02291  Tiszabábolna</w:t>
      </w:r>
      <w:r w:rsidRPr="00CF1183">
        <w:rPr>
          <w:rFonts w:ascii="Times New Roman" w:hAnsi="Times New Roman" w:cs="Times New Roman"/>
          <w:sz w:val="24"/>
          <w:szCs w:val="24"/>
        </w:rPr>
        <w:tab/>
        <w:t>17817  Tiszabecs</w:t>
      </w:r>
      <w:r w:rsidRPr="00CF1183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20172  Tiszabezdéd</w:t>
      </w:r>
      <w:r w:rsidRPr="00CF118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CF1183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29133  Tiszacsermely</w:t>
      </w:r>
      <w:r w:rsidRPr="00CF1183">
        <w:rPr>
          <w:rFonts w:ascii="Times New Roman" w:hAnsi="Times New Roman" w:cs="Times New Roman"/>
          <w:sz w:val="24"/>
          <w:szCs w:val="24"/>
        </w:rPr>
        <w:tab/>
        <w:t>06433  Tiszadada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16230  Tiszaderzs</w:t>
      </w:r>
      <w:r w:rsidRPr="00CF1183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CF1183">
        <w:rPr>
          <w:rFonts w:ascii="Times New Roman" w:hAnsi="Times New Roman" w:cs="Times New Roman"/>
          <w:sz w:val="24"/>
          <w:szCs w:val="24"/>
        </w:rPr>
        <w:tab/>
        <w:t>03717  Tiszadorogma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09113  Tiszaeszlár</w:t>
      </w:r>
      <w:r w:rsidRPr="00CF118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CF1183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CF1183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13976  Tiszakarád</w:t>
      </w:r>
      <w:r w:rsidRPr="00CF1183">
        <w:rPr>
          <w:rFonts w:ascii="Times New Roman" w:hAnsi="Times New Roman" w:cs="Times New Roman"/>
          <w:sz w:val="24"/>
          <w:szCs w:val="24"/>
        </w:rPr>
        <w:tab/>
        <w:t>04446  Tiszakerecseny</w:t>
      </w:r>
      <w:r w:rsidRPr="00CF1183">
        <w:rPr>
          <w:rFonts w:ascii="Times New Roman" w:hAnsi="Times New Roman" w:cs="Times New Roman"/>
          <w:sz w:val="24"/>
          <w:szCs w:val="24"/>
        </w:rPr>
        <w:tab/>
        <w:t>13888  Tiszakeszi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08794  Tiszakóród</w:t>
      </w:r>
      <w:r w:rsidRPr="00CF1183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CF1183">
        <w:rPr>
          <w:rFonts w:ascii="Times New Roman" w:hAnsi="Times New Roman" w:cs="Times New Roman"/>
          <w:sz w:val="24"/>
          <w:szCs w:val="24"/>
        </w:rPr>
        <w:tab/>
        <w:t>23524  Tiszalök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28398  Tiszalúc</w:t>
      </w:r>
      <w:r w:rsidRPr="00CF1183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CF1183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07083  Tiszanána</w:t>
      </w:r>
      <w:r w:rsidRPr="00CF1183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CF1183">
        <w:rPr>
          <w:rFonts w:ascii="Times New Roman" w:hAnsi="Times New Roman" w:cs="Times New Roman"/>
          <w:sz w:val="24"/>
          <w:szCs w:val="24"/>
        </w:rPr>
        <w:tab/>
        <w:t>08633  Tiszapalkonya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10205  Tiszarád</w:t>
      </w:r>
      <w:r w:rsidRPr="00CF118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CF1183">
        <w:rPr>
          <w:rFonts w:ascii="Times New Roman" w:hAnsi="Times New Roman" w:cs="Times New Roman"/>
          <w:sz w:val="24"/>
          <w:szCs w:val="24"/>
        </w:rPr>
        <w:tab/>
        <w:t>13541  Tiszaszalka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22789  Tiszaszentimre</w:t>
      </w:r>
      <w:r w:rsidRPr="00CF1183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CF1183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30298  Tiszatardos</w:t>
      </w:r>
      <w:r w:rsidRPr="00CF1183">
        <w:rPr>
          <w:rFonts w:ascii="Times New Roman" w:hAnsi="Times New Roman" w:cs="Times New Roman"/>
          <w:sz w:val="24"/>
          <w:szCs w:val="24"/>
        </w:rPr>
        <w:tab/>
        <w:t>30377  Tiszatarján</w:t>
      </w:r>
      <w:r w:rsidRPr="00CF1183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28352  Tiszaújváros</w:t>
      </w:r>
      <w:r w:rsidRPr="00CF1183">
        <w:rPr>
          <w:rFonts w:ascii="Times New Roman" w:hAnsi="Times New Roman" w:cs="Times New Roman"/>
          <w:sz w:val="24"/>
          <w:szCs w:val="24"/>
        </w:rPr>
        <w:tab/>
        <w:t>10977  Tiszavalk</w:t>
      </w:r>
      <w:r w:rsidRPr="00CF1183">
        <w:rPr>
          <w:rFonts w:ascii="Times New Roman" w:hAnsi="Times New Roman" w:cs="Times New Roman"/>
          <w:sz w:val="24"/>
          <w:szCs w:val="24"/>
        </w:rPr>
        <w:tab/>
        <w:t>07597  Tiszavasvári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33747  Tiszavid</w:t>
      </w:r>
      <w:r w:rsidRPr="00CF1183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CF1183">
        <w:rPr>
          <w:rFonts w:ascii="Times New Roman" w:hAnsi="Times New Roman" w:cs="Times New Roman"/>
          <w:sz w:val="24"/>
          <w:szCs w:val="24"/>
        </w:rPr>
        <w:tab/>
        <w:t>20260  Tivadar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09964  Tófalu</w:t>
      </w:r>
      <w:r w:rsidRPr="00CF1183">
        <w:rPr>
          <w:rFonts w:ascii="Times New Roman" w:hAnsi="Times New Roman" w:cs="Times New Roman"/>
          <w:sz w:val="24"/>
          <w:szCs w:val="24"/>
        </w:rPr>
        <w:tab/>
        <w:t>18306  Tokaj</w:t>
      </w:r>
      <w:r w:rsidRPr="00CF1183">
        <w:rPr>
          <w:rFonts w:ascii="Times New Roman" w:hAnsi="Times New Roman" w:cs="Times New Roman"/>
          <w:sz w:val="24"/>
          <w:szCs w:val="24"/>
        </w:rPr>
        <w:tab/>
        <w:t>28051  Tolcsva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CF1183">
        <w:rPr>
          <w:rFonts w:ascii="Times New Roman" w:hAnsi="Times New Roman" w:cs="Times New Roman"/>
          <w:sz w:val="24"/>
          <w:szCs w:val="24"/>
        </w:rPr>
        <w:tab/>
        <w:t>14890  Tomor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16902  Tornabarakony</w:t>
      </w:r>
      <w:r w:rsidRPr="00CF1183">
        <w:rPr>
          <w:rFonts w:ascii="Times New Roman" w:hAnsi="Times New Roman" w:cs="Times New Roman"/>
          <w:sz w:val="24"/>
          <w:szCs w:val="24"/>
        </w:rPr>
        <w:tab/>
        <w:t>10375  Tornakápolna</w:t>
      </w:r>
      <w:r w:rsidRPr="00CF1183">
        <w:rPr>
          <w:rFonts w:ascii="Times New Roman" w:hAnsi="Times New Roman" w:cs="Times New Roman"/>
          <w:sz w:val="24"/>
          <w:szCs w:val="24"/>
        </w:rPr>
        <w:tab/>
        <w:t>18801  Tornanádaska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27836  Tornaszentandrás</w:t>
      </w:r>
      <w:r w:rsidRPr="00CF1183">
        <w:rPr>
          <w:rFonts w:ascii="Times New Roman" w:hAnsi="Times New Roman" w:cs="Times New Roman"/>
          <w:sz w:val="24"/>
          <w:szCs w:val="24"/>
        </w:rPr>
        <w:tab/>
        <w:t>30517  Tornaszentjakab</w:t>
      </w:r>
      <w:r w:rsidRPr="00CF1183">
        <w:rPr>
          <w:rFonts w:ascii="Times New Roman" w:hAnsi="Times New Roman" w:cs="Times New Roman"/>
          <w:sz w:val="24"/>
          <w:szCs w:val="24"/>
        </w:rPr>
        <w:tab/>
        <w:t>29054  Tornyosnémeti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16957  Tornyospálca</w:t>
      </w:r>
      <w:r w:rsidRPr="00CF1183">
        <w:rPr>
          <w:rFonts w:ascii="Times New Roman" w:hAnsi="Times New Roman" w:cs="Times New Roman"/>
          <w:sz w:val="24"/>
          <w:szCs w:val="24"/>
        </w:rPr>
        <w:tab/>
        <w:t>04914  Trizs</w:t>
      </w:r>
      <w:r w:rsidRPr="00CF1183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13602  Túristvándi</w:t>
      </w:r>
      <w:r w:rsidRPr="00CF1183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CF1183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31398  Tyukod</w:t>
      </w:r>
      <w:r w:rsidRPr="00CF1183">
        <w:rPr>
          <w:rFonts w:ascii="Times New Roman" w:hAnsi="Times New Roman" w:cs="Times New Roman"/>
          <w:sz w:val="24"/>
          <w:szCs w:val="24"/>
        </w:rPr>
        <w:tab/>
        <w:t>12487  Újcsanálos</w:t>
      </w:r>
      <w:r w:rsidRPr="00CF1183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26611  Újfehértó</w:t>
      </w:r>
      <w:r w:rsidRPr="00CF1183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27623  Újlőrincfalva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18351  Uppony</w:t>
      </w:r>
      <w:r w:rsidRPr="00CF1183">
        <w:rPr>
          <w:rFonts w:ascii="Times New Roman" w:hAnsi="Times New Roman" w:cs="Times New Roman"/>
          <w:sz w:val="24"/>
          <w:szCs w:val="24"/>
        </w:rPr>
        <w:tab/>
        <w:t>28981  Ura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31820  Uszka</w:t>
      </w:r>
      <w:r w:rsidRPr="00CF1183">
        <w:rPr>
          <w:rFonts w:ascii="Times New Roman" w:hAnsi="Times New Roman" w:cs="Times New Roman"/>
          <w:sz w:val="24"/>
          <w:szCs w:val="24"/>
        </w:rPr>
        <w:tab/>
        <w:t>07223  Vadna</w:t>
      </w:r>
      <w:r w:rsidRPr="00CF1183">
        <w:rPr>
          <w:rFonts w:ascii="Times New Roman" w:hAnsi="Times New Roman" w:cs="Times New Roman"/>
          <w:sz w:val="24"/>
          <w:szCs w:val="24"/>
        </w:rPr>
        <w:tab/>
        <w:t>29151  Vágáshuta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18591  Vaja</w:t>
      </w:r>
      <w:r w:rsidRPr="00CF1183">
        <w:rPr>
          <w:rFonts w:ascii="Times New Roman" w:hAnsi="Times New Roman" w:cs="Times New Roman"/>
          <w:sz w:val="24"/>
          <w:szCs w:val="24"/>
        </w:rPr>
        <w:tab/>
        <w:t>30003  Vajdácska</w:t>
      </w:r>
      <w:r w:rsidRPr="00CF1183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27322  Vámosatya</w:t>
      </w:r>
      <w:r w:rsidRPr="00CF1183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15149  Vámosújfalu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  <w:t>27012  Váraszó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21810  Varbó</w:t>
      </w:r>
      <w:r w:rsidRPr="00CF1183">
        <w:rPr>
          <w:rFonts w:ascii="Times New Roman" w:hAnsi="Times New Roman" w:cs="Times New Roman"/>
          <w:sz w:val="24"/>
          <w:szCs w:val="24"/>
        </w:rPr>
        <w:tab/>
        <w:t>10144  Varbóc</w:t>
      </w:r>
      <w:r w:rsidRPr="00CF1183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27100  Vasmegyer</w:t>
      </w:r>
      <w:r w:rsidRPr="00CF1183">
        <w:rPr>
          <w:rFonts w:ascii="Times New Roman" w:hAnsi="Times New Roman" w:cs="Times New Roman"/>
          <w:sz w:val="24"/>
          <w:szCs w:val="24"/>
        </w:rPr>
        <w:tab/>
        <w:t>30076  Vatta</w:t>
      </w:r>
      <w:r w:rsidRPr="00CF1183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24147  Verpelét</w:t>
      </w:r>
      <w:r w:rsidRPr="00CF1183">
        <w:rPr>
          <w:rFonts w:ascii="Times New Roman" w:hAnsi="Times New Roman" w:cs="Times New Roman"/>
          <w:sz w:val="24"/>
          <w:szCs w:val="24"/>
        </w:rPr>
        <w:tab/>
        <w:t>11581  Vilmány</w:t>
      </w:r>
      <w:r w:rsidRPr="00CF1183">
        <w:rPr>
          <w:rFonts w:ascii="Times New Roman" w:hAnsi="Times New Roman" w:cs="Times New Roman"/>
          <w:sz w:val="24"/>
          <w:szCs w:val="24"/>
        </w:rPr>
        <w:tab/>
        <w:t>12982  Vilyvitány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05096  Viss</w:t>
      </w:r>
      <w:r w:rsidRPr="00CF1183">
        <w:rPr>
          <w:rFonts w:ascii="Times New Roman" w:hAnsi="Times New Roman" w:cs="Times New Roman"/>
          <w:sz w:val="24"/>
          <w:szCs w:val="24"/>
        </w:rPr>
        <w:tab/>
        <w:t>03957  Viszló</w:t>
      </w:r>
      <w:r w:rsidRPr="00CF1183">
        <w:rPr>
          <w:rFonts w:ascii="Times New Roman" w:hAnsi="Times New Roman" w:cs="Times New Roman"/>
          <w:sz w:val="24"/>
          <w:szCs w:val="24"/>
        </w:rPr>
        <w:tab/>
        <w:t>21087  Vizsoly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03063  Zádorfalva</w:t>
      </w:r>
      <w:r w:rsidRPr="00CF1183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CF1183">
        <w:rPr>
          <w:rFonts w:ascii="Times New Roman" w:hAnsi="Times New Roman" w:cs="Times New Roman"/>
          <w:sz w:val="24"/>
          <w:szCs w:val="24"/>
        </w:rPr>
        <w:tab/>
        <w:t>06275  Zajta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15617  Zalkod</w:t>
      </w:r>
      <w:r w:rsidRPr="00CF1183">
        <w:rPr>
          <w:rFonts w:ascii="Times New Roman" w:hAnsi="Times New Roman" w:cs="Times New Roman"/>
          <w:sz w:val="24"/>
          <w:szCs w:val="24"/>
        </w:rPr>
        <w:tab/>
        <w:t>23445  Zaránk</w:t>
      </w:r>
      <w:r w:rsidRPr="00CF1183">
        <w:rPr>
          <w:rFonts w:ascii="Times New Roman" w:hAnsi="Times New Roman" w:cs="Times New Roman"/>
          <w:sz w:val="24"/>
          <w:szCs w:val="24"/>
        </w:rPr>
        <w:tab/>
        <w:t>31608  Zemplénagárd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19275  Ziliz</w:t>
      </w:r>
      <w:r w:rsidRPr="00CF1183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28750  Zsarolyán</w:t>
      </w:r>
      <w:r w:rsidRPr="00CF1183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CF1183">
        <w:rPr>
          <w:rFonts w:ascii="Times New Roman" w:hAnsi="Times New Roman" w:cs="Times New Roman"/>
          <w:sz w:val="24"/>
          <w:szCs w:val="24"/>
        </w:rPr>
        <w:tab/>
        <w:t>13037  Zsurk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712787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12787">
        <w:rPr>
          <w:rFonts w:ascii="Times New Roman" w:hAnsi="Times New Roman" w:cs="Times New Roman"/>
          <w:b/>
          <w:sz w:val="24"/>
          <w:szCs w:val="24"/>
        </w:rPr>
        <w:t>Szakma megnevezése: Kardiológia</w:t>
      </w:r>
      <w:r w:rsidRPr="00712787">
        <w:rPr>
          <w:rFonts w:ascii="Times New Roman" w:hAnsi="Times New Roman" w:cs="Times New Roman"/>
          <w:b/>
          <w:sz w:val="24"/>
          <w:szCs w:val="24"/>
        </w:rPr>
        <w:tab/>
        <w:t>Szakmakód: 4000</w:t>
      </w:r>
    </w:p>
    <w:p w:rsidR="00456A17" w:rsidRPr="00712787" w:rsidRDefault="00456A17" w:rsidP="00A80F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12787">
        <w:rPr>
          <w:rFonts w:ascii="Times New Roman" w:hAnsi="Times New Roman" w:cs="Times New Roman"/>
          <w:b/>
          <w:sz w:val="24"/>
          <w:szCs w:val="24"/>
        </w:rPr>
        <w:t>Progresszivitási szint: 1</w:t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27641  Álmosd</w:t>
      </w:r>
      <w:r w:rsidRPr="00CF118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CF118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15167  Bakonszeg</w:t>
      </w:r>
      <w:r w:rsidRPr="00CF118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CF118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18467  Berekböszörmény</w:t>
      </w:r>
      <w:r w:rsidRPr="00CF118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CF118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19956  Biharkeresztes</w:t>
      </w:r>
      <w:r w:rsidRPr="00CF118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CF1183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14137  Bojt</w:t>
      </w:r>
      <w:r w:rsidRPr="00CF1183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CF118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05573  Derecske</w:t>
      </w:r>
      <w:r w:rsidRPr="00CF1183">
        <w:rPr>
          <w:rFonts w:ascii="Times New Roman" w:hAnsi="Times New Roman" w:cs="Times New Roman"/>
          <w:sz w:val="24"/>
          <w:szCs w:val="24"/>
        </w:rPr>
        <w:tab/>
        <w:t>14614  Ebes</w:t>
      </w:r>
      <w:r w:rsidRPr="00CF118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25469  Esztár</w:t>
      </w:r>
      <w:r w:rsidRPr="00CF118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CF118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16993  Furta</w:t>
      </w:r>
      <w:r w:rsidRPr="00CF118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CF118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16568  Görbeháza</w:t>
      </w:r>
      <w:r w:rsidRPr="00CF118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CF118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12803  Hajdúdorog</w:t>
      </w:r>
      <w:r w:rsidRPr="00CF118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CF118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31097  Hajdúsámson</w:t>
      </w:r>
      <w:r w:rsidRPr="00CF118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CF118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29391  Hencida</w:t>
      </w:r>
      <w:r w:rsidRPr="00CF118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CF118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02307  Kaba</w:t>
      </w:r>
      <w:r w:rsidRPr="00CF1183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CF118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02167  Komádi</w:t>
      </w:r>
      <w:r w:rsidRPr="00CF118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CF118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08943  Körösszegapáti</w:t>
      </w:r>
      <w:r w:rsidRPr="00CF118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CF118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31033  Mezőpeterd</w:t>
      </w:r>
      <w:r w:rsidRPr="00CF1183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CF118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25894  Monostorpályi</w:t>
      </w:r>
      <w:r w:rsidRPr="00CF1183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CF118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08907  Nagykereki</w:t>
      </w:r>
      <w:r w:rsidRPr="00CF118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CF1183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06187  Nyíradony</w:t>
      </w:r>
      <w:r w:rsidRPr="00CF118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CF1183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23117  Polgár</w:t>
      </w:r>
      <w:r w:rsidRPr="00CF1183">
        <w:rPr>
          <w:rFonts w:ascii="Times New Roman" w:hAnsi="Times New Roman" w:cs="Times New Roman"/>
          <w:sz w:val="24"/>
          <w:szCs w:val="24"/>
        </w:rPr>
        <w:tab/>
        <w:t>26116  Sáp</w:t>
      </w:r>
      <w:r w:rsidRPr="00CF118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19099  Szentpéterszeg</w:t>
      </w:r>
      <w:r w:rsidRPr="00CF118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CF1183">
        <w:rPr>
          <w:rFonts w:ascii="Times New Roman" w:hAnsi="Times New Roman" w:cs="Times New Roman"/>
          <w:sz w:val="24"/>
          <w:szCs w:val="24"/>
        </w:rPr>
        <w:tab/>
        <w:t>31042  Tépe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15644  Tiszacsege</w:t>
      </w:r>
      <w:r w:rsidRPr="00CF118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CF1183">
        <w:rPr>
          <w:rFonts w:ascii="Times New Roman" w:hAnsi="Times New Roman" w:cs="Times New Roman"/>
          <w:sz w:val="24"/>
          <w:szCs w:val="24"/>
        </w:rPr>
        <w:tab/>
        <w:t>25876  Told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23393  Újiráz</w:t>
      </w:r>
      <w:r w:rsidRPr="00CF118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CF118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11925  Újtikos</w:t>
      </w:r>
      <w:r w:rsidRPr="00CF118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CF118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CF1183">
        <w:rPr>
          <w:rFonts w:ascii="Times New Roman" w:hAnsi="Times New Roman" w:cs="Times New Roman"/>
          <w:sz w:val="24"/>
          <w:szCs w:val="24"/>
        </w:rPr>
        <w:tab/>
      </w:r>
    </w:p>
    <w:p w:rsidR="00456A17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>11138  Vekerd</w:t>
      </w:r>
      <w:r w:rsidRPr="00CF1183">
        <w:rPr>
          <w:rFonts w:ascii="Times New Roman" w:hAnsi="Times New Roman" w:cs="Times New Roman"/>
          <w:sz w:val="24"/>
          <w:szCs w:val="24"/>
        </w:rPr>
        <w:tab/>
        <w:t>04817  Zsáka</w:t>
      </w:r>
    </w:p>
    <w:p w:rsidR="00456A17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EC5CE8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C5CE8">
        <w:rPr>
          <w:rFonts w:ascii="Times New Roman" w:hAnsi="Times New Roman" w:cs="Times New Roman"/>
          <w:b/>
          <w:sz w:val="24"/>
          <w:szCs w:val="24"/>
        </w:rPr>
        <w:t>Szakma megnevezése: Pszichiátriai rehabilitáció</w:t>
      </w:r>
      <w:r w:rsidRPr="00EC5CE8">
        <w:rPr>
          <w:rFonts w:ascii="Times New Roman" w:hAnsi="Times New Roman" w:cs="Times New Roman"/>
          <w:b/>
          <w:sz w:val="24"/>
          <w:szCs w:val="24"/>
        </w:rPr>
        <w:tab/>
        <w:t>Szakmakód: 1804</w:t>
      </w:r>
    </w:p>
    <w:p w:rsidR="00456A17" w:rsidRPr="00EC5CE8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C5CE8">
        <w:rPr>
          <w:rFonts w:ascii="Times New Roman" w:hAnsi="Times New Roman" w:cs="Times New Roman"/>
          <w:b/>
          <w:sz w:val="24"/>
          <w:szCs w:val="24"/>
        </w:rPr>
        <w:t>Progresszivitási szint: 1</w:t>
      </w:r>
    </w:p>
    <w:p w:rsidR="00456A17" w:rsidRPr="00EC5CE8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27641  Álmosd</w:t>
      </w:r>
      <w:r w:rsidRPr="0089712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89712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34102  Bocskaikert</w:t>
      </w:r>
      <w:r w:rsidRPr="00897123">
        <w:rPr>
          <w:rFonts w:ascii="Times New Roman" w:hAnsi="Times New Roman" w:cs="Times New Roman"/>
          <w:sz w:val="24"/>
          <w:szCs w:val="24"/>
        </w:rPr>
        <w:tab/>
        <w:t>14614  Ebes</w:t>
      </w:r>
      <w:r w:rsidRPr="0089712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34014  Folyás</w:t>
      </w:r>
      <w:r w:rsidRPr="0089712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89712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26170  Hajdúbagos</w:t>
      </w:r>
      <w:r w:rsidRPr="0089712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89712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10393  Hajdúhadház</w:t>
      </w:r>
      <w:r w:rsidRPr="0089712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89712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05175  Hajdúszoboszló</w:t>
      </w:r>
      <w:r w:rsidRPr="0089712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89712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06266  Hosszúpályi</w:t>
      </w:r>
      <w:r w:rsidRPr="00897123">
        <w:rPr>
          <w:rFonts w:ascii="Times New Roman" w:hAnsi="Times New Roman" w:cs="Times New Roman"/>
          <w:sz w:val="24"/>
          <w:szCs w:val="24"/>
        </w:rPr>
        <w:tab/>
        <w:t>02307  Kaba</w:t>
      </w:r>
      <w:r w:rsidRPr="0089712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05768  Létavértes</w:t>
      </w:r>
      <w:r w:rsidRPr="0089712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89712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28103  Nádudvar</w:t>
      </w:r>
      <w:r w:rsidRPr="0089712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89712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32382  Nyírmártonfalva</w:t>
      </w:r>
      <w:r w:rsidRPr="0089712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89712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15644  Tiszacsege</w:t>
      </w:r>
      <w:r w:rsidRPr="0089712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89712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32568  Újszentmargita</w:t>
      </w:r>
      <w:r w:rsidRPr="0089712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89712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EC5CE8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C5CE8">
        <w:rPr>
          <w:rFonts w:ascii="Times New Roman" w:hAnsi="Times New Roman" w:cs="Times New Roman"/>
          <w:b/>
          <w:sz w:val="24"/>
          <w:szCs w:val="24"/>
        </w:rPr>
        <w:t>Szakma megnevezése: Pszichiátriai rehabilitáció</w:t>
      </w:r>
      <w:r w:rsidRPr="00EC5CE8">
        <w:rPr>
          <w:rFonts w:ascii="Times New Roman" w:hAnsi="Times New Roman" w:cs="Times New Roman"/>
          <w:b/>
          <w:sz w:val="24"/>
          <w:szCs w:val="24"/>
        </w:rPr>
        <w:tab/>
        <w:t>Szakmakód: 1804</w:t>
      </w:r>
    </w:p>
    <w:p w:rsidR="00456A17" w:rsidRPr="00EC5CE8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C5CE8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27641  Álmosd</w:t>
      </w:r>
      <w:r w:rsidRPr="0089712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89712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34102  Bocskaikert</w:t>
      </w:r>
      <w:r w:rsidRPr="00897123">
        <w:rPr>
          <w:rFonts w:ascii="Times New Roman" w:hAnsi="Times New Roman" w:cs="Times New Roman"/>
          <w:sz w:val="24"/>
          <w:szCs w:val="24"/>
        </w:rPr>
        <w:tab/>
        <w:t>14614  Ebes</w:t>
      </w:r>
      <w:r w:rsidRPr="0089712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34014  Folyás</w:t>
      </w:r>
      <w:r w:rsidRPr="0089712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89712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26170  Hajdúbagos</w:t>
      </w:r>
      <w:r w:rsidRPr="0089712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89712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10393  Hajdúhadház</w:t>
      </w:r>
      <w:r w:rsidRPr="0089712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89712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05175  Hajdúszoboszló</w:t>
      </w:r>
      <w:r w:rsidRPr="0089712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89712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06266  Hosszúpályi</w:t>
      </w:r>
      <w:r w:rsidRPr="00897123">
        <w:rPr>
          <w:rFonts w:ascii="Times New Roman" w:hAnsi="Times New Roman" w:cs="Times New Roman"/>
          <w:sz w:val="24"/>
          <w:szCs w:val="24"/>
        </w:rPr>
        <w:tab/>
        <w:t>02307  Kaba</w:t>
      </w:r>
      <w:r w:rsidRPr="0089712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05768  Létavértes</w:t>
      </w:r>
      <w:r w:rsidRPr="0089712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89712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28103  Nádudvar</w:t>
      </w:r>
      <w:r w:rsidRPr="0089712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89712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32382  Nyírmártonfalva</w:t>
      </w:r>
      <w:r w:rsidRPr="0089712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89712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15644  Tiszacsege</w:t>
      </w:r>
      <w:r w:rsidRPr="0089712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89712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32568  Újszentmargita</w:t>
      </w:r>
      <w:r w:rsidRPr="0089712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89712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1B6E51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B6E51">
        <w:rPr>
          <w:rFonts w:ascii="Times New Roman" w:hAnsi="Times New Roman" w:cs="Times New Roman"/>
          <w:b/>
          <w:sz w:val="24"/>
          <w:szCs w:val="24"/>
        </w:rPr>
        <w:t>Szakma megnevezése: Pszichiátriai rehabilitáció</w:t>
      </w:r>
      <w:r w:rsidRPr="001B6E51">
        <w:rPr>
          <w:rFonts w:ascii="Times New Roman" w:hAnsi="Times New Roman" w:cs="Times New Roman"/>
          <w:b/>
          <w:sz w:val="24"/>
          <w:szCs w:val="24"/>
        </w:rPr>
        <w:tab/>
        <w:t>Szakmakód: 1804</w:t>
      </w:r>
    </w:p>
    <w:p w:rsidR="00456A17" w:rsidRPr="001B6E51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B6E51">
        <w:rPr>
          <w:rFonts w:ascii="Times New Roman" w:hAnsi="Times New Roman" w:cs="Times New Roman"/>
          <w:b/>
          <w:sz w:val="24"/>
          <w:szCs w:val="24"/>
        </w:rPr>
        <w:t>Progresszivitási szint: 3</w:t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12441  Abádszalók</w:t>
      </w:r>
      <w:r w:rsidRPr="00897123">
        <w:rPr>
          <w:rFonts w:ascii="Times New Roman" w:hAnsi="Times New Roman" w:cs="Times New Roman"/>
          <w:sz w:val="24"/>
          <w:szCs w:val="24"/>
        </w:rPr>
        <w:tab/>
        <w:t>02820  Abaújlak</w:t>
      </w:r>
      <w:r w:rsidRPr="00897123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10357  Abod</w:t>
      </w:r>
      <w:r w:rsidRPr="00897123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897123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27641  Álmosd</w:t>
      </w:r>
      <w:r w:rsidRPr="00897123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897123">
        <w:rPr>
          <w:rFonts w:ascii="Times New Roman" w:hAnsi="Times New Roman" w:cs="Times New Roman"/>
          <w:sz w:val="24"/>
          <w:szCs w:val="24"/>
        </w:rPr>
        <w:tab/>
        <w:t>14429  Alsógagy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28839  Alsószuha</w:t>
      </w:r>
      <w:r w:rsidRPr="00897123">
        <w:rPr>
          <w:rFonts w:ascii="Times New Roman" w:hAnsi="Times New Roman" w:cs="Times New Roman"/>
          <w:sz w:val="24"/>
          <w:szCs w:val="24"/>
        </w:rPr>
        <w:tab/>
        <w:t>08217  Alsótelekes</w:t>
      </w:r>
      <w:r w:rsidRPr="00897123">
        <w:rPr>
          <w:rFonts w:ascii="Times New Roman" w:hAnsi="Times New Roman" w:cs="Times New Roman"/>
          <w:sz w:val="24"/>
          <w:szCs w:val="24"/>
        </w:rPr>
        <w:tab/>
        <w:t>29814  Alsóvadász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21032  Alsózsolca</w:t>
      </w:r>
      <w:r w:rsidRPr="00897123">
        <w:rPr>
          <w:rFonts w:ascii="Times New Roman" w:hAnsi="Times New Roman" w:cs="Times New Roman"/>
          <w:sz w:val="24"/>
          <w:szCs w:val="24"/>
        </w:rPr>
        <w:tab/>
        <w:t>17987  Andornaktálya</w:t>
      </w:r>
      <w:r w:rsidRPr="00897123">
        <w:rPr>
          <w:rFonts w:ascii="Times New Roman" w:hAnsi="Times New Roman" w:cs="Times New Roman"/>
          <w:sz w:val="24"/>
          <w:szCs w:val="24"/>
        </w:rPr>
        <w:tab/>
        <w:t>03771  Arnót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03823  Ároktő</w:t>
      </w:r>
      <w:r w:rsidRPr="0089712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897123">
        <w:rPr>
          <w:rFonts w:ascii="Times New Roman" w:hAnsi="Times New Roman" w:cs="Times New Roman"/>
          <w:sz w:val="24"/>
          <w:szCs w:val="24"/>
        </w:rPr>
        <w:tab/>
        <w:t>04233  Aszaló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20011  Bagamér</w:t>
      </w:r>
      <w:r w:rsidRPr="00897123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897123">
        <w:rPr>
          <w:rFonts w:ascii="Times New Roman" w:hAnsi="Times New Roman" w:cs="Times New Roman"/>
          <w:sz w:val="24"/>
          <w:szCs w:val="24"/>
        </w:rPr>
        <w:tab/>
        <w:t>18184  Baktakék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22521  Balajt</w:t>
      </w:r>
      <w:r w:rsidRPr="0089712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897123">
        <w:rPr>
          <w:rFonts w:ascii="Times New Roman" w:hAnsi="Times New Roman" w:cs="Times New Roman"/>
          <w:sz w:val="24"/>
          <w:szCs w:val="24"/>
        </w:rPr>
        <w:tab/>
        <w:t>25159  Bánhorváti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21953  Bánréve</w:t>
      </w:r>
      <w:r w:rsidRPr="00897123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897123">
        <w:rPr>
          <w:rFonts w:ascii="Times New Roman" w:hAnsi="Times New Roman" w:cs="Times New Roman"/>
          <w:sz w:val="24"/>
          <w:szCs w:val="24"/>
        </w:rPr>
        <w:tab/>
        <w:t>27049  Becskeháza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33446  Bedő</w:t>
      </w:r>
      <w:r w:rsidRPr="0089712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897123">
        <w:rPr>
          <w:rFonts w:ascii="Times New Roman" w:hAnsi="Times New Roman" w:cs="Times New Roman"/>
          <w:sz w:val="24"/>
          <w:szCs w:val="24"/>
        </w:rPr>
        <w:tab/>
        <w:t>34005  Berekfürdő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34290  Berente</w:t>
      </w:r>
      <w:r w:rsidRPr="00897123">
        <w:rPr>
          <w:rFonts w:ascii="Times New Roman" w:hAnsi="Times New Roman" w:cs="Times New Roman"/>
          <w:sz w:val="24"/>
          <w:szCs w:val="24"/>
        </w:rPr>
        <w:tab/>
        <w:t>29674  Beret</w:t>
      </w:r>
      <w:r w:rsidRPr="0089712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26356  Berzék</w:t>
      </w:r>
      <w:r w:rsidRPr="0089712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897123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24828  Biharnagybajom</w:t>
      </w:r>
      <w:r w:rsidRPr="0089712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897123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27429  Bódvalenke</w:t>
      </w:r>
      <w:r w:rsidRPr="00897123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897123">
        <w:rPr>
          <w:rFonts w:ascii="Times New Roman" w:hAnsi="Times New Roman" w:cs="Times New Roman"/>
          <w:sz w:val="24"/>
          <w:szCs w:val="24"/>
        </w:rPr>
        <w:tab/>
        <w:t>05926  Bódvaszilas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25195  Bogács</w:t>
      </w:r>
      <w:r w:rsidRPr="00897123">
        <w:rPr>
          <w:rFonts w:ascii="Times New Roman" w:hAnsi="Times New Roman" w:cs="Times New Roman"/>
          <w:sz w:val="24"/>
          <w:szCs w:val="24"/>
        </w:rPr>
        <w:tab/>
        <w:t>14137  Bojt</w:t>
      </w:r>
      <w:r w:rsidRPr="00897123">
        <w:rPr>
          <w:rFonts w:ascii="Times New Roman" w:hAnsi="Times New Roman" w:cs="Times New Roman"/>
          <w:sz w:val="24"/>
          <w:szCs w:val="24"/>
        </w:rPr>
        <w:tab/>
        <w:t>08396  Boldva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30669  Borsodbóta</w:t>
      </w:r>
      <w:r w:rsidRPr="00897123">
        <w:rPr>
          <w:rFonts w:ascii="Times New Roman" w:hAnsi="Times New Roman" w:cs="Times New Roman"/>
          <w:sz w:val="24"/>
          <w:szCs w:val="24"/>
        </w:rPr>
        <w:tab/>
        <w:t>16124  Borsodgeszt</w:t>
      </w:r>
      <w:r w:rsidRPr="00897123">
        <w:rPr>
          <w:rFonts w:ascii="Times New Roman" w:hAnsi="Times New Roman" w:cs="Times New Roman"/>
          <w:sz w:val="24"/>
          <w:szCs w:val="24"/>
        </w:rPr>
        <w:tab/>
        <w:t>06707  Borsodivánka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16799  Borsodszirák</w:t>
      </w:r>
      <w:r w:rsidRPr="00897123">
        <w:rPr>
          <w:rFonts w:ascii="Times New Roman" w:hAnsi="Times New Roman" w:cs="Times New Roman"/>
          <w:sz w:val="24"/>
          <w:szCs w:val="24"/>
        </w:rPr>
        <w:tab/>
        <w:t>05306  Bőcs</w:t>
      </w:r>
      <w:r w:rsidRPr="0089712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13596  Bükkábrány</w:t>
      </w:r>
      <w:r w:rsidRPr="00897123">
        <w:rPr>
          <w:rFonts w:ascii="Times New Roman" w:hAnsi="Times New Roman" w:cs="Times New Roman"/>
          <w:sz w:val="24"/>
          <w:szCs w:val="24"/>
        </w:rPr>
        <w:tab/>
        <w:t>27890  Bükkaranyos</w:t>
      </w:r>
      <w:r w:rsidRPr="00897123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32887  Bükkzsérc</w:t>
      </w:r>
      <w:r w:rsidRPr="00897123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897123">
        <w:rPr>
          <w:rFonts w:ascii="Times New Roman" w:hAnsi="Times New Roman" w:cs="Times New Roman"/>
          <w:sz w:val="24"/>
          <w:szCs w:val="24"/>
        </w:rPr>
        <w:tab/>
        <w:t>08493  Csenyéte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06974  Cserépfalu</w:t>
      </w:r>
      <w:r w:rsidRPr="00897123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897123">
        <w:rPr>
          <w:rFonts w:ascii="Times New Roman" w:hAnsi="Times New Roman" w:cs="Times New Roman"/>
          <w:sz w:val="24"/>
          <w:szCs w:val="24"/>
        </w:rPr>
        <w:tab/>
        <w:t>34111  Csincse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05333  Csobád</w:t>
      </w:r>
      <w:r w:rsidRPr="00897123">
        <w:rPr>
          <w:rFonts w:ascii="Times New Roman" w:hAnsi="Times New Roman" w:cs="Times New Roman"/>
          <w:sz w:val="24"/>
          <w:szCs w:val="24"/>
        </w:rPr>
        <w:tab/>
        <w:t>14289  Csokvaomány</w:t>
      </w:r>
      <w:r w:rsidRPr="00897123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11350  Damak</w:t>
      </w:r>
      <w:r w:rsidRPr="0089712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897123">
        <w:rPr>
          <w:rFonts w:ascii="Times New Roman" w:hAnsi="Times New Roman" w:cs="Times New Roman"/>
          <w:sz w:val="24"/>
          <w:szCs w:val="24"/>
        </w:rPr>
        <w:tab/>
        <w:t>31954  Debréte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04686  Dédestapolcsány</w:t>
      </w:r>
      <w:r w:rsidRPr="0089712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897123">
        <w:rPr>
          <w:rFonts w:ascii="Times New Roman" w:hAnsi="Times New Roman" w:cs="Times New Roman"/>
          <w:sz w:val="24"/>
          <w:szCs w:val="24"/>
        </w:rPr>
        <w:tab/>
        <w:t>10524  Detek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06123  Dövény</w:t>
      </w:r>
      <w:r w:rsidRPr="00897123">
        <w:rPr>
          <w:rFonts w:ascii="Times New Roman" w:hAnsi="Times New Roman" w:cs="Times New Roman"/>
          <w:sz w:val="24"/>
          <w:szCs w:val="24"/>
        </w:rPr>
        <w:tab/>
        <w:t>27669  Dubicsány</w:t>
      </w:r>
      <w:r w:rsidRPr="00897123">
        <w:rPr>
          <w:rFonts w:ascii="Times New Roman" w:hAnsi="Times New Roman" w:cs="Times New Roman"/>
          <w:sz w:val="24"/>
          <w:szCs w:val="24"/>
        </w:rPr>
        <w:tab/>
        <w:t>14614  Ebes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09432  Ecsegfalva</w:t>
      </w:r>
      <w:r w:rsidRPr="00897123">
        <w:rPr>
          <w:rFonts w:ascii="Times New Roman" w:hAnsi="Times New Roman" w:cs="Times New Roman"/>
          <w:sz w:val="24"/>
          <w:szCs w:val="24"/>
        </w:rPr>
        <w:tab/>
        <w:t>10728  Edelény</w:t>
      </w:r>
      <w:r w:rsidRPr="00897123">
        <w:rPr>
          <w:rFonts w:ascii="Times New Roman" w:hAnsi="Times New Roman" w:cs="Times New Roman"/>
          <w:sz w:val="24"/>
          <w:szCs w:val="24"/>
        </w:rPr>
        <w:tab/>
        <w:t>02981  Egerfarmos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05865  Egerlövő</w:t>
      </w:r>
      <w:r w:rsidRPr="00897123">
        <w:rPr>
          <w:rFonts w:ascii="Times New Roman" w:hAnsi="Times New Roman" w:cs="Times New Roman"/>
          <w:sz w:val="24"/>
          <w:szCs w:val="24"/>
        </w:rPr>
        <w:tab/>
        <w:t>13356  Égerszög</w:t>
      </w:r>
      <w:r w:rsidRPr="0089712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04677  Emőd</w:t>
      </w:r>
      <w:r w:rsidRPr="00897123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897123">
        <w:rPr>
          <w:rFonts w:ascii="Times New Roman" w:hAnsi="Times New Roman" w:cs="Times New Roman"/>
          <w:sz w:val="24"/>
          <w:szCs w:val="24"/>
        </w:rPr>
        <w:tab/>
        <w:t>29708  Felsőgagy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31723  Felsőkelecsény</w:t>
      </w:r>
      <w:r w:rsidRPr="00897123">
        <w:rPr>
          <w:rFonts w:ascii="Times New Roman" w:hAnsi="Times New Roman" w:cs="Times New Roman"/>
          <w:sz w:val="24"/>
          <w:szCs w:val="24"/>
        </w:rPr>
        <w:tab/>
        <w:t>32762  Felsőnyárád</w:t>
      </w:r>
      <w:r w:rsidRPr="00897123">
        <w:rPr>
          <w:rFonts w:ascii="Times New Roman" w:hAnsi="Times New Roman" w:cs="Times New Roman"/>
          <w:sz w:val="24"/>
          <w:szCs w:val="24"/>
        </w:rPr>
        <w:tab/>
        <w:t>16328  Felsőtárkány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31671  Felsőtelekes</w:t>
      </w:r>
      <w:r w:rsidRPr="00897123">
        <w:rPr>
          <w:rFonts w:ascii="Times New Roman" w:hAnsi="Times New Roman" w:cs="Times New Roman"/>
          <w:sz w:val="24"/>
          <w:szCs w:val="24"/>
        </w:rPr>
        <w:tab/>
        <w:t>23533  Felsővadász</w:t>
      </w:r>
      <w:r w:rsidRPr="00897123">
        <w:rPr>
          <w:rFonts w:ascii="Times New Roman" w:hAnsi="Times New Roman" w:cs="Times New Roman"/>
          <w:sz w:val="24"/>
          <w:szCs w:val="24"/>
        </w:rPr>
        <w:tab/>
        <w:t>02848  Felsőzsolca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34014  Folyás</w:t>
      </w:r>
      <w:r w:rsidRPr="00897123">
        <w:rPr>
          <w:rFonts w:ascii="Times New Roman" w:hAnsi="Times New Roman" w:cs="Times New Roman"/>
          <w:sz w:val="24"/>
          <w:szCs w:val="24"/>
        </w:rPr>
        <w:tab/>
        <w:t>30483  Forró</w:t>
      </w:r>
      <w:r w:rsidRPr="0089712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16993  Furta</w:t>
      </w:r>
      <w:r w:rsidRPr="0089712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89712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05494  Gadna</w:t>
      </w:r>
      <w:r w:rsidRPr="00897123">
        <w:rPr>
          <w:rFonts w:ascii="Times New Roman" w:hAnsi="Times New Roman" w:cs="Times New Roman"/>
          <w:sz w:val="24"/>
          <w:szCs w:val="24"/>
        </w:rPr>
        <w:tab/>
        <w:t>28732  Gagyapáti</w:t>
      </w:r>
      <w:r w:rsidRPr="00897123">
        <w:rPr>
          <w:rFonts w:ascii="Times New Roman" w:hAnsi="Times New Roman" w:cs="Times New Roman"/>
          <w:sz w:val="24"/>
          <w:szCs w:val="24"/>
        </w:rPr>
        <w:tab/>
        <w:t>28307  Gagybátor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03744  Gagyvendégi</w:t>
      </w:r>
      <w:r w:rsidRPr="00897123">
        <w:rPr>
          <w:rFonts w:ascii="Times New Roman" w:hAnsi="Times New Roman" w:cs="Times New Roman"/>
          <w:sz w:val="24"/>
          <w:szCs w:val="24"/>
        </w:rPr>
        <w:tab/>
        <w:t>19293  Galvács</w:t>
      </w:r>
      <w:r w:rsidRPr="00897123">
        <w:rPr>
          <w:rFonts w:ascii="Times New Roman" w:hAnsi="Times New Roman" w:cs="Times New Roman"/>
          <w:sz w:val="24"/>
          <w:szCs w:val="24"/>
        </w:rPr>
        <w:tab/>
        <w:t>23719  Gelej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15608  Gesztely</w:t>
      </w:r>
      <w:r w:rsidRPr="00897123">
        <w:rPr>
          <w:rFonts w:ascii="Times New Roman" w:hAnsi="Times New Roman" w:cs="Times New Roman"/>
          <w:sz w:val="24"/>
          <w:szCs w:val="24"/>
        </w:rPr>
        <w:tab/>
        <w:t>21564  Girincs</w:t>
      </w:r>
      <w:r w:rsidRPr="00897123">
        <w:rPr>
          <w:rFonts w:ascii="Times New Roman" w:hAnsi="Times New Roman" w:cs="Times New Roman"/>
          <w:sz w:val="24"/>
          <w:szCs w:val="24"/>
        </w:rPr>
        <w:tab/>
        <w:t>09706  Gömörszőlős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16568  Görbeháza</w:t>
      </w:r>
      <w:r w:rsidRPr="0089712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89712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12803  Hajdúdorog</w:t>
      </w:r>
      <w:r w:rsidRPr="0089712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89712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31097  Hajdúsámson</w:t>
      </w:r>
      <w:r w:rsidRPr="0089712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89712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27942  Halmaj</w:t>
      </w:r>
      <w:r w:rsidRPr="00897123">
        <w:rPr>
          <w:rFonts w:ascii="Times New Roman" w:hAnsi="Times New Roman" w:cs="Times New Roman"/>
          <w:sz w:val="24"/>
          <w:szCs w:val="24"/>
        </w:rPr>
        <w:tab/>
        <w:t>11226  Hangács</w:t>
      </w:r>
      <w:r w:rsidRPr="00897123">
        <w:rPr>
          <w:rFonts w:ascii="Times New Roman" w:hAnsi="Times New Roman" w:cs="Times New Roman"/>
          <w:sz w:val="24"/>
          <w:szCs w:val="24"/>
        </w:rPr>
        <w:tab/>
        <w:t>05847  Harsány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02468  Hegymeg</w:t>
      </w:r>
      <w:r w:rsidRPr="00897123">
        <w:rPr>
          <w:rFonts w:ascii="Times New Roman" w:hAnsi="Times New Roman" w:cs="Times New Roman"/>
          <w:sz w:val="24"/>
          <w:szCs w:val="24"/>
        </w:rPr>
        <w:tab/>
        <w:t>06655  Hejőbába</w:t>
      </w:r>
      <w:r w:rsidRPr="00897123">
        <w:rPr>
          <w:rFonts w:ascii="Times New Roman" w:hAnsi="Times New Roman" w:cs="Times New Roman"/>
          <w:sz w:val="24"/>
          <w:szCs w:val="24"/>
        </w:rPr>
        <w:tab/>
        <w:t>04604  Hejőkeresztúr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02282  Hejőkürt</w:t>
      </w:r>
      <w:r w:rsidRPr="00897123">
        <w:rPr>
          <w:rFonts w:ascii="Times New Roman" w:hAnsi="Times New Roman" w:cs="Times New Roman"/>
          <w:sz w:val="24"/>
          <w:szCs w:val="24"/>
        </w:rPr>
        <w:tab/>
        <w:t>16780  Hejőpapi</w:t>
      </w:r>
      <w:r w:rsidRPr="00897123">
        <w:rPr>
          <w:rFonts w:ascii="Times New Roman" w:hAnsi="Times New Roman" w:cs="Times New Roman"/>
          <w:sz w:val="24"/>
          <w:szCs w:val="24"/>
        </w:rPr>
        <w:tab/>
        <w:t>12159  Hejőszalonta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29391  Hencida</w:t>
      </w:r>
      <w:r w:rsidRPr="00897123">
        <w:rPr>
          <w:rFonts w:ascii="Times New Roman" w:hAnsi="Times New Roman" w:cs="Times New Roman"/>
          <w:sz w:val="24"/>
          <w:szCs w:val="24"/>
        </w:rPr>
        <w:tab/>
        <w:t>24165  Hernádkak</w:t>
      </w:r>
      <w:r w:rsidRPr="00897123">
        <w:rPr>
          <w:rFonts w:ascii="Times New Roman" w:hAnsi="Times New Roman" w:cs="Times New Roman"/>
          <w:sz w:val="24"/>
          <w:szCs w:val="24"/>
        </w:rPr>
        <w:tab/>
        <w:t>31200  Hernádnémeti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08004  Hét</w:t>
      </w:r>
      <w:r w:rsidRPr="00897123">
        <w:rPr>
          <w:rFonts w:ascii="Times New Roman" w:hAnsi="Times New Roman" w:cs="Times New Roman"/>
          <w:sz w:val="24"/>
          <w:szCs w:val="24"/>
        </w:rPr>
        <w:tab/>
        <w:t>25672  Hidvégardó</w:t>
      </w:r>
      <w:r w:rsidRPr="00897123">
        <w:rPr>
          <w:rFonts w:ascii="Times New Roman" w:hAnsi="Times New Roman" w:cs="Times New Roman"/>
          <w:sz w:val="24"/>
          <w:szCs w:val="24"/>
        </w:rPr>
        <w:tab/>
        <w:t>21236  Homrogd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04118  Hortobágy</w:t>
      </w:r>
      <w:r w:rsidRPr="0089712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897123">
        <w:rPr>
          <w:rFonts w:ascii="Times New Roman" w:hAnsi="Times New Roman" w:cs="Times New Roman"/>
          <w:sz w:val="24"/>
          <w:szCs w:val="24"/>
        </w:rPr>
        <w:tab/>
        <w:t>25399  Igrici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16577  Imola</w:t>
      </w:r>
      <w:r w:rsidRPr="00897123">
        <w:rPr>
          <w:rFonts w:ascii="Times New Roman" w:hAnsi="Times New Roman" w:cs="Times New Roman"/>
          <w:sz w:val="24"/>
          <w:szCs w:val="24"/>
        </w:rPr>
        <w:tab/>
        <w:t>05005  Irota</w:t>
      </w:r>
      <w:r w:rsidRPr="00897123">
        <w:rPr>
          <w:rFonts w:ascii="Times New Roman" w:hAnsi="Times New Roman" w:cs="Times New Roman"/>
          <w:sz w:val="24"/>
          <w:szCs w:val="24"/>
        </w:rPr>
        <w:tab/>
        <w:t>05591  Izsófalva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20233  Jákfalva</w:t>
      </w:r>
      <w:r w:rsidRPr="00897123">
        <w:rPr>
          <w:rFonts w:ascii="Times New Roman" w:hAnsi="Times New Roman" w:cs="Times New Roman"/>
          <w:sz w:val="24"/>
          <w:szCs w:val="24"/>
        </w:rPr>
        <w:tab/>
        <w:t>15680  Jósvafő</w:t>
      </w:r>
      <w:r w:rsidRPr="00897123">
        <w:rPr>
          <w:rFonts w:ascii="Times New Roman" w:hAnsi="Times New Roman" w:cs="Times New Roman"/>
          <w:sz w:val="24"/>
          <w:szCs w:val="24"/>
        </w:rPr>
        <w:tab/>
        <w:t>02307  Kaba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32993  Kács</w:t>
      </w:r>
      <w:r w:rsidRPr="00897123">
        <w:rPr>
          <w:rFonts w:ascii="Times New Roman" w:hAnsi="Times New Roman" w:cs="Times New Roman"/>
          <w:sz w:val="24"/>
          <w:szCs w:val="24"/>
        </w:rPr>
        <w:tab/>
        <w:t>07764  Kánó</w:t>
      </w:r>
      <w:r w:rsidRPr="00897123">
        <w:rPr>
          <w:rFonts w:ascii="Times New Roman" w:hAnsi="Times New Roman" w:cs="Times New Roman"/>
          <w:sz w:val="24"/>
          <w:szCs w:val="24"/>
        </w:rPr>
        <w:tab/>
        <w:t>25742  Kány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04923  Karcag</w:t>
      </w:r>
      <w:r w:rsidRPr="00897123">
        <w:rPr>
          <w:rFonts w:ascii="Times New Roman" w:hAnsi="Times New Roman" w:cs="Times New Roman"/>
          <w:sz w:val="24"/>
          <w:szCs w:val="24"/>
        </w:rPr>
        <w:tab/>
        <w:t>06691  Kazincbarcika</w:t>
      </w:r>
      <w:r w:rsidRPr="00897123">
        <w:rPr>
          <w:rFonts w:ascii="Times New Roman" w:hAnsi="Times New Roman" w:cs="Times New Roman"/>
          <w:sz w:val="24"/>
          <w:szCs w:val="24"/>
        </w:rPr>
        <w:tab/>
        <w:t>13374  Kázsmárk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12034  Kelemér</w:t>
      </w:r>
      <w:r w:rsidRPr="00897123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897123">
        <w:rPr>
          <w:rFonts w:ascii="Times New Roman" w:hAnsi="Times New Roman" w:cs="Times New Roman"/>
          <w:sz w:val="24"/>
          <w:szCs w:val="24"/>
        </w:rPr>
        <w:tab/>
        <w:t>17066  Keresztéte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29249  Kesznyéten</w:t>
      </w:r>
      <w:r w:rsidRPr="00897123">
        <w:rPr>
          <w:rFonts w:ascii="Times New Roman" w:hAnsi="Times New Roman" w:cs="Times New Roman"/>
          <w:sz w:val="24"/>
          <w:szCs w:val="24"/>
        </w:rPr>
        <w:tab/>
        <w:t>32090  Királd</w:t>
      </w:r>
      <w:r w:rsidRPr="00897123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22840  Kisgyőr</w:t>
      </w:r>
      <w:r w:rsidRPr="00897123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897123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12399  Kistokaj</w:t>
      </w:r>
      <w:r w:rsidRPr="0089712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89712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02167  Komádi</w:t>
      </w:r>
      <w:r w:rsidRPr="00897123">
        <w:rPr>
          <w:rFonts w:ascii="Times New Roman" w:hAnsi="Times New Roman" w:cs="Times New Roman"/>
          <w:sz w:val="24"/>
          <w:szCs w:val="24"/>
        </w:rPr>
        <w:tab/>
        <w:t>10612  Komjáti</w:t>
      </w:r>
      <w:r w:rsidRPr="00897123">
        <w:rPr>
          <w:rFonts w:ascii="Times New Roman" w:hAnsi="Times New Roman" w:cs="Times New Roman"/>
          <w:sz w:val="24"/>
          <w:szCs w:val="24"/>
        </w:rPr>
        <w:tab/>
        <w:t>32498  Kondó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25964  Konyár</w:t>
      </w:r>
      <w:r w:rsidRPr="00897123">
        <w:rPr>
          <w:rFonts w:ascii="Times New Roman" w:hAnsi="Times New Roman" w:cs="Times New Roman"/>
          <w:sz w:val="24"/>
          <w:szCs w:val="24"/>
        </w:rPr>
        <w:tab/>
        <w:t>26602  Köröm</w:t>
      </w:r>
      <w:r w:rsidRPr="0089712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08943  Körösszegapáti</w:t>
      </w:r>
      <w:r w:rsidRPr="00897123">
        <w:rPr>
          <w:rFonts w:ascii="Times New Roman" w:hAnsi="Times New Roman" w:cs="Times New Roman"/>
          <w:sz w:val="24"/>
          <w:szCs w:val="24"/>
        </w:rPr>
        <w:tab/>
        <w:t>19576  Krasznokvajda</w:t>
      </w:r>
      <w:r w:rsidRPr="0089712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23171  Kunmadaras</w:t>
      </w:r>
      <w:r w:rsidRPr="00897123">
        <w:rPr>
          <w:rFonts w:ascii="Times New Roman" w:hAnsi="Times New Roman" w:cs="Times New Roman"/>
          <w:sz w:val="24"/>
          <w:szCs w:val="24"/>
        </w:rPr>
        <w:tab/>
        <w:t>18722  Kupa</w:t>
      </w:r>
      <w:r w:rsidRPr="00897123">
        <w:rPr>
          <w:rFonts w:ascii="Times New Roman" w:hAnsi="Times New Roman" w:cs="Times New Roman"/>
          <w:sz w:val="24"/>
          <w:szCs w:val="24"/>
        </w:rPr>
        <w:tab/>
        <w:t>11819  Kurityán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26231  Ládbesenyő</w:t>
      </w:r>
      <w:r w:rsidRPr="00897123">
        <w:rPr>
          <w:rFonts w:ascii="Times New Roman" w:hAnsi="Times New Roman" w:cs="Times New Roman"/>
          <w:sz w:val="24"/>
          <w:szCs w:val="24"/>
        </w:rPr>
        <w:tab/>
        <w:t>15857  Lak</w:t>
      </w:r>
      <w:r w:rsidRPr="00897123">
        <w:rPr>
          <w:rFonts w:ascii="Times New Roman" w:hAnsi="Times New Roman" w:cs="Times New Roman"/>
          <w:sz w:val="24"/>
          <w:szCs w:val="24"/>
        </w:rPr>
        <w:tab/>
        <w:t>03531  Léh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07038  Lénárddaróc</w:t>
      </w:r>
      <w:r w:rsidRPr="0089712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89712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27395  Mályi</w:t>
      </w:r>
      <w:r w:rsidRPr="00897123">
        <w:rPr>
          <w:rFonts w:ascii="Times New Roman" w:hAnsi="Times New Roman" w:cs="Times New Roman"/>
          <w:sz w:val="24"/>
          <w:szCs w:val="24"/>
        </w:rPr>
        <w:tab/>
        <w:t>14915  Mályinka</w:t>
      </w:r>
      <w:r w:rsidRPr="00897123">
        <w:rPr>
          <w:rFonts w:ascii="Times New Roman" w:hAnsi="Times New Roman" w:cs="Times New Roman"/>
          <w:sz w:val="24"/>
          <w:szCs w:val="24"/>
        </w:rPr>
        <w:tab/>
        <w:t>02024  Martonyi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11758  Meszes</w:t>
      </w:r>
      <w:r w:rsidRPr="00897123">
        <w:rPr>
          <w:rFonts w:ascii="Times New Roman" w:hAnsi="Times New Roman" w:cs="Times New Roman"/>
          <w:sz w:val="24"/>
          <w:szCs w:val="24"/>
        </w:rPr>
        <w:tab/>
        <w:t>13833  Mezőcsát</w:t>
      </w:r>
      <w:r w:rsidRPr="00897123">
        <w:rPr>
          <w:rFonts w:ascii="Times New Roman" w:hAnsi="Times New Roman" w:cs="Times New Roman"/>
          <w:sz w:val="24"/>
          <w:szCs w:val="24"/>
        </w:rPr>
        <w:tab/>
        <w:t>11323  Mezőkeresztes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19433  Mezőkövesd</w:t>
      </w:r>
      <w:r w:rsidRPr="00897123">
        <w:rPr>
          <w:rFonts w:ascii="Times New Roman" w:hAnsi="Times New Roman" w:cs="Times New Roman"/>
          <w:sz w:val="24"/>
          <w:szCs w:val="24"/>
        </w:rPr>
        <w:tab/>
        <w:t>18379  Mezőnagymihály</w:t>
      </w:r>
      <w:r w:rsidRPr="00897123">
        <w:rPr>
          <w:rFonts w:ascii="Times New Roman" w:hAnsi="Times New Roman" w:cs="Times New Roman"/>
          <w:sz w:val="24"/>
          <w:szCs w:val="24"/>
        </w:rPr>
        <w:tab/>
        <w:t>11749  Mezőnyárád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31033  Mezőpeterd</w:t>
      </w:r>
      <w:r w:rsidRPr="00897123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897123">
        <w:rPr>
          <w:rFonts w:ascii="Times New Roman" w:hAnsi="Times New Roman" w:cs="Times New Roman"/>
          <w:sz w:val="24"/>
          <w:szCs w:val="24"/>
        </w:rPr>
        <w:tab/>
        <w:t>25089  Mezőszemere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24217  Mikepércs</w:t>
      </w:r>
      <w:r w:rsidRPr="00897123">
        <w:rPr>
          <w:rFonts w:ascii="Times New Roman" w:hAnsi="Times New Roman" w:cs="Times New Roman"/>
          <w:sz w:val="24"/>
          <w:szCs w:val="24"/>
        </w:rPr>
        <w:tab/>
        <w:t>30456  Miskolc</w:t>
      </w:r>
      <w:r w:rsidRPr="00897123">
        <w:rPr>
          <w:rFonts w:ascii="Times New Roman" w:hAnsi="Times New Roman" w:cs="Times New Roman"/>
          <w:sz w:val="24"/>
          <w:szCs w:val="24"/>
        </w:rPr>
        <w:tab/>
        <w:t>09016  Monaj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25894  Monostorpályi</w:t>
      </w:r>
      <w:r w:rsidRPr="00897123">
        <w:rPr>
          <w:rFonts w:ascii="Times New Roman" w:hAnsi="Times New Roman" w:cs="Times New Roman"/>
          <w:sz w:val="24"/>
          <w:szCs w:val="24"/>
        </w:rPr>
        <w:tab/>
        <w:t>21546  Múcsony</w:t>
      </w:r>
      <w:r w:rsidRPr="00897123">
        <w:rPr>
          <w:rFonts w:ascii="Times New Roman" w:hAnsi="Times New Roman" w:cs="Times New Roman"/>
          <w:sz w:val="24"/>
          <w:szCs w:val="24"/>
        </w:rPr>
        <w:tab/>
        <w:t>02158  Muhi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28103  Nádudvar</w:t>
      </w:r>
      <w:r w:rsidRPr="00897123">
        <w:rPr>
          <w:rFonts w:ascii="Times New Roman" w:hAnsi="Times New Roman" w:cs="Times New Roman"/>
          <w:sz w:val="24"/>
          <w:szCs w:val="24"/>
        </w:rPr>
        <w:tab/>
        <w:t>29188  Nagybarca</w:t>
      </w:r>
      <w:r w:rsidRPr="00897123">
        <w:rPr>
          <w:rFonts w:ascii="Times New Roman" w:hAnsi="Times New Roman" w:cs="Times New Roman"/>
          <w:sz w:val="24"/>
          <w:szCs w:val="24"/>
        </w:rPr>
        <w:tab/>
        <w:t>05582  Nagycsécs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09478  Nagyhegyes</w:t>
      </w:r>
      <w:r w:rsidRPr="0089712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897123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06309  Nagyrábé</w:t>
      </w:r>
      <w:r w:rsidRPr="00897123">
        <w:rPr>
          <w:rFonts w:ascii="Times New Roman" w:hAnsi="Times New Roman" w:cs="Times New Roman"/>
          <w:sz w:val="24"/>
          <w:szCs w:val="24"/>
        </w:rPr>
        <w:tab/>
        <w:t>28282  Nagyvisnyó</w:t>
      </w:r>
      <w:r w:rsidRPr="00897123">
        <w:rPr>
          <w:rFonts w:ascii="Times New Roman" w:hAnsi="Times New Roman" w:cs="Times New Roman"/>
          <w:sz w:val="24"/>
          <w:szCs w:val="24"/>
        </w:rPr>
        <w:tab/>
        <w:t>24156  Négyes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28033  Nekézseny</w:t>
      </w:r>
      <w:r w:rsidRPr="00897123">
        <w:rPr>
          <w:rFonts w:ascii="Times New Roman" w:hAnsi="Times New Roman" w:cs="Times New Roman"/>
          <w:sz w:val="24"/>
          <w:szCs w:val="24"/>
        </w:rPr>
        <w:tab/>
        <w:t>05245  Nemesbikk</w:t>
      </w:r>
      <w:r w:rsidRPr="00897123">
        <w:rPr>
          <w:rFonts w:ascii="Times New Roman" w:hAnsi="Times New Roman" w:cs="Times New Roman"/>
          <w:sz w:val="24"/>
          <w:szCs w:val="24"/>
        </w:rPr>
        <w:tab/>
        <w:t>18810  Noszvaj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29276  Novaj</w:t>
      </w:r>
      <w:r w:rsidRPr="00897123">
        <w:rPr>
          <w:rFonts w:ascii="Times New Roman" w:hAnsi="Times New Roman" w:cs="Times New Roman"/>
          <w:sz w:val="24"/>
          <w:szCs w:val="24"/>
        </w:rPr>
        <w:tab/>
        <w:t>12885  Nyékládháza</w:t>
      </w:r>
      <w:r w:rsidRPr="00897123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32294  Nyírábrány</w:t>
      </w:r>
      <w:r w:rsidRPr="0089712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897123">
        <w:rPr>
          <w:rFonts w:ascii="Times New Roman" w:hAnsi="Times New Roman" w:cs="Times New Roman"/>
          <w:sz w:val="24"/>
          <w:szCs w:val="24"/>
        </w:rPr>
        <w:tab/>
        <w:t>04215  Nyomár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22558  Onga</w:t>
      </w:r>
      <w:r w:rsidRPr="00897123">
        <w:rPr>
          <w:rFonts w:ascii="Times New Roman" w:hAnsi="Times New Roman" w:cs="Times New Roman"/>
          <w:sz w:val="24"/>
          <w:szCs w:val="24"/>
        </w:rPr>
        <w:tab/>
        <w:t>22628  Ónod</w:t>
      </w:r>
      <w:r w:rsidRPr="00897123">
        <w:rPr>
          <w:rFonts w:ascii="Times New Roman" w:hAnsi="Times New Roman" w:cs="Times New Roman"/>
          <w:sz w:val="24"/>
          <w:szCs w:val="24"/>
        </w:rPr>
        <w:tab/>
        <w:t>34069  Ormosbánya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27216  Ostoros</w:t>
      </w:r>
      <w:r w:rsidRPr="00897123">
        <w:rPr>
          <w:rFonts w:ascii="Times New Roman" w:hAnsi="Times New Roman" w:cs="Times New Roman"/>
          <w:sz w:val="24"/>
          <w:szCs w:val="24"/>
        </w:rPr>
        <w:tab/>
        <w:t>02866  Oszlár</w:t>
      </w:r>
      <w:r w:rsidRPr="00897123">
        <w:rPr>
          <w:rFonts w:ascii="Times New Roman" w:hAnsi="Times New Roman" w:cs="Times New Roman"/>
          <w:sz w:val="24"/>
          <w:szCs w:val="24"/>
        </w:rPr>
        <w:tab/>
        <w:t>14492  Ózd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12371  Pamlény</w:t>
      </w:r>
      <w:r w:rsidRPr="00897123">
        <w:rPr>
          <w:rFonts w:ascii="Times New Roman" w:hAnsi="Times New Roman" w:cs="Times New Roman"/>
          <w:sz w:val="24"/>
          <w:szCs w:val="24"/>
        </w:rPr>
        <w:tab/>
        <w:t>26745  Parasznya</w:t>
      </w:r>
      <w:r w:rsidRPr="00897123">
        <w:rPr>
          <w:rFonts w:ascii="Times New Roman" w:hAnsi="Times New Roman" w:cs="Times New Roman"/>
          <w:sz w:val="24"/>
          <w:szCs w:val="24"/>
        </w:rPr>
        <w:tab/>
        <w:t>32683  Perecse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33419  Perkupa</w:t>
      </w:r>
      <w:r w:rsidRPr="00897123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89712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22196  Poroszló</w:t>
      </w:r>
      <w:r w:rsidRPr="00897123">
        <w:rPr>
          <w:rFonts w:ascii="Times New Roman" w:hAnsi="Times New Roman" w:cs="Times New Roman"/>
          <w:sz w:val="24"/>
          <w:szCs w:val="24"/>
        </w:rPr>
        <w:tab/>
        <w:t>27410  Putnok</w:t>
      </w:r>
      <w:r w:rsidRPr="0089712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21193  Radostyán</w:t>
      </w:r>
      <w:r w:rsidRPr="00897123">
        <w:rPr>
          <w:rFonts w:ascii="Times New Roman" w:hAnsi="Times New Roman" w:cs="Times New Roman"/>
          <w:sz w:val="24"/>
          <w:szCs w:val="24"/>
        </w:rPr>
        <w:tab/>
        <w:t>06053  Ragály</w:t>
      </w:r>
      <w:r w:rsidRPr="00897123">
        <w:rPr>
          <w:rFonts w:ascii="Times New Roman" w:hAnsi="Times New Roman" w:cs="Times New Roman"/>
          <w:sz w:val="24"/>
          <w:szCs w:val="24"/>
        </w:rPr>
        <w:tab/>
        <w:t>29717  Rakaca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16133  Rakacaszend</w:t>
      </w:r>
      <w:r w:rsidRPr="00897123">
        <w:rPr>
          <w:rFonts w:ascii="Times New Roman" w:hAnsi="Times New Roman" w:cs="Times New Roman"/>
          <w:sz w:val="24"/>
          <w:szCs w:val="24"/>
        </w:rPr>
        <w:tab/>
        <w:t>31909  Rásonysápberencs</w:t>
      </w:r>
      <w:r w:rsidRPr="00897123">
        <w:rPr>
          <w:rFonts w:ascii="Times New Roman" w:hAnsi="Times New Roman" w:cs="Times New Roman"/>
          <w:sz w:val="24"/>
          <w:szCs w:val="24"/>
        </w:rPr>
        <w:tab/>
        <w:t>31884  Répáshuta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23029  Rudabánya</w:t>
      </w:r>
      <w:r w:rsidRPr="00897123">
        <w:rPr>
          <w:rFonts w:ascii="Times New Roman" w:hAnsi="Times New Roman" w:cs="Times New Roman"/>
          <w:sz w:val="24"/>
          <w:szCs w:val="24"/>
        </w:rPr>
        <w:tab/>
        <w:t>34120  Rudolftelep</w:t>
      </w:r>
      <w:r w:rsidRPr="00897123">
        <w:rPr>
          <w:rFonts w:ascii="Times New Roman" w:hAnsi="Times New Roman" w:cs="Times New Roman"/>
          <w:sz w:val="24"/>
          <w:szCs w:val="24"/>
        </w:rPr>
        <w:tab/>
        <w:t>03504  Sajóbábony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27331  Sajóecseg</w:t>
      </w:r>
      <w:r w:rsidRPr="00897123">
        <w:rPr>
          <w:rFonts w:ascii="Times New Roman" w:hAnsi="Times New Roman" w:cs="Times New Roman"/>
          <w:sz w:val="24"/>
          <w:szCs w:val="24"/>
        </w:rPr>
        <w:tab/>
        <w:t>10171  Sajógalgóc</w:t>
      </w:r>
      <w:r w:rsidRPr="00897123">
        <w:rPr>
          <w:rFonts w:ascii="Times New Roman" w:hAnsi="Times New Roman" w:cs="Times New Roman"/>
          <w:sz w:val="24"/>
          <w:szCs w:val="24"/>
        </w:rPr>
        <w:tab/>
        <w:t>03081  Sajóhídvég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03212  Sajóivánka</w:t>
      </w:r>
      <w:r w:rsidRPr="00897123">
        <w:rPr>
          <w:rFonts w:ascii="Times New Roman" w:hAnsi="Times New Roman" w:cs="Times New Roman"/>
          <w:sz w:val="24"/>
          <w:szCs w:val="24"/>
        </w:rPr>
        <w:tab/>
        <w:t>21670  Sajókápolna</w:t>
      </w:r>
      <w:r w:rsidRPr="00897123">
        <w:rPr>
          <w:rFonts w:ascii="Times New Roman" w:hAnsi="Times New Roman" w:cs="Times New Roman"/>
          <w:sz w:val="24"/>
          <w:szCs w:val="24"/>
        </w:rPr>
        <w:tab/>
        <w:t>14313  Sajókaza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26949  Sajókeresztúr</w:t>
      </w:r>
      <w:r w:rsidRPr="00897123">
        <w:rPr>
          <w:rFonts w:ascii="Times New Roman" w:hAnsi="Times New Roman" w:cs="Times New Roman"/>
          <w:sz w:val="24"/>
          <w:szCs w:val="24"/>
        </w:rPr>
        <w:tab/>
        <w:t>27173  Sajólád</w:t>
      </w:r>
      <w:r w:rsidRPr="00897123">
        <w:rPr>
          <w:rFonts w:ascii="Times New Roman" w:hAnsi="Times New Roman" w:cs="Times New Roman"/>
          <w:sz w:val="24"/>
          <w:szCs w:val="24"/>
        </w:rPr>
        <w:tab/>
        <w:t>22479  Sajólászlófalva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15945  Sajómercse</w:t>
      </w:r>
      <w:r w:rsidRPr="00897123">
        <w:rPr>
          <w:rFonts w:ascii="Times New Roman" w:hAnsi="Times New Roman" w:cs="Times New Roman"/>
          <w:sz w:val="24"/>
          <w:szCs w:val="24"/>
        </w:rPr>
        <w:tab/>
        <w:t>11332  Sajónémeti</w:t>
      </w:r>
      <w:r w:rsidRPr="00897123">
        <w:rPr>
          <w:rFonts w:ascii="Times New Roman" w:hAnsi="Times New Roman" w:cs="Times New Roman"/>
          <w:sz w:val="24"/>
          <w:szCs w:val="24"/>
        </w:rPr>
        <w:tab/>
        <w:t>08129  Sajóörös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18537  Sajópálfala</w:t>
      </w:r>
      <w:r w:rsidRPr="00897123">
        <w:rPr>
          <w:rFonts w:ascii="Times New Roman" w:hAnsi="Times New Roman" w:cs="Times New Roman"/>
          <w:sz w:val="24"/>
          <w:szCs w:val="24"/>
        </w:rPr>
        <w:tab/>
        <w:t>16638  Sajópetri</w:t>
      </w:r>
      <w:r w:rsidRPr="00897123">
        <w:rPr>
          <w:rFonts w:ascii="Times New Roman" w:hAnsi="Times New Roman" w:cs="Times New Roman"/>
          <w:sz w:val="24"/>
          <w:szCs w:val="24"/>
        </w:rPr>
        <w:tab/>
        <w:t>23782  Sajópüspöki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08970  Sajósenye</w:t>
      </w:r>
      <w:r w:rsidRPr="00897123">
        <w:rPr>
          <w:rFonts w:ascii="Times New Roman" w:hAnsi="Times New Roman" w:cs="Times New Roman"/>
          <w:sz w:val="24"/>
          <w:szCs w:val="24"/>
        </w:rPr>
        <w:tab/>
        <w:t>16054  Sajószentpéter</w:t>
      </w:r>
      <w:r w:rsidRPr="00897123">
        <w:rPr>
          <w:rFonts w:ascii="Times New Roman" w:hAnsi="Times New Roman" w:cs="Times New Roman"/>
          <w:sz w:val="24"/>
          <w:szCs w:val="24"/>
        </w:rPr>
        <w:tab/>
        <w:t>30340  Sajószöged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20738  Sajóvámos</w:t>
      </w:r>
      <w:r w:rsidRPr="00897123">
        <w:rPr>
          <w:rFonts w:ascii="Times New Roman" w:hAnsi="Times New Roman" w:cs="Times New Roman"/>
          <w:sz w:val="24"/>
          <w:szCs w:val="24"/>
        </w:rPr>
        <w:tab/>
        <w:t>27757  Sajóvelezd</w:t>
      </w:r>
      <w:r w:rsidRPr="00897123">
        <w:rPr>
          <w:rFonts w:ascii="Times New Roman" w:hAnsi="Times New Roman" w:cs="Times New Roman"/>
          <w:sz w:val="24"/>
          <w:szCs w:val="24"/>
        </w:rPr>
        <w:tab/>
        <w:t>04729  Sály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26116  Sáp</w:t>
      </w:r>
      <w:r w:rsidRPr="0089712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89712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07180  Sarud</w:t>
      </w:r>
      <w:r w:rsidRPr="00897123">
        <w:rPr>
          <w:rFonts w:ascii="Times New Roman" w:hAnsi="Times New Roman" w:cs="Times New Roman"/>
          <w:sz w:val="24"/>
          <w:szCs w:val="24"/>
        </w:rPr>
        <w:tab/>
        <w:t>02875  Sáta</w:t>
      </w:r>
      <w:r w:rsidRPr="00897123">
        <w:rPr>
          <w:rFonts w:ascii="Times New Roman" w:hAnsi="Times New Roman" w:cs="Times New Roman"/>
          <w:sz w:val="24"/>
          <w:szCs w:val="24"/>
        </w:rPr>
        <w:tab/>
        <w:t>25380  Selyeb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32531  Serényfalva</w:t>
      </w:r>
      <w:r w:rsidRPr="00897123">
        <w:rPr>
          <w:rFonts w:ascii="Times New Roman" w:hAnsi="Times New Roman" w:cs="Times New Roman"/>
          <w:sz w:val="24"/>
          <w:szCs w:val="24"/>
        </w:rPr>
        <w:tab/>
        <w:t>13268  Sóstófalva</w:t>
      </w:r>
      <w:r w:rsidRPr="00897123">
        <w:rPr>
          <w:rFonts w:ascii="Times New Roman" w:hAnsi="Times New Roman" w:cs="Times New Roman"/>
          <w:sz w:val="24"/>
          <w:szCs w:val="24"/>
        </w:rPr>
        <w:tab/>
        <w:t>32258  Szakácsi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03805  Szakáld</w:t>
      </w:r>
      <w:r w:rsidRPr="00897123">
        <w:rPr>
          <w:rFonts w:ascii="Times New Roman" w:hAnsi="Times New Roman" w:cs="Times New Roman"/>
          <w:sz w:val="24"/>
          <w:szCs w:val="24"/>
        </w:rPr>
        <w:tab/>
        <w:t>16753  Szalonna</w:t>
      </w:r>
      <w:r w:rsidRPr="00897123">
        <w:rPr>
          <w:rFonts w:ascii="Times New Roman" w:hAnsi="Times New Roman" w:cs="Times New Roman"/>
          <w:sz w:val="24"/>
          <w:szCs w:val="24"/>
        </w:rPr>
        <w:tab/>
        <w:t>08147  Szászfa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08077  Szendrő</w:t>
      </w:r>
      <w:r w:rsidRPr="00897123">
        <w:rPr>
          <w:rFonts w:ascii="Times New Roman" w:hAnsi="Times New Roman" w:cs="Times New Roman"/>
          <w:sz w:val="24"/>
          <w:szCs w:val="24"/>
        </w:rPr>
        <w:tab/>
        <w:t>27456  Szendrőlád</w:t>
      </w:r>
      <w:r w:rsidRPr="00897123">
        <w:rPr>
          <w:rFonts w:ascii="Times New Roman" w:hAnsi="Times New Roman" w:cs="Times New Roman"/>
          <w:sz w:val="24"/>
          <w:szCs w:val="24"/>
        </w:rPr>
        <w:tab/>
        <w:t>22169  Szentistván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19099  Szentpéterszeg</w:t>
      </w:r>
      <w:r w:rsidRPr="00897123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897123">
        <w:rPr>
          <w:rFonts w:ascii="Times New Roman" w:hAnsi="Times New Roman" w:cs="Times New Roman"/>
          <w:sz w:val="24"/>
          <w:szCs w:val="24"/>
        </w:rPr>
        <w:tab/>
        <w:t>11013  Szihalom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21351  Szikszó</w:t>
      </w:r>
      <w:r w:rsidRPr="00897123">
        <w:rPr>
          <w:rFonts w:ascii="Times New Roman" w:hAnsi="Times New Roman" w:cs="Times New Roman"/>
          <w:sz w:val="24"/>
          <w:szCs w:val="24"/>
        </w:rPr>
        <w:tab/>
        <w:t>20871  Szin</w:t>
      </w:r>
      <w:r w:rsidRPr="00897123">
        <w:rPr>
          <w:rFonts w:ascii="Times New Roman" w:hAnsi="Times New Roman" w:cs="Times New Roman"/>
          <w:sz w:val="24"/>
          <w:szCs w:val="24"/>
        </w:rPr>
        <w:tab/>
        <w:t>11493  Szinpetri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09496  Szirmabesenyő</w:t>
      </w:r>
      <w:r w:rsidRPr="00897123">
        <w:rPr>
          <w:rFonts w:ascii="Times New Roman" w:hAnsi="Times New Roman" w:cs="Times New Roman"/>
          <w:sz w:val="24"/>
          <w:szCs w:val="24"/>
        </w:rPr>
        <w:tab/>
        <w:t>18892  Szomolya</w:t>
      </w:r>
      <w:r w:rsidRPr="00897123">
        <w:rPr>
          <w:rFonts w:ascii="Times New Roman" w:hAnsi="Times New Roman" w:cs="Times New Roman"/>
          <w:sz w:val="24"/>
          <w:szCs w:val="24"/>
        </w:rPr>
        <w:tab/>
        <w:t>16179  Szögliget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07889  Szőlősardó</w:t>
      </w:r>
      <w:r w:rsidRPr="00897123">
        <w:rPr>
          <w:rFonts w:ascii="Times New Roman" w:hAnsi="Times New Roman" w:cs="Times New Roman"/>
          <w:sz w:val="24"/>
          <w:szCs w:val="24"/>
        </w:rPr>
        <w:tab/>
        <w:t>03160  Szuhafő</w:t>
      </w:r>
      <w:r w:rsidRPr="00897123">
        <w:rPr>
          <w:rFonts w:ascii="Times New Roman" w:hAnsi="Times New Roman" w:cs="Times New Roman"/>
          <w:sz w:val="24"/>
          <w:szCs w:val="24"/>
        </w:rPr>
        <w:tab/>
        <w:t>11110  Szuhakálló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24606  Szuhogy</w:t>
      </w:r>
      <w:r w:rsidRPr="00897123">
        <w:rPr>
          <w:rFonts w:ascii="Times New Roman" w:hAnsi="Times New Roman" w:cs="Times New Roman"/>
          <w:sz w:val="24"/>
          <w:szCs w:val="24"/>
        </w:rPr>
        <w:tab/>
        <w:t>08165  Tard</w:t>
      </w:r>
      <w:r w:rsidRPr="00897123">
        <w:rPr>
          <w:rFonts w:ascii="Times New Roman" w:hAnsi="Times New Roman" w:cs="Times New Roman"/>
          <w:sz w:val="24"/>
          <w:szCs w:val="24"/>
        </w:rPr>
        <w:tab/>
        <w:t>14784  Tardona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31042  Tépe</w:t>
      </w:r>
      <w:r w:rsidRPr="00897123">
        <w:rPr>
          <w:rFonts w:ascii="Times New Roman" w:hAnsi="Times New Roman" w:cs="Times New Roman"/>
          <w:sz w:val="24"/>
          <w:szCs w:val="24"/>
        </w:rPr>
        <w:tab/>
        <w:t>28635  Teresztenye</w:t>
      </w:r>
      <w:r w:rsidRPr="0089712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30447  Tibolddaróc</w:t>
      </w:r>
      <w:r w:rsidRPr="00897123">
        <w:rPr>
          <w:rFonts w:ascii="Times New Roman" w:hAnsi="Times New Roman" w:cs="Times New Roman"/>
          <w:sz w:val="24"/>
          <w:szCs w:val="24"/>
        </w:rPr>
        <w:tab/>
        <w:t>02291  Tiszabábolna</w:t>
      </w:r>
      <w:r w:rsidRPr="0089712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15644  Tiszacsege</w:t>
      </w:r>
      <w:r w:rsidRPr="00897123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897123">
        <w:rPr>
          <w:rFonts w:ascii="Times New Roman" w:hAnsi="Times New Roman" w:cs="Times New Roman"/>
          <w:sz w:val="24"/>
          <w:szCs w:val="24"/>
        </w:rPr>
        <w:tab/>
        <w:t>03717  Tiszadorogma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29726  Tiszafüred</w:t>
      </w:r>
      <w:r w:rsidRPr="00897123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89712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28699  Tiszaigar</w:t>
      </w:r>
      <w:r w:rsidRPr="00897123">
        <w:rPr>
          <w:rFonts w:ascii="Times New Roman" w:hAnsi="Times New Roman" w:cs="Times New Roman"/>
          <w:sz w:val="24"/>
          <w:szCs w:val="24"/>
        </w:rPr>
        <w:tab/>
        <w:t>13888  Tiszakeszi</w:t>
      </w:r>
      <w:r w:rsidRPr="00897123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08633  Tiszapalkonya</w:t>
      </w:r>
      <w:r w:rsidRPr="0089712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89712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07852  Tiszaszőlős</w:t>
      </w:r>
      <w:r w:rsidRPr="00897123">
        <w:rPr>
          <w:rFonts w:ascii="Times New Roman" w:hAnsi="Times New Roman" w:cs="Times New Roman"/>
          <w:sz w:val="24"/>
          <w:szCs w:val="24"/>
        </w:rPr>
        <w:tab/>
        <w:t>30377  Tiszatarján</w:t>
      </w:r>
      <w:r w:rsidRPr="00897123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10977  Tiszavalk</w:t>
      </w:r>
      <w:r w:rsidRPr="00897123">
        <w:rPr>
          <w:rFonts w:ascii="Times New Roman" w:hAnsi="Times New Roman" w:cs="Times New Roman"/>
          <w:sz w:val="24"/>
          <w:szCs w:val="24"/>
        </w:rPr>
        <w:tab/>
        <w:t>25876  Told</w:t>
      </w:r>
      <w:r w:rsidRPr="0089712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14890  Tomor</w:t>
      </w:r>
      <w:r w:rsidRPr="00897123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897123">
        <w:rPr>
          <w:rFonts w:ascii="Times New Roman" w:hAnsi="Times New Roman" w:cs="Times New Roman"/>
          <w:sz w:val="24"/>
          <w:szCs w:val="24"/>
        </w:rPr>
        <w:tab/>
        <w:t>10375  Tornakápolna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18801  Tornanádaska</w:t>
      </w:r>
      <w:r w:rsidRPr="00897123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897123">
        <w:rPr>
          <w:rFonts w:ascii="Times New Roman" w:hAnsi="Times New Roman" w:cs="Times New Roman"/>
          <w:sz w:val="24"/>
          <w:szCs w:val="24"/>
        </w:rPr>
        <w:tab/>
        <w:t>30517  Tornaszentjakab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04914  Trizs</w:t>
      </w:r>
      <w:r w:rsidRPr="00897123">
        <w:rPr>
          <w:rFonts w:ascii="Times New Roman" w:hAnsi="Times New Roman" w:cs="Times New Roman"/>
          <w:sz w:val="24"/>
          <w:szCs w:val="24"/>
        </w:rPr>
        <w:tab/>
        <w:t>12487  Újcsanálos</w:t>
      </w:r>
      <w:r w:rsidRPr="00897123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20419  Újléta</w:t>
      </w:r>
      <w:r w:rsidRPr="00897123">
        <w:rPr>
          <w:rFonts w:ascii="Times New Roman" w:hAnsi="Times New Roman" w:cs="Times New Roman"/>
          <w:sz w:val="24"/>
          <w:szCs w:val="24"/>
        </w:rPr>
        <w:tab/>
        <w:t>27623  Újlőrincfalva</w:t>
      </w:r>
      <w:r w:rsidRPr="0089712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11925  Újtikos</w:t>
      </w:r>
      <w:r w:rsidRPr="00897123">
        <w:rPr>
          <w:rFonts w:ascii="Times New Roman" w:hAnsi="Times New Roman" w:cs="Times New Roman"/>
          <w:sz w:val="24"/>
          <w:szCs w:val="24"/>
        </w:rPr>
        <w:tab/>
        <w:t>18351  Uppony</w:t>
      </w:r>
      <w:r w:rsidRPr="00897123">
        <w:rPr>
          <w:rFonts w:ascii="Times New Roman" w:hAnsi="Times New Roman" w:cs="Times New Roman"/>
          <w:sz w:val="24"/>
          <w:szCs w:val="24"/>
        </w:rPr>
        <w:tab/>
        <w:t>07223  Vadna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08989  Vámospércs</w:t>
      </w:r>
      <w:r w:rsidRPr="0089712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897123">
        <w:rPr>
          <w:rFonts w:ascii="Times New Roman" w:hAnsi="Times New Roman" w:cs="Times New Roman"/>
          <w:sz w:val="24"/>
          <w:szCs w:val="24"/>
        </w:rPr>
        <w:tab/>
        <w:t>21810  Varbó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10144  Varbóc</w:t>
      </w:r>
      <w:r w:rsidRPr="00897123">
        <w:rPr>
          <w:rFonts w:ascii="Times New Roman" w:hAnsi="Times New Roman" w:cs="Times New Roman"/>
          <w:sz w:val="24"/>
          <w:szCs w:val="24"/>
        </w:rPr>
        <w:tab/>
        <w:t>30076  Vatta</w:t>
      </w:r>
      <w:r w:rsidRPr="00897123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03957  Viszló</w:t>
      </w:r>
      <w:r w:rsidRPr="00897123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897123">
        <w:rPr>
          <w:rFonts w:ascii="Times New Roman" w:hAnsi="Times New Roman" w:cs="Times New Roman"/>
          <w:sz w:val="24"/>
          <w:szCs w:val="24"/>
        </w:rPr>
        <w:tab/>
        <w:t>19275  Ziliz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19105  Zubogy</w:t>
      </w:r>
      <w:r w:rsidRPr="00897123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A4102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A4102">
        <w:rPr>
          <w:rFonts w:ascii="Times New Roman" w:hAnsi="Times New Roman" w:cs="Times New Roman"/>
          <w:b/>
          <w:sz w:val="24"/>
          <w:szCs w:val="24"/>
        </w:rPr>
        <w:t>Szakma megnevezése: Mozgásszervi rehabilitáció</w:t>
      </w:r>
      <w:r w:rsidRPr="006A4102">
        <w:rPr>
          <w:rFonts w:ascii="Times New Roman" w:hAnsi="Times New Roman" w:cs="Times New Roman"/>
          <w:b/>
          <w:sz w:val="24"/>
          <w:szCs w:val="24"/>
        </w:rPr>
        <w:tab/>
        <w:t>Szakmakód: 2201</w:t>
      </w:r>
    </w:p>
    <w:p w:rsidR="00456A17" w:rsidRPr="006A4102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A4102">
        <w:rPr>
          <w:rFonts w:ascii="Times New Roman" w:hAnsi="Times New Roman" w:cs="Times New Roman"/>
          <w:b/>
          <w:sz w:val="24"/>
          <w:szCs w:val="24"/>
        </w:rPr>
        <w:t>Progresszivitási szint: 1</w:t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27641  Álmosd</w:t>
      </w:r>
      <w:r w:rsidRPr="0089712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89712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34102  Bocskaikert</w:t>
      </w:r>
      <w:r w:rsidRPr="00897123">
        <w:rPr>
          <w:rFonts w:ascii="Times New Roman" w:hAnsi="Times New Roman" w:cs="Times New Roman"/>
          <w:sz w:val="24"/>
          <w:szCs w:val="24"/>
        </w:rPr>
        <w:tab/>
        <w:t>14614  Ebes</w:t>
      </w:r>
      <w:r w:rsidRPr="0089712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22150  Fülöp</w:t>
      </w:r>
      <w:r w:rsidRPr="0089712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89712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03045  Hajdúböszörmény</w:t>
      </w:r>
      <w:r w:rsidRPr="0089712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89712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22406  Hajdúnánás</w:t>
      </w:r>
      <w:r w:rsidRPr="0089712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89712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17473  Hajdúszovát</w:t>
      </w:r>
      <w:r w:rsidRPr="0089712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89712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17455  Kokad</w:t>
      </w:r>
      <w:r w:rsidRPr="0089712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89712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25894  Monostorpályi</w:t>
      </w:r>
      <w:r w:rsidRPr="00897123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89712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32294  Nyírábrány</w:t>
      </w:r>
      <w:r w:rsidRPr="00897123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89712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32382  Nyírmártonfalva</w:t>
      </w:r>
      <w:r w:rsidRPr="0089712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89712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23214  Téglás</w:t>
      </w:r>
      <w:r w:rsidRPr="00897123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89712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20419  Újléta</w:t>
      </w:r>
      <w:r w:rsidRPr="0089712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89712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08989  Vámospércs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6A4102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A4102">
        <w:rPr>
          <w:rFonts w:ascii="Times New Roman" w:hAnsi="Times New Roman" w:cs="Times New Roman"/>
          <w:b/>
          <w:sz w:val="24"/>
          <w:szCs w:val="24"/>
        </w:rPr>
        <w:t>Szakma megnevezése: Mozgásszervi rehabilitáció</w:t>
      </w:r>
      <w:r w:rsidRPr="006A4102">
        <w:rPr>
          <w:rFonts w:ascii="Times New Roman" w:hAnsi="Times New Roman" w:cs="Times New Roman"/>
          <w:b/>
          <w:sz w:val="24"/>
          <w:szCs w:val="24"/>
        </w:rPr>
        <w:tab/>
        <w:t>Szakmakód: 2201</w:t>
      </w:r>
    </w:p>
    <w:p w:rsidR="00456A17" w:rsidRPr="006A4102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A4102">
        <w:rPr>
          <w:rFonts w:ascii="Times New Roman" w:hAnsi="Times New Roman" w:cs="Times New Roman"/>
          <w:b/>
          <w:sz w:val="24"/>
          <w:szCs w:val="24"/>
        </w:rPr>
        <w:t>Progresszivitási szint: 2</w:t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27641  Álmosd</w:t>
      </w:r>
      <w:r w:rsidRPr="0089712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89712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34102  Bocskaikert</w:t>
      </w:r>
      <w:r w:rsidRPr="00897123">
        <w:rPr>
          <w:rFonts w:ascii="Times New Roman" w:hAnsi="Times New Roman" w:cs="Times New Roman"/>
          <w:sz w:val="24"/>
          <w:szCs w:val="24"/>
        </w:rPr>
        <w:tab/>
        <w:t>14614  Ebes</w:t>
      </w:r>
      <w:r w:rsidRPr="0089712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22150  Fülöp</w:t>
      </w:r>
      <w:r w:rsidRPr="0089712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89712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03045  Hajdúböszörmény</w:t>
      </w:r>
      <w:r w:rsidRPr="0089712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89712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22406  Hajdúnánás</w:t>
      </w:r>
      <w:r w:rsidRPr="0089712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89712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17473  Hajdúszovát</w:t>
      </w:r>
      <w:r w:rsidRPr="0089712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89712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17455  Kokad</w:t>
      </w:r>
      <w:r w:rsidRPr="0089712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89712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25894  Monostorpályi</w:t>
      </w:r>
      <w:r w:rsidRPr="00897123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89712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32294  Nyírábrány</w:t>
      </w:r>
      <w:r w:rsidRPr="00897123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89712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32382  Nyírmártonfalva</w:t>
      </w:r>
      <w:r w:rsidRPr="0089712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89712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23214  Téglás</w:t>
      </w:r>
      <w:r w:rsidRPr="00897123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89712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20419  Újléta</w:t>
      </w:r>
      <w:r w:rsidRPr="0089712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89712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08989  Vámospércs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56A17" w:rsidRPr="003E57D1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E57D1">
        <w:rPr>
          <w:rFonts w:ascii="Times New Roman" w:hAnsi="Times New Roman" w:cs="Times New Roman"/>
          <w:b/>
          <w:sz w:val="24"/>
          <w:szCs w:val="24"/>
        </w:rPr>
        <w:t>Szakma megnevezése: Mozgásszervi rehabilitáció</w:t>
      </w:r>
      <w:r w:rsidRPr="003E57D1">
        <w:rPr>
          <w:rFonts w:ascii="Times New Roman" w:hAnsi="Times New Roman" w:cs="Times New Roman"/>
          <w:b/>
          <w:sz w:val="24"/>
          <w:szCs w:val="24"/>
        </w:rPr>
        <w:tab/>
        <w:t>Szakmakód: 2201</w:t>
      </w:r>
    </w:p>
    <w:p w:rsidR="00456A17" w:rsidRPr="003E57D1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E57D1">
        <w:rPr>
          <w:rFonts w:ascii="Times New Roman" w:hAnsi="Times New Roman" w:cs="Times New Roman"/>
          <w:b/>
          <w:sz w:val="24"/>
          <w:szCs w:val="24"/>
        </w:rPr>
        <w:t>Progresszivitási szint: 3</w:t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27641  Álmosd</w:t>
      </w:r>
      <w:r w:rsidRPr="0089712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89712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34102  Bocskaikert</w:t>
      </w:r>
      <w:r w:rsidRPr="00897123">
        <w:rPr>
          <w:rFonts w:ascii="Times New Roman" w:hAnsi="Times New Roman" w:cs="Times New Roman"/>
          <w:sz w:val="24"/>
          <w:szCs w:val="24"/>
        </w:rPr>
        <w:tab/>
        <w:t>14614  Ebes</w:t>
      </w:r>
      <w:r w:rsidRPr="0089712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22150  Fülöp</w:t>
      </w:r>
      <w:r w:rsidRPr="0089712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89712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03045  Hajdúböszörmény</w:t>
      </w:r>
      <w:r w:rsidRPr="0089712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89712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22406  Hajdúnánás</w:t>
      </w:r>
      <w:r w:rsidRPr="0089712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89712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17473  Hajdúszovát</w:t>
      </w:r>
      <w:r w:rsidRPr="0089712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89712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17455  Kokad</w:t>
      </w:r>
      <w:r w:rsidRPr="0089712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89712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25894  Monostorpályi</w:t>
      </w:r>
      <w:r w:rsidRPr="00897123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89712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32294  Nyírábrány</w:t>
      </w:r>
      <w:r w:rsidRPr="00897123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89712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32382  Nyírmártonfalva</w:t>
      </w:r>
      <w:r w:rsidRPr="0089712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89712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23214  Téglás</w:t>
      </w:r>
      <w:r w:rsidRPr="00897123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89712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20419  Újléta</w:t>
      </w:r>
      <w:r w:rsidRPr="0089712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89712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08989  Vámospércs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3E57D1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E57D1">
        <w:rPr>
          <w:rFonts w:ascii="Times New Roman" w:hAnsi="Times New Roman" w:cs="Times New Roman"/>
          <w:b/>
          <w:sz w:val="24"/>
          <w:szCs w:val="24"/>
        </w:rPr>
        <w:t>Szakma megnevezése: Polytraumatizált, égésbeteg és szeptikus csontfolyamatok utáni rehabilitáció</w:t>
      </w:r>
      <w:r w:rsidRPr="003E57D1">
        <w:rPr>
          <w:rFonts w:ascii="Times New Roman" w:hAnsi="Times New Roman" w:cs="Times New Roman"/>
          <w:b/>
          <w:sz w:val="24"/>
          <w:szCs w:val="24"/>
        </w:rPr>
        <w:tab/>
        <w:t>Szakmakód: 2208</w:t>
      </w:r>
    </w:p>
    <w:p w:rsidR="00456A17" w:rsidRPr="003E57D1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E57D1">
        <w:rPr>
          <w:rFonts w:ascii="Times New Roman" w:hAnsi="Times New Roman" w:cs="Times New Roman"/>
          <w:b/>
          <w:sz w:val="24"/>
          <w:szCs w:val="24"/>
        </w:rPr>
        <w:t>Progresszivitási szint: 3</w:t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12441  Abádszalók</w:t>
      </w:r>
      <w:r w:rsidRPr="00897123">
        <w:rPr>
          <w:rFonts w:ascii="Times New Roman" w:hAnsi="Times New Roman" w:cs="Times New Roman"/>
          <w:sz w:val="24"/>
          <w:szCs w:val="24"/>
        </w:rPr>
        <w:tab/>
        <w:t>02820  Abaújlak</w:t>
      </w:r>
      <w:r w:rsidRPr="00897123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10357  Abod</w:t>
      </w:r>
      <w:r w:rsidRPr="00897123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897123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06345  Aldebrő</w:t>
      </w:r>
      <w:r w:rsidRPr="00897123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897123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28839  Alsószuha</w:t>
      </w:r>
      <w:r w:rsidRPr="00897123">
        <w:rPr>
          <w:rFonts w:ascii="Times New Roman" w:hAnsi="Times New Roman" w:cs="Times New Roman"/>
          <w:sz w:val="24"/>
          <w:szCs w:val="24"/>
        </w:rPr>
        <w:tab/>
        <w:t>08217  Alsótelekes</w:t>
      </w:r>
      <w:r w:rsidRPr="00897123">
        <w:rPr>
          <w:rFonts w:ascii="Times New Roman" w:hAnsi="Times New Roman" w:cs="Times New Roman"/>
          <w:sz w:val="24"/>
          <w:szCs w:val="24"/>
        </w:rPr>
        <w:tab/>
        <w:t>29814  Alsóvadász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21032  Alsózsolca</w:t>
      </w:r>
      <w:r w:rsidRPr="00897123">
        <w:rPr>
          <w:rFonts w:ascii="Times New Roman" w:hAnsi="Times New Roman" w:cs="Times New Roman"/>
          <w:sz w:val="24"/>
          <w:szCs w:val="24"/>
        </w:rPr>
        <w:tab/>
        <w:t>17987  Andornaktálya</w:t>
      </w:r>
      <w:r w:rsidRPr="00897123">
        <w:rPr>
          <w:rFonts w:ascii="Times New Roman" w:hAnsi="Times New Roman" w:cs="Times New Roman"/>
          <w:sz w:val="24"/>
          <w:szCs w:val="24"/>
        </w:rPr>
        <w:tab/>
        <w:t>14331  Arló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03771  Arnót</w:t>
      </w:r>
      <w:r w:rsidRPr="00897123">
        <w:rPr>
          <w:rFonts w:ascii="Times New Roman" w:hAnsi="Times New Roman" w:cs="Times New Roman"/>
          <w:sz w:val="24"/>
          <w:szCs w:val="24"/>
        </w:rPr>
        <w:tab/>
        <w:t>03823  Ároktő</w:t>
      </w:r>
      <w:r w:rsidRPr="0089712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04233  Aszaló</w:t>
      </w:r>
      <w:r w:rsidRPr="00897123">
        <w:rPr>
          <w:rFonts w:ascii="Times New Roman" w:hAnsi="Times New Roman" w:cs="Times New Roman"/>
          <w:sz w:val="24"/>
          <w:szCs w:val="24"/>
        </w:rPr>
        <w:tab/>
        <w:t>06503  Átány</w:t>
      </w:r>
      <w:r w:rsidRPr="0089712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15167  Bakonszeg</w:t>
      </w:r>
      <w:r w:rsidRPr="00897123">
        <w:rPr>
          <w:rFonts w:ascii="Times New Roman" w:hAnsi="Times New Roman" w:cs="Times New Roman"/>
          <w:sz w:val="24"/>
          <w:szCs w:val="24"/>
        </w:rPr>
        <w:tab/>
        <w:t>22521  Balajt</w:t>
      </w:r>
      <w:r w:rsidRPr="00897123">
        <w:rPr>
          <w:rFonts w:ascii="Times New Roman" w:hAnsi="Times New Roman" w:cs="Times New Roman"/>
          <w:sz w:val="24"/>
          <w:szCs w:val="24"/>
        </w:rPr>
        <w:tab/>
        <w:t>11527  Balaton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02918  Balmazújváros</w:t>
      </w:r>
      <w:r w:rsidRPr="00897123">
        <w:rPr>
          <w:rFonts w:ascii="Times New Roman" w:hAnsi="Times New Roman" w:cs="Times New Roman"/>
          <w:sz w:val="24"/>
          <w:szCs w:val="24"/>
        </w:rPr>
        <w:tab/>
        <w:t>25159  Bánhorváti</w:t>
      </w:r>
      <w:r w:rsidRPr="00897123">
        <w:rPr>
          <w:rFonts w:ascii="Times New Roman" w:hAnsi="Times New Roman" w:cs="Times New Roman"/>
          <w:sz w:val="24"/>
          <w:szCs w:val="24"/>
        </w:rPr>
        <w:tab/>
        <w:t>21953  Bánréve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26693  Báránd</w:t>
      </w:r>
      <w:r w:rsidRPr="00897123">
        <w:rPr>
          <w:rFonts w:ascii="Times New Roman" w:hAnsi="Times New Roman" w:cs="Times New Roman"/>
          <w:sz w:val="24"/>
          <w:szCs w:val="24"/>
        </w:rPr>
        <w:tab/>
        <w:t>24022  Bátor</w:t>
      </w:r>
      <w:r w:rsidRPr="0089712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04400  Bekölce</w:t>
      </w:r>
      <w:r w:rsidRPr="00897123">
        <w:rPr>
          <w:rFonts w:ascii="Times New Roman" w:hAnsi="Times New Roman" w:cs="Times New Roman"/>
          <w:sz w:val="24"/>
          <w:szCs w:val="24"/>
        </w:rPr>
        <w:tab/>
        <w:t>33260  Bélapátfalva</w:t>
      </w:r>
      <w:r w:rsidRPr="0089712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34005  Berekfürdő</w:t>
      </w:r>
      <w:r w:rsidRPr="00897123">
        <w:rPr>
          <w:rFonts w:ascii="Times New Roman" w:hAnsi="Times New Roman" w:cs="Times New Roman"/>
          <w:sz w:val="24"/>
          <w:szCs w:val="24"/>
        </w:rPr>
        <w:tab/>
        <w:t>34290  Berente</w:t>
      </w:r>
      <w:r w:rsidRPr="00897123">
        <w:rPr>
          <w:rFonts w:ascii="Times New Roman" w:hAnsi="Times New Roman" w:cs="Times New Roman"/>
          <w:sz w:val="24"/>
          <w:szCs w:val="24"/>
        </w:rPr>
        <w:tab/>
        <w:t>29674  Beret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12788  Berettyóújfalu</w:t>
      </w:r>
      <w:r w:rsidRPr="00897123">
        <w:rPr>
          <w:rFonts w:ascii="Times New Roman" w:hAnsi="Times New Roman" w:cs="Times New Roman"/>
          <w:sz w:val="24"/>
          <w:szCs w:val="24"/>
        </w:rPr>
        <w:tab/>
        <w:t>26356  Berzék</w:t>
      </w:r>
      <w:r w:rsidRPr="00897123">
        <w:rPr>
          <w:rFonts w:ascii="Times New Roman" w:hAnsi="Times New Roman" w:cs="Times New Roman"/>
          <w:sz w:val="24"/>
          <w:szCs w:val="24"/>
        </w:rPr>
        <w:tab/>
        <w:t>27517  Besenyőtelek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25256  Bihardancsháza</w:t>
      </w:r>
      <w:r w:rsidRPr="00897123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89712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29887  Bihartorda</w:t>
      </w:r>
      <w:r w:rsidRPr="00897123">
        <w:rPr>
          <w:rFonts w:ascii="Times New Roman" w:hAnsi="Times New Roman" w:cs="Times New Roman"/>
          <w:sz w:val="24"/>
          <w:szCs w:val="24"/>
        </w:rPr>
        <w:tab/>
        <w:t>22354  Boconád</w:t>
      </w:r>
      <w:r w:rsidRPr="00897123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14933  Bodony</w:t>
      </w:r>
      <w:r w:rsidRPr="00897123">
        <w:rPr>
          <w:rFonts w:ascii="Times New Roman" w:hAnsi="Times New Roman" w:cs="Times New Roman"/>
          <w:sz w:val="24"/>
          <w:szCs w:val="24"/>
        </w:rPr>
        <w:tab/>
        <w:t>27429  Bódvalenke</w:t>
      </w:r>
      <w:r w:rsidRPr="00897123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05926  Bódvaszilas</w:t>
      </w:r>
      <w:r w:rsidRPr="00897123">
        <w:rPr>
          <w:rFonts w:ascii="Times New Roman" w:hAnsi="Times New Roman" w:cs="Times New Roman"/>
          <w:sz w:val="24"/>
          <w:szCs w:val="24"/>
        </w:rPr>
        <w:tab/>
        <w:t>25195  Bogács</w:t>
      </w:r>
      <w:r w:rsidRPr="00897123">
        <w:rPr>
          <w:rFonts w:ascii="Times New Roman" w:hAnsi="Times New Roman" w:cs="Times New Roman"/>
          <w:sz w:val="24"/>
          <w:szCs w:val="24"/>
        </w:rPr>
        <w:tab/>
        <w:t>14137  Bojt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08396  Boldva</w:t>
      </w:r>
      <w:r w:rsidRPr="00897123">
        <w:rPr>
          <w:rFonts w:ascii="Times New Roman" w:hAnsi="Times New Roman" w:cs="Times New Roman"/>
          <w:sz w:val="24"/>
          <w:szCs w:val="24"/>
        </w:rPr>
        <w:tab/>
        <w:t>30669  Borsodbóta</w:t>
      </w:r>
      <w:r w:rsidRPr="00897123">
        <w:rPr>
          <w:rFonts w:ascii="Times New Roman" w:hAnsi="Times New Roman" w:cs="Times New Roman"/>
          <w:sz w:val="24"/>
          <w:szCs w:val="24"/>
        </w:rPr>
        <w:tab/>
        <w:t>16124  Borsodgeszt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06707  Borsodivánka</w:t>
      </w:r>
      <w:r w:rsidRPr="00897123">
        <w:rPr>
          <w:rFonts w:ascii="Times New Roman" w:hAnsi="Times New Roman" w:cs="Times New Roman"/>
          <w:sz w:val="24"/>
          <w:szCs w:val="24"/>
        </w:rPr>
        <w:tab/>
        <w:t>05315  Borsodnádasd</w:t>
      </w:r>
      <w:r w:rsidRPr="00897123">
        <w:rPr>
          <w:rFonts w:ascii="Times New Roman" w:hAnsi="Times New Roman" w:cs="Times New Roman"/>
          <w:sz w:val="24"/>
          <w:szCs w:val="24"/>
        </w:rPr>
        <w:tab/>
        <w:t>30207  Borsodszentgyörgy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16799  Borsodszirák</w:t>
      </w:r>
      <w:r w:rsidRPr="00897123">
        <w:rPr>
          <w:rFonts w:ascii="Times New Roman" w:hAnsi="Times New Roman" w:cs="Times New Roman"/>
          <w:sz w:val="24"/>
          <w:szCs w:val="24"/>
        </w:rPr>
        <w:tab/>
        <w:t>05306  Bőcs</w:t>
      </w:r>
      <w:r w:rsidRPr="0089712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13596  Bükkábrány</w:t>
      </w:r>
      <w:r w:rsidRPr="00897123">
        <w:rPr>
          <w:rFonts w:ascii="Times New Roman" w:hAnsi="Times New Roman" w:cs="Times New Roman"/>
          <w:sz w:val="24"/>
          <w:szCs w:val="24"/>
        </w:rPr>
        <w:tab/>
        <w:t>27890  Bükkaranyos</w:t>
      </w:r>
      <w:r w:rsidRPr="00897123">
        <w:rPr>
          <w:rFonts w:ascii="Times New Roman" w:hAnsi="Times New Roman" w:cs="Times New Roman"/>
          <w:sz w:val="24"/>
          <w:szCs w:val="24"/>
        </w:rPr>
        <w:tab/>
        <w:t>19406  Bükkmogyorósd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02963  Bükkszék</w:t>
      </w:r>
      <w:r w:rsidRPr="00897123">
        <w:rPr>
          <w:rFonts w:ascii="Times New Roman" w:hAnsi="Times New Roman" w:cs="Times New Roman"/>
          <w:sz w:val="24"/>
          <w:szCs w:val="24"/>
        </w:rPr>
        <w:tab/>
        <w:t>10621  Bükkszenterzsébet</w:t>
      </w:r>
      <w:r w:rsidRPr="00897123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22099  Bükkszentmárton</w:t>
      </w:r>
      <w:r w:rsidRPr="00897123">
        <w:rPr>
          <w:rFonts w:ascii="Times New Roman" w:hAnsi="Times New Roman" w:cs="Times New Roman"/>
          <w:sz w:val="24"/>
          <w:szCs w:val="24"/>
        </w:rPr>
        <w:tab/>
        <w:t>32887  Bükkzsérc</w:t>
      </w:r>
      <w:r w:rsidRPr="00897123">
        <w:rPr>
          <w:rFonts w:ascii="Times New Roman" w:hAnsi="Times New Roman" w:cs="Times New Roman"/>
          <w:sz w:val="24"/>
          <w:szCs w:val="24"/>
        </w:rPr>
        <w:tab/>
        <w:t>06974  Cserépfalu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25575  Cserépváralja</w:t>
      </w:r>
      <w:r w:rsidRPr="00897123">
        <w:rPr>
          <w:rFonts w:ascii="Times New Roman" w:hAnsi="Times New Roman" w:cs="Times New Roman"/>
          <w:sz w:val="24"/>
          <w:szCs w:val="24"/>
        </w:rPr>
        <w:tab/>
        <w:t>28459  Csernely</w:t>
      </w:r>
      <w:r w:rsidRPr="00897123">
        <w:rPr>
          <w:rFonts w:ascii="Times New Roman" w:hAnsi="Times New Roman" w:cs="Times New Roman"/>
          <w:sz w:val="24"/>
          <w:szCs w:val="24"/>
        </w:rPr>
        <w:tab/>
        <w:t>34111  Csincse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05333  Csobád</w:t>
      </w:r>
      <w:r w:rsidRPr="00897123">
        <w:rPr>
          <w:rFonts w:ascii="Times New Roman" w:hAnsi="Times New Roman" w:cs="Times New Roman"/>
          <w:sz w:val="24"/>
          <w:szCs w:val="24"/>
        </w:rPr>
        <w:tab/>
        <w:t>14289  Csokvaomány</w:t>
      </w:r>
      <w:r w:rsidRPr="00897123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11350  Damak</w:t>
      </w:r>
      <w:r w:rsidRPr="0089712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897123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04686  Dédestapolcsány</w:t>
      </w:r>
      <w:r w:rsidRPr="00897123">
        <w:rPr>
          <w:rFonts w:ascii="Times New Roman" w:hAnsi="Times New Roman" w:cs="Times New Roman"/>
          <w:sz w:val="24"/>
          <w:szCs w:val="24"/>
        </w:rPr>
        <w:tab/>
        <w:t>08660  Demjén</w:t>
      </w:r>
      <w:r w:rsidRPr="0089712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10524  Detek</w:t>
      </w:r>
      <w:r w:rsidRPr="00897123">
        <w:rPr>
          <w:rFonts w:ascii="Times New Roman" w:hAnsi="Times New Roman" w:cs="Times New Roman"/>
          <w:sz w:val="24"/>
          <w:szCs w:val="24"/>
        </w:rPr>
        <w:tab/>
        <w:t>25690  Domaháza</w:t>
      </w:r>
      <w:r w:rsidRPr="00897123">
        <w:rPr>
          <w:rFonts w:ascii="Times New Roman" w:hAnsi="Times New Roman" w:cs="Times New Roman"/>
          <w:sz w:val="24"/>
          <w:szCs w:val="24"/>
        </w:rPr>
        <w:tab/>
        <w:t>30261  Dormánd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06123  Dövény</w:t>
      </w:r>
      <w:r w:rsidRPr="00897123">
        <w:rPr>
          <w:rFonts w:ascii="Times New Roman" w:hAnsi="Times New Roman" w:cs="Times New Roman"/>
          <w:sz w:val="24"/>
          <w:szCs w:val="24"/>
        </w:rPr>
        <w:tab/>
        <w:t>27669  Dubicsány</w:t>
      </w:r>
      <w:r w:rsidRPr="00897123">
        <w:rPr>
          <w:rFonts w:ascii="Times New Roman" w:hAnsi="Times New Roman" w:cs="Times New Roman"/>
          <w:sz w:val="24"/>
          <w:szCs w:val="24"/>
        </w:rPr>
        <w:tab/>
        <w:t>14614  Ebes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09432  Ecsegfalva</w:t>
      </w:r>
      <w:r w:rsidRPr="00897123">
        <w:rPr>
          <w:rFonts w:ascii="Times New Roman" w:hAnsi="Times New Roman" w:cs="Times New Roman"/>
          <w:sz w:val="24"/>
          <w:szCs w:val="24"/>
        </w:rPr>
        <w:tab/>
        <w:t>10728  Edelény</w:t>
      </w:r>
      <w:r w:rsidRPr="00897123">
        <w:rPr>
          <w:rFonts w:ascii="Times New Roman" w:hAnsi="Times New Roman" w:cs="Times New Roman"/>
          <w:sz w:val="24"/>
          <w:szCs w:val="24"/>
        </w:rPr>
        <w:tab/>
        <w:t>20491  Eger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12821  Egerbakta</w:t>
      </w:r>
      <w:r w:rsidRPr="00897123">
        <w:rPr>
          <w:rFonts w:ascii="Times New Roman" w:hAnsi="Times New Roman" w:cs="Times New Roman"/>
          <w:sz w:val="24"/>
          <w:szCs w:val="24"/>
        </w:rPr>
        <w:tab/>
        <w:t>26019  Egerbocs</w:t>
      </w:r>
      <w:r w:rsidRPr="00897123">
        <w:rPr>
          <w:rFonts w:ascii="Times New Roman" w:hAnsi="Times New Roman" w:cs="Times New Roman"/>
          <w:sz w:val="24"/>
          <w:szCs w:val="24"/>
        </w:rPr>
        <w:tab/>
        <w:t>16610  Egercsehi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02981  Egerfarmos</w:t>
      </w:r>
      <w:r w:rsidRPr="00897123">
        <w:rPr>
          <w:rFonts w:ascii="Times New Roman" w:hAnsi="Times New Roman" w:cs="Times New Roman"/>
          <w:sz w:val="24"/>
          <w:szCs w:val="24"/>
        </w:rPr>
        <w:tab/>
        <w:t>05865  Egerlövő</w:t>
      </w:r>
      <w:r w:rsidRPr="00897123">
        <w:rPr>
          <w:rFonts w:ascii="Times New Roman" w:hAnsi="Times New Roman" w:cs="Times New Roman"/>
          <w:sz w:val="24"/>
          <w:szCs w:val="24"/>
        </w:rPr>
        <w:tab/>
        <w:t>24758  Egerszalók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13648  Egerszólát</w:t>
      </w:r>
      <w:r w:rsidRPr="00897123">
        <w:rPr>
          <w:rFonts w:ascii="Times New Roman" w:hAnsi="Times New Roman" w:cs="Times New Roman"/>
          <w:sz w:val="24"/>
          <w:szCs w:val="24"/>
        </w:rPr>
        <w:tab/>
        <w:t>13356  Égerszög</w:t>
      </w:r>
      <w:r w:rsidRPr="00897123">
        <w:rPr>
          <w:rFonts w:ascii="Times New Roman" w:hAnsi="Times New Roman" w:cs="Times New Roman"/>
          <w:sz w:val="24"/>
          <w:szCs w:val="24"/>
        </w:rPr>
        <w:tab/>
        <w:t>15741  Egyek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04677  Emőd</w:t>
      </w:r>
      <w:r w:rsidRPr="00897123">
        <w:rPr>
          <w:rFonts w:ascii="Times New Roman" w:hAnsi="Times New Roman" w:cs="Times New Roman"/>
          <w:sz w:val="24"/>
          <w:szCs w:val="24"/>
        </w:rPr>
        <w:tab/>
        <w:t>28556  Erdőkövesd</w:t>
      </w:r>
      <w:r w:rsidRPr="00897123">
        <w:rPr>
          <w:rFonts w:ascii="Times New Roman" w:hAnsi="Times New Roman" w:cs="Times New Roman"/>
          <w:sz w:val="24"/>
          <w:szCs w:val="24"/>
        </w:rPr>
        <w:tab/>
        <w:t>24235  Erdőtelek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20118  Erk</w:t>
      </w:r>
      <w:r w:rsidRPr="00897123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897123">
        <w:rPr>
          <w:rFonts w:ascii="Times New Roman" w:hAnsi="Times New Roman" w:cs="Times New Roman"/>
          <w:sz w:val="24"/>
          <w:szCs w:val="24"/>
        </w:rPr>
        <w:tab/>
        <w:t>34272  Farkaslyuk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12432  Fedémes</w:t>
      </w:r>
      <w:r w:rsidRPr="00897123">
        <w:rPr>
          <w:rFonts w:ascii="Times New Roman" w:hAnsi="Times New Roman" w:cs="Times New Roman"/>
          <w:sz w:val="24"/>
          <w:szCs w:val="24"/>
        </w:rPr>
        <w:tab/>
        <w:t>20747  Feldebrő</w:t>
      </w:r>
      <w:r w:rsidRPr="00897123">
        <w:rPr>
          <w:rFonts w:ascii="Times New Roman" w:hAnsi="Times New Roman" w:cs="Times New Roman"/>
          <w:sz w:val="24"/>
          <w:szCs w:val="24"/>
        </w:rPr>
        <w:tab/>
        <w:t>31723  Felsőkelecsény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32762  Felsőnyárád</w:t>
      </w:r>
      <w:r w:rsidRPr="00897123">
        <w:rPr>
          <w:rFonts w:ascii="Times New Roman" w:hAnsi="Times New Roman" w:cs="Times New Roman"/>
          <w:sz w:val="24"/>
          <w:szCs w:val="24"/>
        </w:rPr>
        <w:tab/>
        <w:t>16328  Felsőtárkány</w:t>
      </w:r>
      <w:r w:rsidRPr="00897123">
        <w:rPr>
          <w:rFonts w:ascii="Times New Roman" w:hAnsi="Times New Roman" w:cs="Times New Roman"/>
          <w:sz w:val="24"/>
          <w:szCs w:val="24"/>
        </w:rPr>
        <w:tab/>
        <w:t>31671  Felsőtelekes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23533  Felsővadász</w:t>
      </w:r>
      <w:r w:rsidRPr="00897123">
        <w:rPr>
          <w:rFonts w:ascii="Times New Roman" w:hAnsi="Times New Roman" w:cs="Times New Roman"/>
          <w:sz w:val="24"/>
          <w:szCs w:val="24"/>
        </w:rPr>
        <w:tab/>
        <w:t>02848  Felsőzsolca</w:t>
      </w:r>
      <w:r w:rsidRPr="0089712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03258  Földes</w:t>
      </w:r>
      <w:r w:rsidRPr="00897123">
        <w:rPr>
          <w:rFonts w:ascii="Times New Roman" w:hAnsi="Times New Roman" w:cs="Times New Roman"/>
          <w:sz w:val="24"/>
          <w:szCs w:val="24"/>
        </w:rPr>
        <w:tab/>
        <w:t>16993  Furta</w:t>
      </w:r>
      <w:r w:rsidRPr="0089712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03276  Füzesabony</w:t>
      </w:r>
      <w:r w:rsidRPr="0089712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897123">
        <w:rPr>
          <w:rFonts w:ascii="Times New Roman" w:hAnsi="Times New Roman" w:cs="Times New Roman"/>
          <w:sz w:val="24"/>
          <w:szCs w:val="24"/>
        </w:rPr>
        <w:tab/>
        <w:t>05494  Gadna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28307  Gagybátor</w:t>
      </w:r>
      <w:r w:rsidRPr="00897123">
        <w:rPr>
          <w:rFonts w:ascii="Times New Roman" w:hAnsi="Times New Roman" w:cs="Times New Roman"/>
          <w:sz w:val="24"/>
          <w:szCs w:val="24"/>
        </w:rPr>
        <w:tab/>
        <w:t>03744  Gagyvendégi</w:t>
      </w:r>
      <w:r w:rsidRPr="00897123">
        <w:rPr>
          <w:rFonts w:ascii="Times New Roman" w:hAnsi="Times New Roman" w:cs="Times New Roman"/>
          <w:sz w:val="24"/>
          <w:szCs w:val="24"/>
        </w:rPr>
        <w:tab/>
        <w:t>19293  Galvács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23719  Gelej</w:t>
      </w:r>
      <w:r w:rsidRPr="00897123">
        <w:rPr>
          <w:rFonts w:ascii="Times New Roman" w:hAnsi="Times New Roman" w:cs="Times New Roman"/>
          <w:sz w:val="24"/>
          <w:szCs w:val="24"/>
        </w:rPr>
        <w:tab/>
        <w:t>15608  Gesztely</w:t>
      </w:r>
      <w:r w:rsidRPr="00897123">
        <w:rPr>
          <w:rFonts w:ascii="Times New Roman" w:hAnsi="Times New Roman" w:cs="Times New Roman"/>
          <w:sz w:val="24"/>
          <w:szCs w:val="24"/>
        </w:rPr>
        <w:tab/>
        <w:t>21564  Girincs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09706  Gömörszőlős</w:t>
      </w:r>
      <w:r w:rsidRPr="00897123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89712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03045  Hajdúböszörmény</w:t>
      </w:r>
      <w:r w:rsidRPr="0089712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89712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22406  Hajdúnánás</w:t>
      </w:r>
      <w:r w:rsidRPr="0089712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89712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17473  Hajdúszovát</w:t>
      </w:r>
      <w:r w:rsidRPr="00897123">
        <w:rPr>
          <w:rFonts w:ascii="Times New Roman" w:hAnsi="Times New Roman" w:cs="Times New Roman"/>
          <w:sz w:val="24"/>
          <w:szCs w:val="24"/>
        </w:rPr>
        <w:tab/>
        <w:t>27942  Halmaj</w:t>
      </w:r>
      <w:r w:rsidRPr="00897123">
        <w:rPr>
          <w:rFonts w:ascii="Times New Roman" w:hAnsi="Times New Roman" w:cs="Times New Roman"/>
          <w:sz w:val="24"/>
          <w:szCs w:val="24"/>
        </w:rPr>
        <w:tab/>
        <w:t>11226  Hangács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25104  Hangony</w:t>
      </w:r>
      <w:r w:rsidRPr="00897123">
        <w:rPr>
          <w:rFonts w:ascii="Times New Roman" w:hAnsi="Times New Roman" w:cs="Times New Roman"/>
          <w:sz w:val="24"/>
          <w:szCs w:val="24"/>
        </w:rPr>
        <w:tab/>
        <w:t>05847  Harsány</w:t>
      </w:r>
      <w:r w:rsidRPr="00897123">
        <w:rPr>
          <w:rFonts w:ascii="Times New Roman" w:hAnsi="Times New Roman" w:cs="Times New Roman"/>
          <w:sz w:val="24"/>
          <w:szCs w:val="24"/>
        </w:rPr>
        <w:tab/>
        <w:t>02468  Hegymeg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06655  Hejőbába</w:t>
      </w:r>
      <w:r w:rsidRPr="00897123">
        <w:rPr>
          <w:rFonts w:ascii="Times New Roman" w:hAnsi="Times New Roman" w:cs="Times New Roman"/>
          <w:sz w:val="24"/>
          <w:szCs w:val="24"/>
        </w:rPr>
        <w:tab/>
        <w:t>04604  Hejőkeresztúr</w:t>
      </w:r>
      <w:r w:rsidRPr="00897123">
        <w:rPr>
          <w:rFonts w:ascii="Times New Roman" w:hAnsi="Times New Roman" w:cs="Times New Roman"/>
          <w:sz w:val="24"/>
          <w:szCs w:val="24"/>
        </w:rPr>
        <w:tab/>
        <w:t>02282  Hejőkürt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16780  Hejőpapi</w:t>
      </w:r>
      <w:r w:rsidRPr="00897123">
        <w:rPr>
          <w:rFonts w:ascii="Times New Roman" w:hAnsi="Times New Roman" w:cs="Times New Roman"/>
          <w:sz w:val="24"/>
          <w:szCs w:val="24"/>
        </w:rPr>
        <w:tab/>
        <w:t>12159  Hejőszalonta</w:t>
      </w:r>
      <w:r w:rsidRPr="00897123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24165  Hernádkak</w:t>
      </w:r>
      <w:r w:rsidRPr="00897123">
        <w:rPr>
          <w:rFonts w:ascii="Times New Roman" w:hAnsi="Times New Roman" w:cs="Times New Roman"/>
          <w:sz w:val="24"/>
          <w:szCs w:val="24"/>
        </w:rPr>
        <w:tab/>
        <w:t>31200  Hernádnémeti</w:t>
      </w:r>
      <w:r w:rsidRPr="00897123">
        <w:rPr>
          <w:rFonts w:ascii="Times New Roman" w:hAnsi="Times New Roman" w:cs="Times New Roman"/>
          <w:sz w:val="24"/>
          <w:szCs w:val="24"/>
        </w:rPr>
        <w:tab/>
        <w:t>08004  Hét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14526  Heves</w:t>
      </w:r>
      <w:r w:rsidRPr="00897123">
        <w:rPr>
          <w:rFonts w:ascii="Times New Roman" w:hAnsi="Times New Roman" w:cs="Times New Roman"/>
          <w:sz w:val="24"/>
          <w:szCs w:val="24"/>
        </w:rPr>
        <w:tab/>
        <w:t>10241  Hevesaranyos</w:t>
      </w:r>
      <w:r w:rsidRPr="00897123">
        <w:rPr>
          <w:rFonts w:ascii="Times New Roman" w:hAnsi="Times New Roman" w:cs="Times New Roman"/>
          <w:sz w:val="24"/>
          <w:szCs w:val="24"/>
        </w:rPr>
        <w:tab/>
        <w:t>04084  Hevesvezekény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21236  Homrogd</w:t>
      </w:r>
      <w:r w:rsidRPr="0089712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89712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25399  Igrici</w:t>
      </w:r>
      <w:r w:rsidRPr="00897123">
        <w:rPr>
          <w:rFonts w:ascii="Times New Roman" w:hAnsi="Times New Roman" w:cs="Times New Roman"/>
          <w:sz w:val="24"/>
          <w:szCs w:val="24"/>
        </w:rPr>
        <w:tab/>
        <w:t>16577  Imola</w:t>
      </w:r>
      <w:r w:rsidRPr="00897123">
        <w:rPr>
          <w:rFonts w:ascii="Times New Roman" w:hAnsi="Times New Roman" w:cs="Times New Roman"/>
          <w:sz w:val="24"/>
          <w:szCs w:val="24"/>
        </w:rPr>
        <w:tab/>
        <w:t>05005  Irota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10074  Istenmezeje</w:t>
      </w:r>
      <w:r w:rsidRPr="00897123">
        <w:rPr>
          <w:rFonts w:ascii="Times New Roman" w:hAnsi="Times New Roman" w:cs="Times New Roman"/>
          <w:sz w:val="24"/>
          <w:szCs w:val="24"/>
        </w:rPr>
        <w:tab/>
        <w:t>13879  Ivád</w:t>
      </w:r>
      <w:r w:rsidRPr="00897123">
        <w:rPr>
          <w:rFonts w:ascii="Times New Roman" w:hAnsi="Times New Roman" w:cs="Times New Roman"/>
          <w:sz w:val="24"/>
          <w:szCs w:val="24"/>
        </w:rPr>
        <w:tab/>
        <w:t>05591  Izsófalva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20233  Jákfalva</w:t>
      </w:r>
      <w:r w:rsidRPr="00897123">
        <w:rPr>
          <w:rFonts w:ascii="Times New Roman" w:hAnsi="Times New Roman" w:cs="Times New Roman"/>
          <w:sz w:val="24"/>
          <w:szCs w:val="24"/>
        </w:rPr>
        <w:tab/>
        <w:t>26657  Járdánháza</w:t>
      </w:r>
      <w:r w:rsidRPr="00897123">
        <w:rPr>
          <w:rFonts w:ascii="Times New Roman" w:hAnsi="Times New Roman" w:cs="Times New Roman"/>
          <w:sz w:val="24"/>
          <w:szCs w:val="24"/>
        </w:rPr>
        <w:tab/>
        <w:t>15680  Jósvafő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02307  Kaba</w:t>
      </w:r>
      <w:r w:rsidRPr="00897123">
        <w:rPr>
          <w:rFonts w:ascii="Times New Roman" w:hAnsi="Times New Roman" w:cs="Times New Roman"/>
          <w:sz w:val="24"/>
          <w:szCs w:val="24"/>
        </w:rPr>
        <w:tab/>
        <w:t>32993  Kács</w:t>
      </w:r>
      <w:r w:rsidRPr="00897123">
        <w:rPr>
          <w:rFonts w:ascii="Times New Roman" w:hAnsi="Times New Roman" w:cs="Times New Roman"/>
          <w:sz w:val="24"/>
          <w:szCs w:val="24"/>
        </w:rPr>
        <w:tab/>
        <w:t>32179  Kál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07764  Kánó</w:t>
      </w:r>
      <w:r w:rsidRPr="00897123">
        <w:rPr>
          <w:rFonts w:ascii="Times New Roman" w:hAnsi="Times New Roman" w:cs="Times New Roman"/>
          <w:sz w:val="24"/>
          <w:szCs w:val="24"/>
        </w:rPr>
        <w:tab/>
        <w:t>15307  Kápolna</w:t>
      </w:r>
      <w:r w:rsidRPr="0089712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06691  Kazincbarcika</w:t>
      </w:r>
      <w:r w:rsidRPr="00897123">
        <w:rPr>
          <w:rFonts w:ascii="Times New Roman" w:hAnsi="Times New Roman" w:cs="Times New Roman"/>
          <w:sz w:val="24"/>
          <w:szCs w:val="24"/>
        </w:rPr>
        <w:tab/>
        <w:t>13374  Kázsmárk</w:t>
      </w:r>
      <w:r w:rsidRPr="00897123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17145  Kenderes</w:t>
      </w:r>
      <w:r w:rsidRPr="00897123">
        <w:rPr>
          <w:rFonts w:ascii="Times New Roman" w:hAnsi="Times New Roman" w:cs="Times New Roman"/>
          <w:sz w:val="24"/>
          <w:szCs w:val="24"/>
        </w:rPr>
        <w:tab/>
        <w:t>28079  Kerecsend</w:t>
      </w:r>
      <w:r w:rsidRPr="00897123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32090  Királd</w:t>
      </w:r>
      <w:r w:rsidRPr="00897123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897123">
        <w:rPr>
          <w:rFonts w:ascii="Times New Roman" w:hAnsi="Times New Roman" w:cs="Times New Roman"/>
          <w:sz w:val="24"/>
          <w:szCs w:val="24"/>
        </w:rPr>
        <w:tab/>
        <w:t>22460  Kisfüzes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22840  Kisgyőr</w:t>
      </w:r>
      <w:r w:rsidRPr="00897123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897123">
        <w:rPr>
          <w:rFonts w:ascii="Times New Roman" w:hAnsi="Times New Roman" w:cs="Times New Roman"/>
          <w:sz w:val="24"/>
          <w:szCs w:val="24"/>
        </w:rPr>
        <w:tab/>
        <w:t>18281  Kisköre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15477  Kismarja</w:t>
      </w:r>
      <w:r w:rsidRPr="00897123">
        <w:rPr>
          <w:rFonts w:ascii="Times New Roman" w:hAnsi="Times New Roman" w:cs="Times New Roman"/>
          <w:sz w:val="24"/>
          <w:szCs w:val="24"/>
        </w:rPr>
        <w:tab/>
        <w:t>14702  Kissikátor</w:t>
      </w:r>
      <w:r w:rsidRPr="00897123">
        <w:rPr>
          <w:rFonts w:ascii="Times New Roman" w:hAnsi="Times New Roman" w:cs="Times New Roman"/>
          <w:sz w:val="24"/>
          <w:szCs w:val="24"/>
        </w:rPr>
        <w:tab/>
        <w:t>12399  Kistokaj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25919  Kisújszállás</w:t>
      </w:r>
      <w:r w:rsidRPr="0089712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897123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10612  Komjáti</w:t>
      </w:r>
      <w:r w:rsidRPr="00897123">
        <w:rPr>
          <w:rFonts w:ascii="Times New Roman" w:hAnsi="Times New Roman" w:cs="Times New Roman"/>
          <w:sz w:val="24"/>
          <w:szCs w:val="24"/>
        </w:rPr>
        <w:tab/>
        <w:t>23995  Kompolt</w:t>
      </w:r>
      <w:r w:rsidRPr="00897123">
        <w:rPr>
          <w:rFonts w:ascii="Times New Roman" w:hAnsi="Times New Roman" w:cs="Times New Roman"/>
          <w:sz w:val="24"/>
          <w:szCs w:val="24"/>
        </w:rPr>
        <w:tab/>
        <w:t>32498  Kondó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25964  Konyár</w:t>
      </w:r>
      <w:r w:rsidRPr="00897123">
        <w:rPr>
          <w:rFonts w:ascii="Times New Roman" w:hAnsi="Times New Roman" w:cs="Times New Roman"/>
          <w:sz w:val="24"/>
          <w:szCs w:val="24"/>
        </w:rPr>
        <w:tab/>
        <w:t>14535  Kömlő</w:t>
      </w:r>
      <w:r w:rsidRPr="00897123">
        <w:rPr>
          <w:rFonts w:ascii="Times New Roman" w:hAnsi="Times New Roman" w:cs="Times New Roman"/>
          <w:sz w:val="24"/>
          <w:szCs w:val="24"/>
        </w:rPr>
        <w:tab/>
        <w:t>26602  Köröm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31130  Körösszakál</w:t>
      </w:r>
      <w:r w:rsidRPr="00897123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89712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23171  Kunmadaras</w:t>
      </w:r>
      <w:r w:rsidRPr="00897123">
        <w:rPr>
          <w:rFonts w:ascii="Times New Roman" w:hAnsi="Times New Roman" w:cs="Times New Roman"/>
          <w:sz w:val="24"/>
          <w:szCs w:val="24"/>
        </w:rPr>
        <w:tab/>
        <w:t>18722  Kupa</w:t>
      </w:r>
      <w:r w:rsidRPr="00897123">
        <w:rPr>
          <w:rFonts w:ascii="Times New Roman" w:hAnsi="Times New Roman" w:cs="Times New Roman"/>
          <w:sz w:val="24"/>
          <w:szCs w:val="24"/>
        </w:rPr>
        <w:tab/>
        <w:t>11819  Kurityán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26231  Ládbesenyő</w:t>
      </w:r>
      <w:r w:rsidRPr="00897123">
        <w:rPr>
          <w:rFonts w:ascii="Times New Roman" w:hAnsi="Times New Roman" w:cs="Times New Roman"/>
          <w:sz w:val="24"/>
          <w:szCs w:val="24"/>
        </w:rPr>
        <w:tab/>
        <w:t>15857  Lak</w:t>
      </w:r>
      <w:r w:rsidRPr="00897123">
        <w:rPr>
          <w:rFonts w:ascii="Times New Roman" w:hAnsi="Times New Roman" w:cs="Times New Roman"/>
          <w:sz w:val="24"/>
          <w:szCs w:val="24"/>
        </w:rPr>
        <w:tab/>
        <w:t>03531  Léh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07038  Lénárddaróc</w:t>
      </w:r>
      <w:r w:rsidRPr="0089712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897123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27696  Maklár</w:t>
      </w:r>
      <w:r w:rsidRPr="00897123">
        <w:rPr>
          <w:rFonts w:ascii="Times New Roman" w:hAnsi="Times New Roman" w:cs="Times New Roman"/>
          <w:sz w:val="24"/>
          <w:szCs w:val="24"/>
        </w:rPr>
        <w:tab/>
        <w:t>27395  Mályi</w:t>
      </w:r>
      <w:r w:rsidRPr="00897123">
        <w:rPr>
          <w:rFonts w:ascii="Times New Roman" w:hAnsi="Times New Roman" w:cs="Times New Roman"/>
          <w:sz w:val="24"/>
          <w:szCs w:val="24"/>
        </w:rPr>
        <w:tab/>
        <w:t>14915  Mályinka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02024  Martonyi</w:t>
      </w:r>
      <w:r w:rsidRPr="00897123">
        <w:rPr>
          <w:rFonts w:ascii="Times New Roman" w:hAnsi="Times New Roman" w:cs="Times New Roman"/>
          <w:sz w:val="24"/>
          <w:szCs w:val="24"/>
        </w:rPr>
        <w:tab/>
        <w:t>19965  Mátraballa</w:t>
      </w:r>
      <w:r w:rsidRPr="00897123">
        <w:rPr>
          <w:rFonts w:ascii="Times New Roman" w:hAnsi="Times New Roman" w:cs="Times New Roman"/>
          <w:sz w:val="24"/>
          <w:szCs w:val="24"/>
        </w:rPr>
        <w:tab/>
        <w:t>14872  Mátraderecske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11758  Meszes</w:t>
      </w:r>
      <w:r w:rsidRPr="00897123">
        <w:rPr>
          <w:rFonts w:ascii="Times New Roman" w:hAnsi="Times New Roman" w:cs="Times New Roman"/>
          <w:sz w:val="24"/>
          <w:szCs w:val="24"/>
        </w:rPr>
        <w:tab/>
        <w:t>13833  Mezőcsát</w:t>
      </w:r>
      <w:r w:rsidRPr="00897123">
        <w:rPr>
          <w:rFonts w:ascii="Times New Roman" w:hAnsi="Times New Roman" w:cs="Times New Roman"/>
          <w:sz w:val="24"/>
          <w:szCs w:val="24"/>
        </w:rPr>
        <w:tab/>
        <w:t>11323  Mezőkeresztes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19433  Mezőkövesd</w:t>
      </w:r>
      <w:r w:rsidRPr="00897123">
        <w:rPr>
          <w:rFonts w:ascii="Times New Roman" w:hAnsi="Times New Roman" w:cs="Times New Roman"/>
          <w:sz w:val="24"/>
          <w:szCs w:val="24"/>
        </w:rPr>
        <w:tab/>
        <w:t>18379  Mezőnagymihály</w:t>
      </w:r>
      <w:r w:rsidRPr="00897123">
        <w:rPr>
          <w:rFonts w:ascii="Times New Roman" w:hAnsi="Times New Roman" w:cs="Times New Roman"/>
          <w:sz w:val="24"/>
          <w:szCs w:val="24"/>
        </w:rPr>
        <w:tab/>
        <w:t>11749  Mezőnyárád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31033  Mezőpeterd</w:t>
      </w:r>
      <w:r w:rsidRPr="00897123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897123">
        <w:rPr>
          <w:rFonts w:ascii="Times New Roman" w:hAnsi="Times New Roman" w:cs="Times New Roman"/>
          <w:sz w:val="24"/>
          <w:szCs w:val="24"/>
        </w:rPr>
        <w:tab/>
        <w:t>25089  Mezőszemere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31662  Mezőtárkány</w:t>
      </w:r>
      <w:r w:rsidRPr="0089712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897123">
        <w:rPr>
          <w:rFonts w:ascii="Times New Roman" w:hAnsi="Times New Roman" w:cs="Times New Roman"/>
          <w:sz w:val="24"/>
          <w:szCs w:val="24"/>
        </w:rPr>
        <w:tab/>
        <w:t>31282  Mikófalva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30456  Miskolc</w:t>
      </w:r>
      <w:r w:rsidRPr="00897123">
        <w:rPr>
          <w:rFonts w:ascii="Times New Roman" w:hAnsi="Times New Roman" w:cs="Times New Roman"/>
          <w:sz w:val="24"/>
          <w:szCs w:val="24"/>
        </w:rPr>
        <w:tab/>
        <w:t>09016  Monaj</w:t>
      </w:r>
      <w:r w:rsidRPr="00897123">
        <w:rPr>
          <w:rFonts w:ascii="Times New Roman" w:hAnsi="Times New Roman" w:cs="Times New Roman"/>
          <w:sz w:val="24"/>
          <w:szCs w:val="24"/>
        </w:rPr>
        <w:tab/>
        <w:t>31565  Mónosbél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25894  Monostorpályi</w:t>
      </w:r>
      <w:r w:rsidRPr="00897123">
        <w:rPr>
          <w:rFonts w:ascii="Times New Roman" w:hAnsi="Times New Roman" w:cs="Times New Roman"/>
          <w:sz w:val="24"/>
          <w:szCs w:val="24"/>
        </w:rPr>
        <w:tab/>
        <w:t>21546  Múcsony</w:t>
      </w:r>
      <w:r w:rsidRPr="00897123">
        <w:rPr>
          <w:rFonts w:ascii="Times New Roman" w:hAnsi="Times New Roman" w:cs="Times New Roman"/>
          <w:sz w:val="24"/>
          <w:szCs w:val="24"/>
        </w:rPr>
        <w:tab/>
        <w:t>02158  Muhi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28103  Nádudvar</w:t>
      </w:r>
      <w:r w:rsidRPr="00897123">
        <w:rPr>
          <w:rFonts w:ascii="Times New Roman" w:hAnsi="Times New Roman" w:cs="Times New Roman"/>
          <w:sz w:val="24"/>
          <w:szCs w:val="24"/>
        </w:rPr>
        <w:tab/>
        <w:t>29188  Nagybarca</w:t>
      </w:r>
      <w:r w:rsidRPr="00897123">
        <w:rPr>
          <w:rFonts w:ascii="Times New Roman" w:hAnsi="Times New Roman" w:cs="Times New Roman"/>
          <w:sz w:val="24"/>
          <w:szCs w:val="24"/>
        </w:rPr>
        <w:tab/>
        <w:t>05582  Nagycsécs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09478  Nagyhegyes</w:t>
      </w:r>
      <w:r w:rsidRPr="0089712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897123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06309  Nagyrábé</w:t>
      </w:r>
      <w:r w:rsidRPr="00897123">
        <w:rPr>
          <w:rFonts w:ascii="Times New Roman" w:hAnsi="Times New Roman" w:cs="Times New Roman"/>
          <w:sz w:val="24"/>
          <w:szCs w:val="24"/>
        </w:rPr>
        <w:tab/>
        <w:t>27605  Nagytálya</w:t>
      </w:r>
      <w:r w:rsidRPr="00897123">
        <w:rPr>
          <w:rFonts w:ascii="Times New Roman" w:hAnsi="Times New Roman" w:cs="Times New Roman"/>
          <w:sz w:val="24"/>
          <w:szCs w:val="24"/>
        </w:rPr>
        <w:tab/>
        <w:t>10418  Nagyút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28282  Nagyvisnyó</w:t>
      </w:r>
      <w:r w:rsidRPr="00897123">
        <w:rPr>
          <w:rFonts w:ascii="Times New Roman" w:hAnsi="Times New Roman" w:cs="Times New Roman"/>
          <w:sz w:val="24"/>
          <w:szCs w:val="24"/>
        </w:rPr>
        <w:tab/>
        <w:t>24156  Négyes</w:t>
      </w:r>
      <w:r w:rsidRPr="00897123">
        <w:rPr>
          <w:rFonts w:ascii="Times New Roman" w:hAnsi="Times New Roman" w:cs="Times New Roman"/>
          <w:sz w:val="24"/>
          <w:szCs w:val="24"/>
        </w:rPr>
        <w:tab/>
        <w:t>28033  Nekézseny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05245  Nemesbikk</w:t>
      </w:r>
      <w:r w:rsidRPr="00897123">
        <w:rPr>
          <w:rFonts w:ascii="Times New Roman" w:hAnsi="Times New Roman" w:cs="Times New Roman"/>
          <w:sz w:val="24"/>
          <w:szCs w:val="24"/>
        </w:rPr>
        <w:tab/>
        <w:t>18810  Noszvaj</w:t>
      </w:r>
      <w:r w:rsidRPr="00897123">
        <w:rPr>
          <w:rFonts w:ascii="Times New Roman" w:hAnsi="Times New Roman" w:cs="Times New Roman"/>
          <w:sz w:val="24"/>
          <w:szCs w:val="24"/>
        </w:rPr>
        <w:tab/>
        <w:t>29276  Novaj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12885  Nyékládháza</w:t>
      </w:r>
      <w:r w:rsidRPr="00897123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897123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14003  Nyíracsád</w:t>
      </w:r>
      <w:r w:rsidRPr="0089712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89712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04215  Nyomár</w:t>
      </w:r>
      <w:r w:rsidRPr="00897123">
        <w:rPr>
          <w:rFonts w:ascii="Times New Roman" w:hAnsi="Times New Roman" w:cs="Times New Roman"/>
          <w:sz w:val="24"/>
          <w:szCs w:val="24"/>
        </w:rPr>
        <w:tab/>
        <w:t>22558  Onga</w:t>
      </w:r>
      <w:r w:rsidRPr="00897123">
        <w:rPr>
          <w:rFonts w:ascii="Times New Roman" w:hAnsi="Times New Roman" w:cs="Times New Roman"/>
          <w:sz w:val="24"/>
          <w:szCs w:val="24"/>
        </w:rPr>
        <w:tab/>
        <w:t>22628  Ónod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34069  Ormosbánya</w:t>
      </w:r>
      <w:r w:rsidRPr="00897123">
        <w:rPr>
          <w:rFonts w:ascii="Times New Roman" w:hAnsi="Times New Roman" w:cs="Times New Roman"/>
          <w:sz w:val="24"/>
          <w:szCs w:val="24"/>
        </w:rPr>
        <w:tab/>
        <w:t>27216  Ostoros</w:t>
      </w:r>
      <w:r w:rsidRPr="00897123">
        <w:rPr>
          <w:rFonts w:ascii="Times New Roman" w:hAnsi="Times New Roman" w:cs="Times New Roman"/>
          <w:sz w:val="24"/>
          <w:szCs w:val="24"/>
        </w:rPr>
        <w:tab/>
        <w:t>02866  Oszlár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14492  Ózd</w:t>
      </w:r>
      <w:r w:rsidRPr="00897123">
        <w:rPr>
          <w:rFonts w:ascii="Times New Roman" w:hAnsi="Times New Roman" w:cs="Times New Roman"/>
          <w:sz w:val="24"/>
          <w:szCs w:val="24"/>
        </w:rPr>
        <w:tab/>
        <w:t>07436  Parád</w:t>
      </w:r>
      <w:r w:rsidRPr="00897123">
        <w:rPr>
          <w:rFonts w:ascii="Times New Roman" w:hAnsi="Times New Roman" w:cs="Times New Roman"/>
          <w:sz w:val="24"/>
          <w:szCs w:val="24"/>
        </w:rPr>
        <w:tab/>
        <w:t>20215  Parádsasvár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26745  Parasznya</w:t>
      </w:r>
      <w:r w:rsidRPr="00897123">
        <w:rPr>
          <w:rFonts w:ascii="Times New Roman" w:hAnsi="Times New Roman" w:cs="Times New Roman"/>
          <w:sz w:val="24"/>
          <w:szCs w:val="24"/>
        </w:rPr>
        <w:tab/>
        <w:t>19567  Pély</w:t>
      </w:r>
      <w:r w:rsidRPr="00897123">
        <w:rPr>
          <w:rFonts w:ascii="Times New Roman" w:hAnsi="Times New Roman" w:cs="Times New Roman"/>
          <w:sz w:val="24"/>
          <w:szCs w:val="24"/>
        </w:rPr>
        <w:tab/>
        <w:t>33419  Perkupa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12070  Pétervására</w:t>
      </w:r>
      <w:r w:rsidRPr="00897123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89712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22196  Poroszló</w:t>
      </w:r>
      <w:r w:rsidRPr="00897123">
        <w:rPr>
          <w:rFonts w:ascii="Times New Roman" w:hAnsi="Times New Roman" w:cs="Times New Roman"/>
          <w:sz w:val="24"/>
          <w:szCs w:val="24"/>
        </w:rPr>
        <w:tab/>
        <w:t>27410  Putnok</w:t>
      </w:r>
      <w:r w:rsidRPr="0089712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21193  Radostyán</w:t>
      </w:r>
      <w:r w:rsidRPr="00897123">
        <w:rPr>
          <w:rFonts w:ascii="Times New Roman" w:hAnsi="Times New Roman" w:cs="Times New Roman"/>
          <w:sz w:val="24"/>
          <w:szCs w:val="24"/>
        </w:rPr>
        <w:tab/>
        <w:t>06053  Ragály</w:t>
      </w:r>
      <w:r w:rsidRPr="00897123">
        <w:rPr>
          <w:rFonts w:ascii="Times New Roman" w:hAnsi="Times New Roman" w:cs="Times New Roman"/>
          <w:sz w:val="24"/>
          <w:szCs w:val="24"/>
        </w:rPr>
        <w:tab/>
        <w:t>31909  Rásonysápberencs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09609  Recsk</w:t>
      </w:r>
      <w:r w:rsidRPr="00897123">
        <w:rPr>
          <w:rFonts w:ascii="Times New Roman" w:hAnsi="Times New Roman" w:cs="Times New Roman"/>
          <w:sz w:val="24"/>
          <w:szCs w:val="24"/>
        </w:rPr>
        <w:tab/>
        <w:t>31884  Répáshuta</w:t>
      </w:r>
      <w:r w:rsidRPr="00897123">
        <w:rPr>
          <w:rFonts w:ascii="Times New Roman" w:hAnsi="Times New Roman" w:cs="Times New Roman"/>
          <w:sz w:val="24"/>
          <w:szCs w:val="24"/>
        </w:rPr>
        <w:tab/>
        <w:t>23029  Rudabánya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34120  Rudolftelep</w:t>
      </w:r>
      <w:r w:rsidRPr="00897123">
        <w:rPr>
          <w:rFonts w:ascii="Times New Roman" w:hAnsi="Times New Roman" w:cs="Times New Roman"/>
          <w:sz w:val="24"/>
          <w:szCs w:val="24"/>
        </w:rPr>
        <w:tab/>
        <w:t>03504  Sajóbábony</w:t>
      </w:r>
      <w:r w:rsidRPr="00897123">
        <w:rPr>
          <w:rFonts w:ascii="Times New Roman" w:hAnsi="Times New Roman" w:cs="Times New Roman"/>
          <w:sz w:val="24"/>
          <w:szCs w:val="24"/>
        </w:rPr>
        <w:tab/>
        <w:t>27331  Sajóecseg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10171  Sajógalgóc</w:t>
      </w:r>
      <w:r w:rsidRPr="00897123">
        <w:rPr>
          <w:rFonts w:ascii="Times New Roman" w:hAnsi="Times New Roman" w:cs="Times New Roman"/>
          <w:sz w:val="24"/>
          <w:szCs w:val="24"/>
        </w:rPr>
        <w:tab/>
        <w:t>03081  Sajóhídvég</w:t>
      </w:r>
      <w:r w:rsidRPr="00897123">
        <w:rPr>
          <w:rFonts w:ascii="Times New Roman" w:hAnsi="Times New Roman" w:cs="Times New Roman"/>
          <w:sz w:val="24"/>
          <w:szCs w:val="24"/>
        </w:rPr>
        <w:tab/>
        <w:t>03212  Sajóivánka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21670  Sajókápolna</w:t>
      </w:r>
      <w:r w:rsidRPr="00897123">
        <w:rPr>
          <w:rFonts w:ascii="Times New Roman" w:hAnsi="Times New Roman" w:cs="Times New Roman"/>
          <w:sz w:val="24"/>
          <w:szCs w:val="24"/>
        </w:rPr>
        <w:tab/>
        <w:t>14313  Sajókaza</w:t>
      </w:r>
      <w:r w:rsidRPr="00897123">
        <w:rPr>
          <w:rFonts w:ascii="Times New Roman" w:hAnsi="Times New Roman" w:cs="Times New Roman"/>
          <w:sz w:val="24"/>
          <w:szCs w:val="24"/>
        </w:rPr>
        <w:tab/>
        <w:t>26949  Sajókeresztúr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27173  Sajólád</w:t>
      </w:r>
      <w:r w:rsidRPr="00897123">
        <w:rPr>
          <w:rFonts w:ascii="Times New Roman" w:hAnsi="Times New Roman" w:cs="Times New Roman"/>
          <w:sz w:val="24"/>
          <w:szCs w:val="24"/>
        </w:rPr>
        <w:tab/>
        <w:t>22479  Sajólászlófalva</w:t>
      </w:r>
      <w:r w:rsidRPr="00897123">
        <w:rPr>
          <w:rFonts w:ascii="Times New Roman" w:hAnsi="Times New Roman" w:cs="Times New Roman"/>
          <w:sz w:val="24"/>
          <w:szCs w:val="24"/>
        </w:rPr>
        <w:tab/>
        <w:t>15945  Sajómercse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11332  Sajónémeti</w:t>
      </w:r>
      <w:r w:rsidRPr="00897123">
        <w:rPr>
          <w:rFonts w:ascii="Times New Roman" w:hAnsi="Times New Roman" w:cs="Times New Roman"/>
          <w:sz w:val="24"/>
          <w:szCs w:val="24"/>
        </w:rPr>
        <w:tab/>
        <w:t>08129  Sajóörös</w:t>
      </w:r>
      <w:r w:rsidRPr="00897123">
        <w:rPr>
          <w:rFonts w:ascii="Times New Roman" w:hAnsi="Times New Roman" w:cs="Times New Roman"/>
          <w:sz w:val="24"/>
          <w:szCs w:val="24"/>
        </w:rPr>
        <w:tab/>
        <w:t>18537  Sajópálfala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16638  Sajópetri</w:t>
      </w:r>
      <w:r w:rsidRPr="00897123">
        <w:rPr>
          <w:rFonts w:ascii="Times New Roman" w:hAnsi="Times New Roman" w:cs="Times New Roman"/>
          <w:sz w:val="24"/>
          <w:szCs w:val="24"/>
        </w:rPr>
        <w:tab/>
        <w:t>23782  Sajópüspöki</w:t>
      </w:r>
      <w:r w:rsidRPr="00897123">
        <w:rPr>
          <w:rFonts w:ascii="Times New Roman" w:hAnsi="Times New Roman" w:cs="Times New Roman"/>
          <w:sz w:val="24"/>
          <w:szCs w:val="24"/>
        </w:rPr>
        <w:tab/>
        <w:t>08970  Sajósenye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16054  Sajószentpéter</w:t>
      </w:r>
      <w:r w:rsidRPr="00897123">
        <w:rPr>
          <w:rFonts w:ascii="Times New Roman" w:hAnsi="Times New Roman" w:cs="Times New Roman"/>
          <w:sz w:val="24"/>
          <w:szCs w:val="24"/>
        </w:rPr>
        <w:tab/>
        <w:t>30340  Sajószöged</w:t>
      </w:r>
      <w:r w:rsidRPr="00897123">
        <w:rPr>
          <w:rFonts w:ascii="Times New Roman" w:hAnsi="Times New Roman" w:cs="Times New Roman"/>
          <w:sz w:val="24"/>
          <w:szCs w:val="24"/>
        </w:rPr>
        <w:tab/>
        <w:t>20738  Sajóvámos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27757  Sajóvelezd</w:t>
      </w:r>
      <w:r w:rsidRPr="00897123">
        <w:rPr>
          <w:rFonts w:ascii="Times New Roman" w:hAnsi="Times New Roman" w:cs="Times New Roman"/>
          <w:sz w:val="24"/>
          <w:szCs w:val="24"/>
        </w:rPr>
        <w:tab/>
        <w:t>04729  Sály</w:t>
      </w:r>
      <w:r w:rsidRPr="00897123">
        <w:rPr>
          <w:rFonts w:ascii="Times New Roman" w:hAnsi="Times New Roman" w:cs="Times New Roman"/>
          <w:sz w:val="24"/>
          <w:szCs w:val="24"/>
        </w:rPr>
        <w:tab/>
        <w:t>26116  Sáp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25007  Sáránd</w:t>
      </w:r>
      <w:r w:rsidRPr="0089712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897123">
        <w:rPr>
          <w:rFonts w:ascii="Times New Roman" w:hAnsi="Times New Roman" w:cs="Times New Roman"/>
          <w:sz w:val="24"/>
          <w:szCs w:val="24"/>
        </w:rPr>
        <w:tab/>
        <w:t>07180  Sarud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02875  Sáta</w:t>
      </w:r>
      <w:r w:rsidRPr="00897123">
        <w:rPr>
          <w:rFonts w:ascii="Times New Roman" w:hAnsi="Times New Roman" w:cs="Times New Roman"/>
          <w:sz w:val="24"/>
          <w:szCs w:val="24"/>
        </w:rPr>
        <w:tab/>
        <w:t>25380  Selyeb</w:t>
      </w:r>
      <w:r w:rsidRPr="00897123">
        <w:rPr>
          <w:rFonts w:ascii="Times New Roman" w:hAnsi="Times New Roman" w:cs="Times New Roman"/>
          <w:sz w:val="24"/>
          <w:szCs w:val="24"/>
        </w:rPr>
        <w:tab/>
        <w:t>32531  Serényfalva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08527  Sirok</w:t>
      </w:r>
      <w:r w:rsidRPr="00897123">
        <w:rPr>
          <w:rFonts w:ascii="Times New Roman" w:hAnsi="Times New Roman" w:cs="Times New Roman"/>
          <w:sz w:val="24"/>
          <w:szCs w:val="24"/>
        </w:rPr>
        <w:tab/>
        <w:t>13268  Sóstófalva</w:t>
      </w:r>
      <w:r w:rsidRPr="00897123">
        <w:rPr>
          <w:rFonts w:ascii="Times New Roman" w:hAnsi="Times New Roman" w:cs="Times New Roman"/>
          <w:sz w:val="24"/>
          <w:szCs w:val="24"/>
        </w:rPr>
        <w:tab/>
        <w:t>16063  Szajla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32258  Szakácsi</w:t>
      </w:r>
      <w:r w:rsidRPr="00897123">
        <w:rPr>
          <w:rFonts w:ascii="Times New Roman" w:hAnsi="Times New Roman" w:cs="Times New Roman"/>
          <w:sz w:val="24"/>
          <w:szCs w:val="24"/>
        </w:rPr>
        <w:tab/>
        <w:t>03805  Szakáld</w:t>
      </w:r>
      <w:r w:rsidRPr="00897123">
        <w:rPr>
          <w:rFonts w:ascii="Times New Roman" w:hAnsi="Times New Roman" w:cs="Times New Roman"/>
          <w:sz w:val="24"/>
          <w:szCs w:val="24"/>
        </w:rPr>
        <w:tab/>
        <w:t>16753  Szalonna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03382  Szarvaskő</w:t>
      </w:r>
      <w:r w:rsidRPr="00897123">
        <w:rPr>
          <w:rFonts w:ascii="Times New Roman" w:hAnsi="Times New Roman" w:cs="Times New Roman"/>
          <w:sz w:val="24"/>
          <w:szCs w:val="24"/>
        </w:rPr>
        <w:tab/>
        <w:t>08077  Szendrő</w:t>
      </w:r>
      <w:r w:rsidRPr="00897123">
        <w:rPr>
          <w:rFonts w:ascii="Times New Roman" w:hAnsi="Times New Roman" w:cs="Times New Roman"/>
          <w:sz w:val="24"/>
          <w:szCs w:val="24"/>
        </w:rPr>
        <w:tab/>
        <w:t>27456  Szendrőlád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13231  Szentdomonkos</w:t>
      </w:r>
      <w:r w:rsidRPr="00897123">
        <w:rPr>
          <w:rFonts w:ascii="Times New Roman" w:hAnsi="Times New Roman" w:cs="Times New Roman"/>
          <w:sz w:val="24"/>
          <w:szCs w:val="24"/>
        </w:rPr>
        <w:tab/>
        <w:t>22169  Szentistván</w:t>
      </w:r>
      <w:r w:rsidRPr="00897123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33437  Szerep</w:t>
      </w:r>
      <w:r w:rsidRPr="00897123">
        <w:rPr>
          <w:rFonts w:ascii="Times New Roman" w:hAnsi="Times New Roman" w:cs="Times New Roman"/>
          <w:sz w:val="24"/>
          <w:szCs w:val="24"/>
        </w:rPr>
        <w:tab/>
        <w:t>11013  Szihalom</w:t>
      </w:r>
      <w:r w:rsidRPr="00897123">
        <w:rPr>
          <w:rFonts w:ascii="Times New Roman" w:hAnsi="Times New Roman" w:cs="Times New Roman"/>
          <w:sz w:val="24"/>
          <w:szCs w:val="24"/>
        </w:rPr>
        <w:tab/>
        <w:t>21351  Szikszó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05643  Szilvásvárad</w:t>
      </w:r>
      <w:r w:rsidRPr="00897123">
        <w:rPr>
          <w:rFonts w:ascii="Times New Roman" w:hAnsi="Times New Roman" w:cs="Times New Roman"/>
          <w:sz w:val="24"/>
          <w:szCs w:val="24"/>
        </w:rPr>
        <w:tab/>
        <w:t>20871  Szin</w:t>
      </w:r>
      <w:r w:rsidRPr="00897123">
        <w:rPr>
          <w:rFonts w:ascii="Times New Roman" w:hAnsi="Times New Roman" w:cs="Times New Roman"/>
          <w:sz w:val="24"/>
          <w:szCs w:val="24"/>
        </w:rPr>
        <w:tab/>
        <w:t>11493  Szinpetri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09496  Szirmabesenyő</w:t>
      </w:r>
      <w:r w:rsidRPr="00897123">
        <w:rPr>
          <w:rFonts w:ascii="Times New Roman" w:hAnsi="Times New Roman" w:cs="Times New Roman"/>
          <w:sz w:val="24"/>
          <w:szCs w:val="24"/>
        </w:rPr>
        <w:tab/>
        <w:t>18892  Szomolya</w:t>
      </w:r>
      <w:r w:rsidRPr="00897123">
        <w:rPr>
          <w:rFonts w:ascii="Times New Roman" w:hAnsi="Times New Roman" w:cs="Times New Roman"/>
          <w:sz w:val="24"/>
          <w:szCs w:val="24"/>
        </w:rPr>
        <w:tab/>
        <w:t>16179  Szögliget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07889  Szőlősardó</w:t>
      </w:r>
      <w:r w:rsidRPr="00897123">
        <w:rPr>
          <w:rFonts w:ascii="Times New Roman" w:hAnsi="Times New Roman" w:cs="Times New Roman"/>
          <w:sz w:val="24"/>
          <w:szCs w:val="24"/>
        </w:rPr>
        <w:tab/>
        <w:t>13523  Szúcs</w:t>
      </w:r>
      <w:r w:rsidRPr="00897123">
        <w:rPr>
          <w:rFonts w:ascii="Times New Roman" w:hAnsi="Times New Roman" w:cs="Times New Roman"/>
          <w:sz w:val="24"/>
          <w:szCs w:val="24"/>
        </w:rPr>
        <w:tab/>
        <w:t>03160  Szuhafő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11110  Szuhakálló</w:t>
      </w:r>
      <w:r w:rsidRPr="00897123">
        <w:rPr>
          <w:rFonts w:ascii="Times New Roman" w:hAnsi="Times New Roman" w:cs="Times New Roman"/>
          <w:sz w:val="24"/>
          <w:szCs w:val="24"/>
        </w:rPr>
        <w:tab/>
        <w:t>24606  Szuhogy</w:t>
      </w:r>
      <w:r w:rsidRPr="00897123">
        <w:rPr>
          <w:rFonts w:ascii="Times New Roman" w:hAnsi="Times New Roman" w:cs="Times New Roman"/>
          <w:sz w:val="24"/>
          <w:szCs w:val="24"/>
        </w:rPr>
        <w:tab/>
        <w:t>08165  Tard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14784  Tardona</w:t>
      </w:r>
      <w:r w:rsidRPr="00897123">
        <w:rPr>
          <w:rFonts w:ascii="Times New Roman" w:hAnsi="Times New Roman" w:cs="Times New Roman"/>
          <w:sz w:val="24"/>
          <w:szCs w:val="24"/>
        </w:rPr>
        <w:tab/>
        <w:t>32966  Tarnabod</w:t>
      </w:r>
      <w:r w:rsidRPr="00897123">
        <w:rPr>
          <w:rFonts w:ascii="Times New Roman" w:hAnsi="Times New Roman" w:cs="Times New Roman"/>
          <w:sz w:val="24"/>
          <w:szCs w:val="24"/>
        </w:rPr>
        <w:tab/>
        <w:t>13240  Tarnalelesz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23348  Tarnaméra</w:t>
      </w:r>
      <w:r w:rsidRPr="00897123">
        <w:rPr>
          <w:rFonts w:ascii="Times New Roman" w:hAnsi="Times New Roman" w:cs="Times New Roman"/>
          <w:sz w:val="24"/>
          <w:szCs w:val="24"/>
        </w:rPr>
        <w:tab/>
        <w:t>14128  Tarnaörs</w:t>
      </w:r>
      <w:r w:rsidRPr="00897123">
        <w:rPr>
          <w:rFonts w:ascii="Times New Roman" w:hAnsi="Times New Roman" w:cs="Times New Roman"/>
          <w:sz w:val="24"/>
          <w:szCs w:val="24"/>
        </w:rPr>
        <w:tab/>
        <w:t>09052  Tarnaszentmária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16160  Tarnaszentmiklós</w:t>
      </w:r>
      <w:r w:rsidRPr="00897123">
        <w:rPr>
          <w:rFonts w:ascii="Times New Roman" w:hAnsi="Times New Roman" w:cs="Times New Roman"/>
          <w:sz w:val="24"/>
          <w:szCs w:val="24"/>
        </w:rPr>
        <w:tab/>
        <w:t>17163  Tarnazsadány</w:t>
      </w:r>
      <w:r w:rsidRPr="0089712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14076  Tenk</w:t>
      </w:r>
      <w:r w:rsidRPr="00897123">
        <w:rPr>
          <w:rFonts w:ascii="Times New Roman" w:hAnsi="Times New Roman" w:cs="Times New Roman"/>
          <w:sz w:val="24"/>
          <w:szCs w:val="24"/>
        </w:rPr>
        <w:tab/>
        <w:t>31042  Tépe</w:t>
      </w:r>
      <w:r w:rsidRPr="00897123">
        <w:rPr>
          <w:rFonts w:ascii="Times New Roman" w:hAnsi="Times New Roman" w:cs="Times New Roman"/>
          <w:sz w:val="24"/>
          <w:szCs w:val="24"/>
        </w:rPr>
        <w:tab/>
        <w:t>28635  Teresztenye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12229  Terpes</w:t>
      </w:r>
      <w:r w:rsidRPr="0089712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897123">
        <w:rPr>
          <w:rFonts w:ascii="Times New Roman" w:hAnsi="Times New Roman" w:cs="Times New Roman"/>
          <w:sz w:val="24"/>
          <w:szCs w:val="24"/>
        </w:rPr>
        <w:tab/>
        <w:t>30447  Tibolddaróc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02291  Tiszabábolna</w:t>
      </w:r>
      <w:r w:rsidRPr="0089712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897123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16230  Tiszaderzs</w:t>
      </w:r>
      <w:r w:rsidRPr="00897123">
        <w:rPr>
          <w:rFonts w:ascii="Times New Roman" w:hAnsi="Times New Roman" w:cs="Times New Roman"/>
          <w:sz w:val="24"/>
          <w:szCs w:val="24"/>
        </w:rPr>
        <w:tab/>
        <w:t>03717  Tiszadorogma</w:t>
      </w:r>
      <w:r w:rsidRPr="0089712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30304  Tiszagyenda</w:t>
      </w:r>
      <w:r w:rsidRPr="0089712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89712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13888  Tiszakeszi</w:t>
      </w:r>
      <w:r w:rsidRPr="00897123">
        <w:rPr>
          <w:rFonts w:ascii="Times New Roman" w:hAnsi="Times New Roman" w:cs="Times New Roman"/>
          <w:sz w:val="24"/>
          <w:szCs w:val="24"/>
        </w:rPr>
        <w:tab/>
        <w:t>07083  Tiszanána</w:t>
      </w:r>
      <w:r w:rsidRPr="00897123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08633  Tiszapalkonya</w:t>
      </w:r>
      <w:r w:rsidRPr="0089712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897123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07852  Tiszaszőlős</w:t>
      </w:r>
      <w:r w:rsidRPr="00897123">
        <w:rPr>
          <w:rFonts w:ascii="Times New Roman" w:hAnsi="Times New Roman" w:cs="Times New Roman"/>
          <w:sz w:val="24"/>
          <w:szCs w:val="24"/>
        </w:rPr>
        <w:tab/>
        <w:t>30377  Tiszatarján</w:t>
      </w:r>
      <w:r w:rsidRPr="00897123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10977  Tiszavalk</w:t>
      </w:r>
      <w:r w:rsidRPr="00897123">
        <w:rPr>
          <w:rFonts w:ascii="Times New Roman" w:hAnsi="Times New Roman" w:cs="Times New Roman"/>
          <w:sz w:val="24"/>
          <w:szCs w:val="24"/>
        </w:rPr>
        <w:tab/>
        <w:t>09964  Tófalu</w:t>
      </w:r>
      <w:r w:rsidRPr="00897123">
        <w:rPr>
          <w:rFonts w:ascii="Times New Roman" w:hAnsi="Times New Roman" w:cs="Times New Roman"/>
          <w:sz w:val="24"/>
          <w:szCs w:val="24"/>
        </w:rPr>
        <w:tab/>
        <w:t>25876  Told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09557  Tomajmonostora</w:t>
      </w:r>
      <w:r w:rsidRPr="00897123">
        <w:rPr>
          <w:rFonts w:ascii="Times New Roman" w:hAnsi="Times New Roman" w:cs="Times New Roman"/>
          <w:sz w:val="24"/>
          <w:szCs w:val="24"/>
        </w:rPr>
        <w:tab/>
        <w:t>14890  Tomor</w:t>
      </w:r>
      <w:r w:rsidRPr="00897123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10375  Tornakápolna</w:t>
      </w:r>
      <w:r w:rsidRPr="00897123">
        <w:rPr>
          <w:rFonts w:ascii="Times New Roman" w:hAnsi="Times New Roman" w:cs="Times New Roman"/>
          <w:sz w:val="24"/>
          <w:szCs w:val="24"/>
        </w:rPr>
        <w:tab/>
        <w:t>18801  Tornanádaska</w:t>
      </w:r>
      <w:r w:rsidRPr="00897123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04914  Trizs</w:t>
      </w:r>
      <w:r w:rsidRPr="00897123">
        <w:rPr>
          <w:rFonts w:ascii="Times New Roman" w:hAnsi="Times New Roman" w:cs="Times New Roman"/>
          <w:sz w:val="24"/>
          <w:szCs w:val="24"/>
        </w:rPr>
        <w:tab/>
        <w:t>12487  Újcsanálos</w:t>
      </w:r>
      <w:r w:rsidRPr="00897123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20419  Újléta</w:t>
      </w:r>
      <w:r w:rsidRPr="00897123">
        <w:rPr>
          <w:rFonts w:ascii="Times New Roman" w:hAnsi="Times New Roman" w:cs="Times New Roman"/>
          <w:sz w:val="24"/>
          <w:szCs w:val="24"/>
        </w:rPr>
        <w:tab/>
        <w:t>27623  Újlőrincfalva</w:t>
      </w:r>
      <w:r w:rsidRPr="0089712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11925  Újtikos</w:t>
      </w:r>
      <w:r w:rsidRPr="00897123">
        <w:rPr>
          <w:rFonts w:ascii="Times New Roman" w:hAnsi="Times New Roman" w:cs="Times New Roman"/>
          <w:sz w:val="24"/>
          <w:szCs w:val="24"/>
        </w:rPr>
        <w:tab/>
        <w:t>18351  Uppony</w:t>
      </w:r>
      <w:r w:rsidRPr="00897123">
        <w:rPr>
          <w:rFonts w:ascii="Times New Roman" w:hAnsi="Times New Roman" w:cs="Times New Roman"/>
          <w:sz w:val="24"/>
          <w:szCs w:val="24"/>
        </w:rPr>
        <w:tab/>
        <w:t>07223  Vadna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08989  Vámospércs</w:t>
      </w:r>
      <w:r w:rsidRPr="0089712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897123">
        <w:rPr>
          <w:rFonts w:ascii="Times New Roman" w:hAnsi="Times New Roman" w:cs="Times New Roman"/>
          <w:sz w:val="24"/>
          <w:szCs w:val="24"/>
        </w:rPr>
        <w:tab/>
        <w:t>27012  Váraszó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21810  Varbó</w:t>
      </w:r>
      <w:r w:rsidRPr="00897123">
        <w:rPr>
          <w:rFonts w:ascii="Times New Roman" w:hAnsi="Times New Roman" w:cs="Times New Roman"/>
          <w:sz w:val="24"/>
          <w:szCs w:val="24"/>
        </w:rPr>
        <w:tab/>
        <w:t>10144  Varbóc</w:t>
      </w:r>
      <w:r w:rsidRPr="00897123">
        <w:rPr>
          <w:rFonts w:ascii="Times New Roman" w:hAnsi="Times New Roman" w:cs="Times New Roman"/>
          <w:sz w:val="24"/>
          <w:szCs w:val="24"/>
        </w:rPr>
        <w:tab/>
        <w:t>30076  Vatta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11138  Vekerd</w:t>
      </w:r>
      <w:r w:rsidRPr="00897123">
        <w:rPr>
          <w:rFonts w:ascii="Times New Roman" w:hAnsi="Times New Roman" w:cs="Times New Roman"/>
          <w:sz w:val="24"/>
          <w:szCs w:val="24"/>
        </w:rPr>
        <w:tab/>
        <w:t>24147  Verpelét</w:t>
      </w:r>
      <w:r w:rsidRPr="00897123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23445  Zaránk</w:t>
      </w:r>
      <w:r w:rsidRPr="00897123">
        <w:rPr>
          <w:rFonts w:ascii="Times New Roman" w:hAnsi="Times New Roman" w:cs="Times New Roman"/>
          <w:sz w:val="24"/>
          <w:szCs w:val="24"/>
        </w:rPr>
        <w:tab/>
        <w:t>19275  Ziliz</w:t>
      </w:r>
      <w:r w:rsidRPr="00897123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04817  Zsáka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ED0C77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D0C77">
        <w:rPr>
          <w:rFonts w:ascii="Times New Roman" w:hAnsi="Times New Roman" w:cs="Times New Roman"/>
          <w:b/>
          <w:sz w:val="24"/>
          <w:szCs w:val="24"/>
        </w:rPr>
        <w:t>Szakma megnevezése: Gyermek- és ifjúságpszichiátriai rehabilitáció</w:t>
      </w:r>
      <w:r w:rsidRPr="00ED0C77">
        <w:rPr>
          <w:rFonts w:ascii="Times New Roman" w:hAnsi="Times New Roman" w:cs="Times New Roman"/>
          <w:b/>
          <w:sz w:val="24"/>
          <w:szCs w:val="24"/>
        </w:rPr>
        <w:tab/>
        <w:t>Szakmakód: 2301</w:t>
      </w:r>
    </w:p>
    <w:p w:rsidR="00456A17" w:rsidRPr="00ED0C77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D0C77">
        <w:rPr>
          <w:rFonts w:ascii="Times New Roman" w:hAnsi="Times New Roman" w:cs="Times New Roman"/>
          <w:b/>
          <w:sz w:val="24"/>
          <w:szCs w:val="24"/>
        </w:rPr>
        <w:t>Progresszivitási szint: 3</w:t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12441  Abádszalók</w:t>
      </w:r>
      <w:r w:rsidRPr="00897123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897123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02820  Abaújlak</w:t>
      </w:r>
      <w:r w:rsidRPr="00897123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897123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02273  Abaújvár</w:t>
      </w:r>
      <w:r w:rsidRPr="00897123">
        <w:rPr>
          <w:rFonts w:ascii="Times New Roman" w:hAnsi="Times New Roman" w:cs="Times New Roman"/>
          <w:sz w:val="24"/>
          <w:szCs w:val="24"/>
        </w:rPr>
        <w:tab/>
        <w:t>10357  Abod</w:t>
      </w:r>
      <w:r w:rsidRPr="00897123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08776  Ajak</w:t>
      </w:r>
      <w:r w:rsidRPr="00897123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897123">
        <w:rPr>
          <w:rFonts w:ascii="Times New Roman" w:hAnsi="Times New Roman" w:cs="Times New Roman"/>
          <w:sz w:val="24"/>
          <w:szCs w:val="24"/>
        </w:rPr>
        <w:tab/>
        <w:t>06345  Aldebrő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27641  Álmosd</w:t>
      </w:r>
      <w:r w:rsidRPr="00897123">
        <w:rPr>
          <w:rFonts w:ascii="Times New Roman" w:hAnsi="Times New Roman" w:cs="Times New Roman"/>
          <w:sz w:val="24"/>
          <w:szCs w:val="24"/>
        </w:rPr>
        <w:tab/>
        <w:t>20482  Alsóberecki</w:t>
      </w:r>
      <w:r w:rsidRPr="00897123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14429  Alsógagy</w:t>
      </w:r>
      <w:r w:rsidRPr="00897123">
        <w:rPr>
          <w:rFonts w:ascii="Times New Roman" w:hAnsi="Times New Roman" w:cs="Times New Roman"/>
          <w:sz w:val="24"/>
          <w:szCs w:val="24"/>
        </w:rPr>
        <w:tab/>
        <w:t>23223  Alsóregmec</w:t>
      </w:r>
      <w:r w:rsidRPr="00897123">
        <w:rPr>
          <w:rFonts w:ascii="Times New Roman" w:hAnsi="Times New Roman" w:cs="Times New Roman"/>
          <w:sz w:val="24"/>
          <w:szCs w:val="24"/>
        </w:rPr>
        <w:tab/>
        <w:t>28839  Alsószuha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08217  Alsótelekes</w:t>
      </w:r>
      <w:r w:rsidRPr="00897123">
        <w:rPr>
          <w:rFonts w:ascii="Times New Roman" w:hAnsi="Times New Roman" w:cs="Times New Roman"/>
          <w:sz w:val="24"/>
          <w:szCs w:val="24"/>
        </w:rPr>
        <w:tab/>
        <w:t>29814  Alsóvadász</w:t>
      </w:r>
      <w:r w:rsidRPr="00897123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29975  Anarcs</w:t>
      </w:r>
      <w:r w:rsidRPr="00897123">
        <w:rPr>
          <w:rFonts w:ascii="Times New Roman" w:hAnsi="Times New Roman" w:cs="Times New Roman"/>
          <w:sz w:val="24"/>
          <w:szCs w:val="24"/>
        </w:rPr>
        <w:tab/>
        <w:t>17987  Andornaktálya</w:t>
      </w:r>
      <w:r w:rsidRPr="00897123">
        <w:rPr>
          <w:rFonts w:ascii="Times New Roman" w:hAnsi="Times New Roman" w:cs="Times New Roman"/>
          <w:sz w:val="24"/>
          <w:szCs w:val="24"/>
        </w:rPr>
        <w:tab/>
        <w:t>20303  Apagy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09353  Aranyosapáti</w:t>
      </w:r>
      <w:r w:rsidRPr="00897123">
        <w:rPr>
          <w:rFonts w:ascii="Times New Roman" w:hAnsi="Times New Roman" w:cs="Times New Roman"/>
          <w:sz w:val="24"/>
          <w:szCs w:val="24"/>
        </w:rPr>
        <w:tab/>
        <w:t>26198  Arka</w:t>
      </w:r>
      <w:r w:rsidRPr="00897123">
        <w:rPr>
          <w:rFonts w:ascii="Times New Roman" w:hAnsi="Times New Roman" w:cs="Times New Roman"/>
          <w:sz w:val="24"/>
          <w:szCs w:val="24"/>
        </w:rPr>
        <w:tab/>
        <w:t>14331  Arló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03771  Arnót</w:t>
      </w:r>
      <w:r w:rsidRPr="00897123">
        <w:rPr>
          <w:rFonts w:ascii="Times New Roman" w:hAnsi="Times New Roman" w:cs="Times New Roman"/>
          <w:sz w:val="24"/>
          <w:szCs w:val="24"/>
        </w:rPr>
        <w:tab/>
        <w:t>03823  Ároktő</w:t>
      </w:r>
      <w:r w:rsidRPr="0089712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04233  Aszaló</w:t>
      </w:r>
      <w:r w:rsidRPr="00897123">
        <w:rPr>
          <w:rFonts w:ascii="Times New Roman" w:hAnsi="Times New Roman" w:cs="Times New Roman"/>
          <w:sz w:val="24"/>
          <w:szCs w:val="24"/>
        </w:rPr>
        <w:tab/>
        <w:t>06503  Átány</w:t>
      </w:r>
      <w:r w:rsidRPr="0089712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15167  Bakonszeg</w:t>
      </w:r>
      <w:r w:rsidRPr="00897123">
        <w:rPr>
          <w:rFonts w:ascii="Times New Roman" w:hAnsi="Times New Roman" w:cs="Times New Roman"/>
          <w:sz w:val="24"/>
          <w:szCs w:val="24"/>
        </w:rPr>
        <w:tab/>
        <w:t>18184  Baktakék</w:t>
      </w:r>
      <w:r w:rsidRPr="00897123">
        <w:rPr>
          <w:rFonts w:ascii="Times New Roman" w:hAnsi="Times New Roman" w:cs="Times New Roman"/>
          <w:sz w:val="24"/>
          <w:szCs w:val="24"/>
        </w:rPr>
        <w:tab/>
        <w:t>02325  Baktalórántháza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22521  Balajt</w:t>
      </w:r>
      <w:r w:rsidRPr="00897123">
        <w:rPr>
          <w:rFonts w:ascii="Times New Roman" w:hAnsi="Times New Roman" w:cs="Times New Roman"/>
          <w:sz w:val="24"/>
          <w:szCs w:val="24"/>
        </w:rPr>
        <w:tab/>
        <w:t>11527  Balaton</w:t>
      </w:r>
      <w:r w:rsidRPr="00897123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02918  Balmazújváros</w:t>
      </w:r>
      <w:r w:rsidRPr="00897123">
        <w:rPr>
          <w:rFonts w:ascii="Times New Roman" w:hAnsi="Times New Roman" w:cs="Times New Roman"/>
          <w:sz w:val="24"/>
          <w:szCs w:val="24"/>
        </w:rPr>
        <w:tab/>
        <w:t>15963  Balsa</w:t>
      </w:r>
      <w:r w:rsidRPr="00897123">
        <w:rPr>
          <w:rFonts w:ascii="Times New Roman" w:hAnsi="Times New Roman" w:cs="Times New Roman"/>
          <w:sz w:val="24"/>
          <w:szCs w:val="24"/>
        </w:rPr>
        <w:tab/>
        <w:t>25159  Bánhorváti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21953  Bánréve</w:t>
      </w:r>
      <w:r w:rsidRPr="00897123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897123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08846  Baskó</w:t>
      </w:r>
      <w:r w:rsidRPr="00897123">
        <w:rPr>
          <w:rFonts w:ascii="Times New Roman" w:hAnsi="Times New Roman" w:cs="Times New Roman"/>
          <w:sz w:val="24"/>
          <w:szCs w:val="24"/>
        </w:rPr>
        <w:tab/>
        <w:t>24022  Bátor</w:t>
      </w:r>
      <w:r w:rsidRPr="00897123">
        <w:rPr>
          <w:rFonts w:ascii="Times New Roman" w:hAnsi="Times New Roman" w:cs="Times New Roman"/>
          <w:sz w:val="24"/>
          <w:szCs w:val="24"/>
        </w:rPr>
        <w:tab/>
        <w:t>02990  Bátorliget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27049  Becskeháza</w:t>
      </w:r>
      <w:r w:rsidRPr="0089712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897123">
        <w:rPr>
          <w:rFonts w:ascii="Times New Roman" w:hAnsi="Times New Roman" w:cs="Times New Roman"/>
          <w:sz w:val="24"/>
          <w:szCs w:val="24"/>
        </w:rPr>
        <w:tab/>
        <w:t>06929  Bekecs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04400  Bekölce</w:t>
      </w:r>
      <w:r w:rsidRPr="00897123">
        <w:rPr>
          <w:rFonts w:ascii="Times New Roman" w:hAnsi="Times New Roman" w:cs="Times New Roman"/>
          <w:sz w:val="24"/>
          <w:szCs w:val="24"/>
        </w:rPr>
        <w:tab/>
        <w:t>33260  Bélapátfalva</w:t>
      </w:r>
      <w:r w:rsidRPr="00897123">
        <w:rPr>
          <w:rFonts w:ascii="Times New Roman" w:hAnsi="Times New Roman" w:cs="Times New Roman"/>
          <w:sz w:val="24"/>
          <w:szCs w:val="24"/>
        </w:rPr>
        <w:tab/>
        <w:t>25441  Benk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28246  Beregdaróc</w:t>
      </w:r>
      <w:r w:rsidRPr="00897123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897123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34005  Berekfürdő</w:t>
      </w:r>
      <w:r w:rsidRPr="00897123">
        <w:rPr>
          <w:rFonts w:ascii="Times New Roman" w:hAnsi="Times New Roman" w:cs="Times New Roman"/>
          <w:sz w:val="24"/>
          <w:szCs w:val="24"/>
        </w:rPr>
        <w:tab/>
        <w:t>34290  Berente</w:t>
      </w:r>
      <w:r w:rsidRPr="00897123">
        <w:rPr>
          <w:rFonts w:ascii="Times New Roman" w:hAnsi="Times New Roman" w:cs="Times New Roman"/>
          <w:sz w:val="24"/>
          <w:szCs w:val="24"/>
        </w:rPr>
        <w:tab/>
        <w:t>29674  Beret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12788  Berettyóújfalu</w:t>
      </w:r>
      <w:r w:rsidRPr="00897123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897123">
        <w:rPr>
          <w:rFonts w:ascii="Times New Roman" w:hAnsi="Times New Roman" w:cs="Times New Roman"/>
          <w:sz w:val="24"/>
          <w:szCs w:val="24"/>
        </w:rPr>
        <w:tab/>
        <w:t>26356  Berzék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13639  Besenyőd</w:t>
      </w:r>
      <w:r w:rsidRPr="00897123">
        <w:rPr>
          <w:rFonts w:ascii="Times New Roman" w:hAnsi="Times New Roman" w:cs="Times New Roman"/>
          <w:sz w:val="24"/>
          <w:szCs w:val="24"/>
        </w:rPr>
        <w:tab/>
        <w:t>27517  Besenyőtelek</w:t>
      </w:r>
      <w:r w:rsidRPr="00897123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25256  Bihardancsháza</w:t>
      </w:r>
      <w:r w:rsidRPr="00897123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897123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29887  Bihartorda</w:t>
      </w:r>
      <w:r w:rsidRPr="00897123">
        <w:rPr>
          <w:rFonts w:ascii="Times New Roman" w:hAnsi="Times New Roman" w:cs="Times New Roman"/>
          <w:sz w:val="24"/>
          <w:szCs w:val="24"/>
        </w:rPr>
        <w:tab/>
        <w:t>02945  Biri</w:t>
      </w:r>
      <w:r w:rsidRPr="00897123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23737  Bodroghalom</w:t>
      </w:r>
      <w:r w:rsidRPr="00897123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897123">
        <w:rPr>
          <w:rFonts w:ascii="Times New Roman" w:hAnsi="Times New Roman" w:cs="Times New Roman"/>
          <w:sz w:val="24"/>
          <w:szCs w:val="24"/>
        </w:rPr>
        <w:tab/>
        <w:t>33808  Bodrogkisfalud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14401  Bodrogolaszi</w:t>
      </w:r>
      <w:r w:rsidRPr="00897123">
        <w:rPr>
          <w:rFonts w:ascii="Times New Roman" w:hAnsi="Times New Roman" w:cs="Times New Roman"/>
          <w:sz w:val="24"/>
          <w:szCs w:val="24"/>
        </w:rPr>
        <w:tab/>
        <w:t>27429  Bódvalenke</w:t>
      </w:r>
      <w:r w:rsidRPr="00897123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05926  Bódvaszilas</w:t>
      </w:r>
      <w:r w:rsidRPr="00897123">
        <w:rPr>
          <w:rFonts w:ascii="Times New Roman" w:hAnsi="Times New Roman" w:cs="Times New Roman"/>
          <w:sz w:val="24"/>
          <w:szCs w:val="24"/>
        </w:rPr>
        <w:tab/>
        <w:t>25195  Bogács</w:t>
      </w:r>
      <w:r w:rsidRPr="00897123">
        <w:rPr>
          <w:rFonts w:ascii="Times New Roman" w:hAnsi="Times New Roman" w:cs="Times New Roman"/>
          <w:sz w:val="24"/>
          <w:szCs w:val="24"/>
        </w:rPr>
        <w:tab/>
        <w:t>14137  Bojt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18944  Boldogkőújfalu</w:t>
      </w:r>
      <w:r w:rsidRPr="00897123">
        <w:rPr>
          <w:rFonts w:ascii="Times New Roman" w:hAnsi="Times New Roman" w:cs="Times New Roman"/>
          <w:sz w:val="24"/>
          <w:szCs w:val="24"/>
        </w:rPr>
        <w:tab/>
        <w:t>14474  Boldogkőváralja</w:t>
      </w:r>
      <w:r w:rsidRPr="00897123">
        <w:rPr>
          <w:rFonts w:ascii="Times New Roman" w:hAnsi="Times New Roman" w:cs="Times New Roman"/>
          <w:sz w:val="24"/>
          <w:szCs w:val="24"/>
        </w:rPr>
        <w:tab/>
        <w:t>08396  Boldva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30669  Borsodbóta</w:t>
      </w:r>
      <w:r w:rsidRPr="00897123">
        <w:rPr>
          <w:rFonts w:ascii="Times New Roman" w:hAnsi="Times New Roman" w:cs="Times New Roman"/>
          <w:sz w:val="24"/>
          <w:szCs w:val="24"/>
        </w:rPr>
        <w:tab/>
        <w:t>16124  Borsodgeszt</w:t>
      </w:r>
      <w:r w:rsidRPr="00897123">
        <w:rPr>
          <w:rFonts w:ascii="Times New Roman" w:hAnsi="Times New Roman" w:cs="Times New Roman"/>
          <w:sz w:val="24"/>
          <w:szCs w:val="24"/>
        </w:rPr>
        <w:tab/>
        <w:t>06707  Borsodivánka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05315  Borsodnádasd</w:t>
      </w:r>
      <w:r w:rsidRPr="00897123">
        <w:rPr>
          <w:rFonts w:ascii="Times New Roman" w:hAnsi="Times New Roman" w:cs="Times New Roman"/>
          <w:sz w:val="24"/>
          <w:szCs w:val="24"/>
        </w:rPr>
        <w:tab/>
        <w:t>30207  Borsodszentgyörgy</w:t>
      </w:r>
      <w:r w:rsidRPr="00897123">
        <w:rPr>
          <w:rFonts w:ascii="Times New Roman" w:hAnsi="Times New Roman" w:cs="Times New Roman"/>
          <w:sz w:val="24"/>
          <w:szCs w:val="24"/>
        </w:rPr>
        <w:tab/>
        <w:t>16799  Borsodszirák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22239  Botpalád</w:t>
      </w:r>
      <w:r w:rsidRPr="00897123">
        <w:rPr>
          <w:rFonts w:ascii="Times New Roman" w:hAnsi="Times New Roman" w:cs="Times New Roman"/>
          <w:sz w:val="24"/>
          <w:szCs w:val="24"/>
        </w:rPr>
        <w:tab/>
        <w:t>31006  Bózsva</w:t>
      </w:r>
      <w:r w:rsidRPr="00897123">
        <w:rPr>
          <w:rFonts w:ascii="Times New Roman" w:hAnsi="Times New Roman" w:cs="Times New Roman"/>
          <w:sz w:val="24"/>
          <w:szCs w:val="24"/>
        </w:rPr>
        <w:tab/>
        <w:t>05306  Bőcs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11299  Bököny</w:t>
      </w:r>
      <w:r w:rsidRPr="00897123">
        <w:rPr>
          <w:rFonts w:ascii="Times New Roman" w:hAnsi="Times New Roman" w:cs="Times New Roman"/>
          <w:sz w:val="24"/>
          <w:szCs w:val="24"/>
        </w:rPr>
        <w:tab/>
        <w:t>13471  Bucsa</w:t>
      </w:r>
      <w:r w:rsidRPr="00897123">
        <w:rPr>
          <w:rFonts w:ascii="Times New Roman" w:hAnsi="Times New Roman" w:cs="Times New Roman"/>
          <w:sz w:val="24"/>
          <w:szCs w:val="24"/>
        </w:rPr>
        <w:tab/>
        <w:t>19707  Buj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13596  Bükkábrány</w:t>
      </w:r>
      <w:r w:rsidRPr="00897123">
        <w:rPr>
          <w:rFonts w:ascii="Times New Roman" w:hAnsi="Times New Roman" w:cs="Times New Roman"/>
          <w:sz w:val="24"/>
          <w:szCs w:val="24"/>
        </w:rPr>
        <w:tab/>
        <w:t>27890  Bükkaranyos</w:t>
      </w:r>
      <w:r w:rsidRPr="00897123">
        <w:rPr>
          <w:rFonts w:ascii="Times New Roman" w:hAnsi="Times New Roman" w:cs="Times New Roman"/>
          <w:sz w:val="24"/>
          <w:szCs w:val="24"/>
        </w:rPr>
        <w:tab/>
        <w:t>19406  Bükkmogyorósd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02963  Bükkszék</w:t>
      </w:r>
      <w:r w:rsidRPr="00897123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897123">
        <w:rPr>
          <w:rFonts w:ascii="Times New Roman" w:hAnsi="Times New Roman" w:cs="Times New Roman"/>
          <w:sz w:val="24"/>
          <w:szCs w:val="24"/>
        </w:rPr>
        <w:tab/>
        <w:t>22099  Bükkszentmárton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32887  Bükkzsérc</w:t>
      </w:r>
      <w:r w:rsidRPr="00897123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897123">
        <w:rPr>
          <w:rFonts w:ascii="Times New Roman" w:hAnsi="Times New Roman" w:cs="Times New Roman"/>
          <w:sz w:val="24"/>
          <w:szCs w:val="24"/>
        </w:rPr>
        <w:tab/>
        <w:t>09681  Cégénydányád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03939  Cigánd</w:t>
      </w:r>
      <w:r w:rsidRPr="00897123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897123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09715  Császló</w:t>
      </w:r>
      <w:r w:rsidRPr="00897123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897123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24095  Csengersima</w:t>
      </w:r>
      <w:r w:rsidRPr="00897123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897123">
        <w:rPr>
          <w:rFonts w:ascii="Times New Roman" w:hAnsi="Times New Roman" w:cs="Times New Roman"/>
          <w:sz w:val="24"/>
          <w:szCs w:val="24"/>
        </w:rPr>
        <w:tab/>
        <w:t>08493  Csenyéte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06974  Cserépfalu</w:t>
      </w:r>
      <w:r w:rsidRPr="00897123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897123">
        <w:rPr>
          <w:rFonts w:ascii="Times New Roman" w:hAnsi="Times New Roman" w:cs="Times New Roman"/>
          <w:sz w:val="24"/>
          <w:szCs w:val="24"/>
        </w:rPr>
        <w:tab/>
        <w:t>28459  Csernely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34111  Csincse</w:t>
      </w:r>
      <w:r w:rsidRPr="00897123">
        <w:rPr>
          <w:rFonts w:ascii="Times New Roman" w:hAnsi="Times New Roman" w:cs="Times New Roman"/>
          <w:sz w:val="24"/>
          <w:szCs w:val="24"/>
        </w:rPr>
        <w:tab/>
        <w:t>05333  Csobád</w:t>
      </w:r>
      <w:r w:rsidRPr="00897123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14289  Csokvaomány</w:t>
      </w:r>
      <w:r w:rsidRPr="00897123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897123">
        <w:rPr>
          <w:rFonts w:ascii="Times New Roman" w:hAnsi="Times New Roman" w:cs="Times New Roman"/>
          <w:sz w:val="24"/>
          <w:szCs w:val="24"/>
        </w:rPr>
        <w:tab/>
        <w:t>11350  Damak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07719  Dámóc</w:t>
      </w:r>
      <w:r w:rsidRPr="00897123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897123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15130  Debrecen</w:t>
      </w:r>
      <w:r w:rsidRPr="00897123">
        <w:rPr>
          <w:rFonts w:ascii="Times New Roman" w:hAnsi="Times New Roman" w:cs="Times New Roman"/>
          <w:sz w:val="24"/>
          <w:szCs w:val="24"/>
        </w:rPr>
        <w:tab/>
        <w:t>31954  Debréte</w:t>
      </w:r>
      <w:r w:rsidRPr="00897123">
        <w:rPr>
          <w:rFonts w:ascii="Times New Roman" w:hAnsi="Times New Roman" w:cs="Times New Roman"/>
          <w:sz w:val="24"/>
          <w:szCs w:val="24"/>
        </w:rPr>
        <w:tab/>
        <w:t>04686  Dédestapolcsány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17756  Demecser</w:t>
      </w:r>
      <w:r w:rsidRPr="00897123">
        <w:rPr>
          <w:rFonts w:ascii="Times New Roman" w:hAnsi="Times New Roman" w:cs="Times New Roman"/>
          <w:sz w:val="24"/>
          <w:szCs w:val="24"/>
        </w:rPr>
        <w:tab/>
        <w:t>08660  Demjén</w:t>
      </w:r>
      <w:r w:rsidRPr="0089712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10524  Detek</w:t>
      </w:r>
      <w:r w:rsidRPr="00897123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897123">
        <w:rPr>
          <w:rFonts w:ascii="Times New Roman" w:hAnsi="Times New Roman" w:cs="Times New Roman"/>
          <w:sz w:val="24"/>
          <w:szCs w:val="24"/>
        </w:rPr>
        <w:tab/>
        <w:t>30261  Dormánd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03647  Döge</w:t>
      </w:r>
      <w:r w:rsidRPr="00897123">
        <w:rPr>
          <w:rFonts w:ascii="Times New Roman" w:hAnsi="Times New Roman" w:cs="Times New Roman"/>
          <w:sz w:val="24"/>
          <w:szCs w:val="24"/>
        </w:rPr>
        <w:tab/>
        <w:t>06123  Dövény</w:t>
      </w:r>
      <w:r w:rsidRPr="00897123">
        <w:rPr>
          <w:rFonts w:ascii="Times New Roman" w:hAnsi="Times New Roman" w:cs="Times New Roman"/>
          <w:sz w:val="24"/>
          <w:szCs w:val="24"/>
        </w:rPr>
        <w:tab/>
        <w:t>27669  Dubicsány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14614  Ebes</w:t>
      </w:r>
      <w:r w:rsidRPr="00897123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897123">
        <w:rPr>
          <w:rFonts w:ascii="Times New Roman" w:hAnsi="Times New Roman" w:cs="Times New Roman"/>
          <w:sz w:val="24"/>
          <w:szCs w:val="24"/>
        </w:rPr>
        <w:tab/>
        <w:t>10728  Edelény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20491  Eger</w:t>
      </w:r>
      <w:r w:rsidRPr="00897123">
        <w:rPr>
          <w:rFonts w:ascii="Times New Roman" w:hAnsi="Times New Roman" w:cs="Times New Roman"/>
          <w:sz w:val="24"/>
          <w:szCs w:val="24"/>
        </w:rPr>
        <w:tab/>
        <w:t>12821  Egerbakta</w:t>
      </w:r>
      <w:r w:rsidRPr="00897123">
        <w:rPr>
          <w:rFonts w:ascii="Times New Roman" w:hAnsi="Times New Roman" w:cs="Times New Roman"/>
          <w:sz w:val="24"/>
          <w:szCs w:val="24"/>
        </w:rPr>
        <w:tab/>
        <w:t>26019  Egerbocs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16610  Egercsehi</w:t>
      </w:r>
      <w:r w:rsidRPr="00897123">
        <w:rPr>
          <w:rFonts w:ascii="Times New Roman" w:hAnsi="Times New Roman" w:cs="Times New Roman"/>
          <w:sz w:val="24"/>
          <w:szCs w:val="24"/>
        </w:rPr>
        <w:tab/>
        <w:t>02981  Egerfarmos</w:t>
      </w:r>
      <w:r w:rsidRPr="00897123">
        <w:rPr>
          <w:rFonts w:ascii="Times New Roman" w:hAnsi="Times New Roman" w:cs="Times New Roman"/>
          <w:sz w:val="24"/>
          <w:szCs w:val="24"/>
        </w:rPr>
        <w:tab/>
        <w:t>05865  Egerlövő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24758  Egerszalók</w:t>
      </w:r>
      <w:r w:rsidRPr="00897123">
        <w:rPr>
          <w:rFonts w:ascii="Times New Roman" w:hAnsi="Times New Roman" w:cs="Times New Roman"/>
          <w:sz w:val="24"/>
          <w:szCs w:val="24"/>
        </w:rPr>
        <w:tab/>
        <w:t>13648  Egerszólát</w:t>
      </w:r>
      <w:r w:rsidRPr="00897123">
        <w:rPr>
          <w:rFonts w:ascii="Times New Roman" w:hAnsi="Times New Roman" w:cs="Times New Roman"/>
          <w:sz w:val="24"/>
          <w:szCs w:val="24"/>
        </w:rPr>
        <w:tab/>
        <w:t>13356  Égerszög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15741  Egyek</w:t>
      </w:r>
      <w:r w:rsidRPr="00897123">
        <w:rPr>
          <w:rFonts w:ascii="Times New Roman" w:hAnsi="Times New Roman" w:cs="Times New Roman"/>
          <w:sz w:val="24"/>
          <w:szCs w:val="24"/>
        </w:rPr>
        <w:tab/>
        <w:t>04677  Emőd</w:t>
      </w:r>
      <w:r w:rsidRPr="00897123">
        <w:rPr>
          <w:rFonts w:ascii="Times New Roman" w:hAnsi="Times New Roman" w:cs="Times New Roman"/>
          <w:sz w:val="24"/>
          <w:szCs w:val="24"/>
        </w:rPr>
        <w:tab/>
        <w:t>33048  Encs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32328  Encsencs</w:t>
      </w:r>
      <w:r w:rsidRPr="00897123">
        <w:rPr>
          <w:rFonts w:ascii="Times New Roman" w:hAnsi="Times New Roman" w:cs="Times New Roman"/>
          <w:sz w:val="24"/>
          <w:szCs w:val="24"/>
        </w:rPr>
        <w:tab/>
        <w:t>18528  Eperjeske</w:t>
      </w:r>
      <w:r w:rsidRPr="00897123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22503  Erdőhorváti</w:t>
      </w:r>
      <w:r w:rsidRPr="00897123">
        <w:rPr>
          <w:rFonts w:ascii="Times New Roman" w:hAnsi="Times New Roman" w:cs="Times New Roman"/>
          <w:sz w:val="24"/>
          <w:szCs w:val="24"/>
        </w:rPr>
        <w:tab/>
        <w:t>24235  Erdőtelek</w:t>
      </w:r>
      <w:r w:rsidRPr="00897123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25469  Esztár</w:t>
      </w:r>
      <w:r w:rsidRPr="00897123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897123">
        <w:rPr>
          <w:rFonts w:ascii="Times New Roman" w:hAnsi="Times New Roman" w:cs="Times New Roman"/>
          <w:sz w:val="24"/>
          <w:szCs w:val="24"/>
        </w:rPr>
        <w:tab/>
        <w:t>02741  Fáj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12557  Fancsal</w:t>
      </w:r>
      <w:r w:rsidRPr="00897123">
        <w:rPr>
          <w:rFonts w:ascii="Times New Roman" w:hAnsi="Times New Roman" w:cs="Times New Roman"/>
          <w:sz w:val="24"/>
          <w:szCs w:val="24"/>
        </w:rPr>
        <w:tab/>
        <w:t>34272  Farkaslyuk</w:t>
      </w:r>
      <w:r w:rsidRPr="00897123">
        <w:rPr>
          <w:rFonts w:ascii="Times New Roman" w:hAnsi="Times New Roman" w:cs="Times New Roman"/>
          <w:sz w:val="24"/>
          <w:szCs w:val="24"/>
        </w:rPr>
        <w:tab/>
        <w:t>12432  Fedémes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18971  Fehérgyarmat</w:t>
      </w:r>
      <w:r w:rsidRPr="00897123">
        <w:rPr>
          <w:rFonts w:ascii="Times New Roman" w:hAnsi="Times New Roman" w:cs="Times New Roman"/>
          <w:sz w:val="24"/>
          <w:szCs w:val="24"/>
        </w:rPr>
        <w:tab/>
        <w:t>20747  Feldebrő</w:t>
      </w:r>
      <w:r w:rsidRPr="00897123">
        <w:rPr>
          <w:rFonts w:ascii="Times New Roman" w:hAnsi="Times New Roman" w:cs="Times New Roman"/>
          <w:sz w:val="24"/>
          <w:szCs w:val="24"/>
        </w:rPr>
        <w:tab/>
        <w:t>08174  Felsőberecki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09742  Felsődobsza</w:t>
      </w:r>
      <w:r w:rsidRPr="00897123">
        <w:rPr>
          <w:rFonts w:ascii="Times New Roman" w:hAnsi="Times New Roman" w:cs="Times New Roman"/>
          <w:sz w:val="24"/>
          <w:szCs w:val="24"/>
        </w:rPr>
        <w:tab/>
        <w:t>29708  Felsőgagy</w:t>
      </w:r>
      <w:r w:rsidRPr="00897123">
        <w:rPr>
          <w:rFonts w:ascii="Times New Roman" w:hAnsi="Times New Roman" w:cs="Times New Roman"/>
          <w:sz w:val="24"/>
          <w:szCs w:val="24"/>
        </w:rPr>
        <w:tab/>
        <w:t>31723  Felsőkelecsény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32762  Felsőnyárád</w:t>
      </w:r>
      <w:r w:rsidRPr="00897123">
        <w:rPr>
          <w:rFonts w:ascii="Times New Roman" w:hAnsi="Times New Roman" w:cs="Times New Roman"/>
          <w:sz w:val="24"/>
          <w:szCs w:val="24"/>
        </w:rPr>
        <w:tab/>
        <w:t>07588  Felsőregmec</w:t>
      </w:r>
      <w:r w:rsidRPr="00897123">
        <w:rPr>
          <w:rFonts w:ascii="Times New Roman" w:hAnsi="Times New Roman" w:cs="Times New Roman"/>
          <w:sz w:val="24"/>
          <w:szCs w:val="24"/>
        </w:rPr>
        <w:tab/>
        <w:t>16328  Felsőtárkány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31671  Felsőtelekes</w:t>
      </w:r>
      <w:r w:rsidRPr="00897123">
        <w:rPr>
          <w:rFonts w:ascii="Times New Roman" w:hAnsi="Times New Roman" w:cs="Times New Roman"/>
          <w:sz w:val="24"/>
          <w:szCs w:val="24"/>
        </w:rPr>
        <w:tab/>
        <w:t>23533  Felsővadász</w:t>
      </w:r>
      <w:r w:rsidRPr="00897123">
        <w:rPr>
          <w:rFonts w:ascii="Times New Roman" w:hAnsi="Times New Roman" w:cs="Times New Roman"/>
          <w:sz w:val="24"/>
          <w:szCs w:val="24"/>
        </w:rPr>
        <w:tab/>
        <w:t>02848  Felsőzsolca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22415  Fényeslitke</w:t>
      </w:r>
      <w:r w:rsidRPr="00897123">
        <w:rPr>
          <w:rFonts w:ascii="Times New Roman" w:hAnsi="Times New Roman" w:cs="Times New Roman"/>
          <w:sz w:val="24"/>
          <w:szCs w:val="24"/>
        </w:rPr>
        <w:tab/>
        <w:t>25238  Filkeháza</w:t>
      </w:r>
      <w:r w:rsidRPr="0089712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17932  Fony</w:t>
      </w:r>
      <w:r w:rsidRPr="00897123">
        <w:rPr>
          <w:rFonts w:ascii="Times New Roman" w:hAnsi="Times New Roman" w:cs="Times New Roman"/>
          <w:sz w:val="24"/>
          <w:szCs w:val="24"/>
        </w:rPr>
        <w:tab/>
        <w:t>30483  Forró</w:t>
      </w:r>
      <w:r w:rsidRPr="0089712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22123  Fulókércs</w:t>
      </w:r>
      <w:r w:rsidRPr="00897123">
        <w:rPr>
          <w:rFonts w:ascii="Times New Roman" w:hAnsi="Times New Roman" w:cs="Times New Roman"/>
          <w:sz w:val="24"/>
          <w:szCs w:val="24"/>
        </w:rPr>
        <w:tab/>
        <w:t>16993  Furta</w:t>
      </w:r>
      <w:r w:rsidRPr="00897123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22150  Fülöp</w:t>
      </w:r>
      <w:r w:rsidRPr="00897123">
        <w:rPr>
          <w:rFonts w:ascii="Times New Roman" w:hAnsi="Times New Roman" w:cs="Times New Roman"/>
          <w:sz w:val="24"/>
          <w:szCs w:val="24"/>
        </w:rPr>
        <w:tab/>
        <w:t>14377  Fülpösdaróc</w:t>
      </w:r>
      <w:r w:rsidRPr="00897123">
        <w:rPr>
          <w:rFonts w:ascii="Times New Roman" w:hAnsi="Times New Roman" w:cs="Times New Roman"/>
          <w:sz w:val="24"/>
          <w:szCs w:val="24"/>
        </w:rPr>
        <w:tab/>
        <w:t>17109  Füzér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06460  Füzérkajata</w:t>
      </w:r>
      <w:r w:rsidRPr="00897123">
        <w:rPr>
          <w:rFonts w:ascii="Times New Roman" w:hAnsi="Times New Roman" w:cs="Times New Roman"/>
          <w:sz w:val="24"/>
          <w:szCs w:val="24"/>
        </w:rPr>
        <w:tab/>
        <w:t>11378  Füzérkomlós</w:t>
      </w:r>
      <w:r w:rsidRPr="00897123">
        <w:rPr>
          <w:rFonts w:ascii="Times New Roman" w:hAnsi="Times New Roman" w:cs="Times New Roman"/>
          <w:sz w:val="24"/>
          <w:szCs w:val="24"/>
        </w:rPr>
        <w:tab/>
        <w:t>10366  Füzérradvány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03276  Füzesabony</w:t>
      </w:r>
      <w:r w:rsidRPr="0089712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897123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05494  Gadna</w:t>
      </w:r>
      <w:r w:rsidRPr="00897123">
        <w:rPr>
          <w:rFonts w:ascii="Times New Roman" w:hAnsi="Times New Roman" w:cs="Times New Roman"/>
          <w:sz w:val="24"/>
          <w:szCs w:val="24"/>
        </w:rPr>
        <w:tab/>
        <w:t>28732  Gagyapáti</w:t>
      </w:r>
      <w:r w:rsidRPr="00897123">
        <w:rPr>
          <w:rFonts w:ascii="Times New Roman" w:hAnsi="Times New Roman" w:cs="Times New Roman"/>
          <w:sz w:val="24"/>
          <w:szCs w:val="24"/>
        </w:rPr>
        <w:tab/>
        <w:t>28307  Gagybátor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03744  Gagyvendégi</w:t>
      </w:r>
      <w:r w:rsidRPr="00897123">
        <w:rPr>
          <w:rFonts w:ascii="Times New Roman" w:hAnsi="Times New Roman" w:cs="Times New Roman"/>
          <w:sz w:val="24"/>
          <w:szCs w:val="24"/>
        </w:rPr>
        <w:tab/>
        <w:t>19293  Galvács</w:t>
      </w:r>
      <w:r w:rsidRPr="00897123">
        <w:rPr>
          <w:rFonts w:ascii="Times New Roman" w:hAnsi="Times New Roman" w:cs="Times New Roman"/>
          <w:sz w:val="24"/>
          <w:szCs w:val="24"/>
        </w:rPr>
        <w:tab/>
        <w:t>10904  Garadna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04996  Garbolc</w:t>
      </w:r>
      <w:r w:rsidRPr="00897123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897123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05670  Gégény</w:t>
      </w:r>
      <w:r w:rsidRPr="00897123">
        <w:rPr>
          <w:rFonts w:ascii="Times New Roman" w:hAnsi="Times New Roman" w:cs="Times New Roman"/>
          <w:sz w:val="24"/>
          <w:szCs w:val="24"/>
        </w:rPr>
        <w:tab/>
        <w:t>23719  Gelej</w:t>
      </w:r>
      <w:r w:rsidRPr="00897123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13000  Gemzse</w:t>
      </w:r>
      <w:r w:rsidRPr="00897123">
        <w:rPr>
          <w:rFonts w:ascii="Times New Roman" w:hAnsi="Times New Roman" w:cs="Times New Roman"/>
          <w:sz w:val="24"/>
          <w:szCs w:val="24"/>
        </w:rPr>
        <w:tab/>
        <w:t>15608  Gesztely</w:t>
      </w:r>
      <w:r w:rsidRPr="00897123">
        <w:rPr>
          <w:rFonts w:ascii="Times New Roman" w:hAnsi="Times New Roman" w:cs="Times New Roman"/>
          <w:sz w:val="24"/>
          <w:szCs w:val="24"/>
        </w:rPr>
        <w:tab/>
        <w:t>28893  Geszteréd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20969  Gibárt</w:t>
      </w:r>
      <w:r w:rsidRPr="00897123">
        <w:rPr>
          <w:rFonts w:ascii="Times New Roman" w:hAnsi="Times New Roman" w:cs="Times New Roman"/>
          <w:sz w:val="24"/>
          <w:szCs w:val="24"/>
        </w:rPr>
        <w:tab/>
        <w:t>21564  Girincs</w:t>
      </w:r>
      <w:r w:rsidRPr="00897123">
        <w:rPr>
          <w:rFonts w:ascii="Times New Roman" w:hAnsi="Times New Roman" w:cs="Times New Roman"/>
          <w:sz w:val="24"/>
          <w:szCs w:val="24"/>
        </w:rPr>
        <w:tab/>
        <w:t>13134  Golop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09706  Gömörszőlős</w:t>
      </w:r>
      <w:r w:rsidRPr="00897123">
        <w:rPr>
          <w:rFonts w:ascii="Times New Roman" w:hAnsi="Times New Roman" w:cs="Times New Roman"/>
          <w:sz w:val="24"/>
          <w:szCs w:val="24"/>
        </w:rPr>
        <w:tab/>
        <w:t>15936  Gönc</w:t>
      </w:r>
      <w:r w:rsidRPr="00897123">
        <w:rPr>
          <w:rFonts w:ascii="Times New Roman" w:hAnsi="Times New Roman" w:cs="Times New Roman"/>
          <w:sz w:val="24"/>
          <w:szCs w:val="24"/>
        </w:rPr>
        <w:tab/>
        <w:t>18643  Göncruszka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16568  Görbeháza</w:t>
      </w:r>
      <w:r w:rsidRPr="00897123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897123">
        <w:rPr>
          <w:rFonts w:ascii="Times New Roman" w:hAnsi="Times New Roman" w:cs="Times New Roman"/>
          <w:sz w:val="24"/>
          <w:szCs w:val="24"/>
        </w:rPr>
        <w:tab/>
        <w:t>05069  Györgytarló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28945  Győröcske</w:t>
      </w:r>
      <w:r w:rsidRPr="00897123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897123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19558  Gyügye</w:t>
      </w:r>
      <w:r w:rsidRPr="00897123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89712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03045  Hajdúböszörmény</w:t>
      </w:r>
      <w:r w:rsidRPr="00897123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89712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22406  Hajdúnánás</w:t>
      </w:r>
      <w:r w:rsidRPr="0089712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89712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17473  Hajdúszovát</w:t>
      </w:r>
      <w:r w:rsidRPr="00897123">
        <w:rPr>
          <w:rFonts w:ascii="Times New Roman" w:hAnsi="Times New Roman" w:cs="Times New Roman"/>
          <w:sz w:val="24"/>
          <w:szCs w:val="24"/>
        </w:rPr>
        <w:tab/>
        <w:t>27942  Halmaj</w:t>
      </w:r>
      <w:r w:rsidRPr="00897123">
        <w:rPr>
          <w:rFonts w:ascii="Times New Roman" w:hAnsi="Times New Roman" w:cs="Times New Roman"/>
          <w:sz w:val="24"/>
          <w:szCs w:val="24"/>
        </w:rPr>
        <w:tab/>
        <w:t>11226  Hangács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12706  Háromhuta</w:t>
      </w:r>
      <w:r w:rsidRPr="00897123">
        <w:rPr>
          <w:rFonts w:ascii="Times New Roman" w:hAnsi="Times New Roman" w:cs="Times New Roman"/>
          <w:sz w:val="24"/>
          <w:szCs w:val="24"/>
        </w:rPr>
        <w:tab/>
        <w:t>05847  Harsány</w:t>
      </w:r>
      <w:r w:rsidRPr="00897123">
        <w:rPr>
          <w:rFonts w:ascii="Times New Roman" w:hAnsi="Times New Roman" w:cs="Times New Roman"/>
          <w:sz w:val="24"/>
          <w:szCs w:val="24"/>
        </w:rPr>
        <w:tab/>
        <w:t>02468  Hegymeg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22187  Hejce</w:t>
      </w:r>
      <w:r w:rsidRPr="00897123">
        <w:rPr>
          <w:rFonts w:ascii="Times New Roman" w:hAnsi="Times New Roman" w:cs="Times New Roman"/>
          <w:sz w:val="24"/>
          <w:szCs w:val="24"/>
        </w:rPr>
        <w:tab/>
        <w:t>06655  Hejőbába</w:t>
      </w:r>
      <w:r w:rsidRPr="00897123">
        <w:rPr>
          <w:rFonts w:ascii="Times New Roman" w:hAnsi="Times New Roman" w:cs="Times New Roman"/>
          <w:sz w:val="24"/>
          <w:szCs w:val="24"/>
        </w:rPr>
        <w:tab/>
        <w:t>04604  Hejőkeresztúr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02282  Hejőkürt</w:t>
      </w:r>
      <w:r w:rsidRPr="00897123">
        <w:rPr>
          <w:rFonts w:ascii="Times New Roman" w:hAnsi="Times New Roman" w:cs="Times New Roman"/>
          <w:sz w:val="24"/>
          <w:szCs w:val="24"/>
        </w:rPr>
        <w:tab/>
        <w:t>16780  Hejőpapi</w:t>
      </w:r>
      <w:r w:rsidRPr="00897123">
        <w:rPr>
          <w:rFonts w:ascii="Times New Roman" w:hAnsi="Times New Roman" w:cs="Times New Roman"/>
          <w:sz w:val="24"/>
          <w:szCs w:val="24"/>
        </w:rPr>
        <w:tab/>
        <w:t>12159  Hejőszalonta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29391  Hencida</w:t>
      </w:r>
      <w:r w:rsidRPr="00897123">
        <w:rPr>
          <w:rFonts w:ascii="Times New Roman" w:hAnsi="Times New Roman" w:cs="Times New Roman"/>
          <w:sz w:val="24"/>
          <w:szCs w:val="24"/>
        </w:rPr>
        <w:tab/>
        <w:t>30137  Hercegkút</w:t>
      </w:r>
      <w:r w:rsidRPr="00897123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15839  Hernádbűd</w:t>
      </w:r>
      <w:r w:rsidRPr="00897123">
        <w:rPr>
          <w:rFonts w:ascii="Times New Roman" w:hAnsi="Times New Roman" w:cs="Times New Roman"/>
          <w:sz w:val="24"/>
          <w:szCs w:val="24"/>
        </w:rPr>
        <w:tab/>
        <w:t>09399  Hernádcéce</w:t>
      </w:r>
      <w:r w:rsidRPr="00897123">
        <w:rPr>
          <w:rFonts w:ascii="Times New Roman" w:hAnsi="Times New Roman" w:cs="Times New Roman"/>
          <w:sz w:val="24"/>
          <w:szCs w:val="24"/>
        </w:rPr>
        <w:tab/>
        <w:t>24165  Hernádkak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21829  Hernádkércs</w:t>
      </w:r>
      <w:r w:rsidRPr="00897123">
        <w:rPr>
          <w:rFonts w:ascii="Times New Roman" w:hAnsi="Times New Roman" w:cs="Times New Roman"/>
          <w:sz w:val="24"/>
          <w:szCs w:val="24"/>
        </w:rPr>
        <w:tab/>
        <w:t>31200  Hernádnémeti</w:t>
      </w:r>
      <w:r w:rsidRPr="00897123">
        <w:rPr>
          <w:rFonts w:ascii="Times New Roman" w:hAnsi="Times New Roman" w:cs="Times New Roman"/>
          <w:sz w:val="24"/>
          <w:szCs w:val="24"/>
        </w:rPr>
        <w:tab/>
        <w:t>24882  Hernádpetri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17136  Hernádszentandrás</w:t>
      </w:r>
      <w:r w:rsidRPr="00897123">
        <w:rPr>
          <w:rFonts w:ascii="Times New Roman" w:hAnsi="Times New Roman" w:cs="Times New Roman"/>
          <w:sz w:val="24"/>
          <w:szCs w:val="24"/>
        </w:rPr>
        <w:tab/>
        <w:t>24970  Hernádszurdok</w:t>
      </w:r>
      <w:r w:rsidRPr="00897123">
        <w:rPr>
          <w:rFonts w:ascii="Times New Roman" w:hAnsi="Times New Roman" w:cs="Times New Roman"/>
          <w:sz w:val="24"/>
          <w:szCs w:val="24"/>
        </w:rPr>
        <w:tab/>
        <w:t>19840  Hernádvécse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08004  Hét</w:t>
      </w:r>
      <w:r w:rsidRPr="00897123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897123">
        <w:rPr>
          <w:rFonts w:ascii="Times New Roman" w:hAnsi="Times New Roman" w:cs="Times New Roman"/>
          <w:sz w:val="24"/>
          <w:szCs w:val="24"/>
        </w:rPr>
        <w:tab/>
        <w:t>14526  Heves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10241  Hevesaranyos</w:t>
      </w:r>
      <w:r w:rsidRPr="00897123">
        <w:rPr>
          <w:rFonts w:ascii="Times New Roman" w:hAnsi="Times New Roman" w:cs="Times New Roman"/>
          <w:sz w:val="24"/>
          <w:szCs w:val="24"/>
        </w:rPr>
        <w:tab/>
        <w:t>04084  Hevesvezekény</w:t>
      </w:r>
      <w:r w:rsidRPr="00897123">
        <w:rPr>
          <w:rFonts w:ascii="Times New Roman" w:hAnsi="Times New Roman" w:cs="Times New Roman"/>
          <w:sz w:val="24"/>
          <w:szCs w:val="24"/>
        </w:rPr>
        <w:tab/>
        <w:t>11697  Hidasnémeti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25672  Hidvégardó</w:t>
      </w:r>
      <w:r w:rsidRPr="00897123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897123">
        <w:rPr>
          <w:rFonts w:ascii="Times New Roman" w:hAnsi="Times New Roman" w:cs="Times New Roman"/>
          <w:sz w:val="24"/>
          <w:szCs w:val="24"/>
        </w:rPr>
        <w:tab/>
        <w:t>31167  Hollóháza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21236  Homrogd</w:t>
      </w:r>
      <w:r w:rsidRPr="0089712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89712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25636  Ibrány</w:t>
      </w:r>
      <w:r w:rsidRPr="00897123">
        <w:rPr>
          <w:rFonts w:ascii="Times New Roman" w:hAnsi="Times New Roman" w:cs="Times New Roman"/>
          <w:sz w:val="24"/>
          <w:szCs w:val="24"/>
        </w:rPr>
        <w:tab/>
        <w:t>25399  Igrici</w:t>
      </w:r>
      <w:r w:rsidRPr="00897123">
        <w:rPr>
          <w:rFonts w:ascii="Times New Roman" w:hAnsi="Times New Roman" w:cs="Times New Roman"/>
          <w:sz w:val="24"/>
          <w:szCs w:val="24"/>
        </w:rPr>
        <w:tab/>
        <w:t>09654  Ilk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16577  Imola</w:t>
      </w:r>
      <w:r w:rsidRPr="00897123">
        <w:rPr>
          <w:rFonts w:ascii="Times New Roman" w:hAnsi="Times New Roman" w:cs="Times New Roman"/>
          <w:sz w:val="24"/>
          <w:szCs w:val="24"/>
        </w:rPr>
        <w:tab/>
        <w:t>08086  Ináncs</w:t>
      </w:r>
      <w:r w:rsidRPr="00897123">
        <w:rPr>
          <w:rFonts w:ascii="Times New Roman" w:hAnsi="Times New Roman" w:cs="Times New Roman"/>
          <w:sz w:val="24"/>
          <w:szCs w:val="24"/>
        </w:rPr>
        <w:tab/>
        <w:t>05005  Irota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05591  Izsófalva</w:t>
      </w:r>
      <w:r w:rsidRPr="00897123">
        <w:rPr>
          <w:rFonts w:ascii="Times New Roman" w:hAnsi="Times New Roman" w:cs="Times New Roman"/>
          <w:sz w:val="24"/>
          <w:szCs w:val="24"/>
        </w:rPr>
        <w:tab/>
        <w:t>20233  Jákfalva</w:t>
      </w:r>
      <w:r w:rsidRPr="00897123">
        <w:rPr>
          <w:rFonts w:ascii="Times New Roman" w:hAnsi="Times New Roman" w:cs="Times New Roman"/>
          <w:sz w:val="24"/>
          <w:szCs w:val="24"/>
        </w:rPr>
        <w:tab/>
        <w:t>17075  Jánd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07843  Jánkmajtis</w:t>
      </w:r>
      <w:r w:rsidRPr="00897123">
        <w:rPr>
          <w:rFonts w:ascii="Times New Roman" w:hAnsi="Times New Roman" w:cs="Times New Roman"/>
          <w:sz w:val="24"/>
          <w:szCs w:val="24"/>
        </w:rPr>
        <w:tab/>
        <w:t>26657  Járdánháza</w:t>
      </w:r>
      <w:r w:rsidRPr="00897123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13143  Jéke</w:t>
      </w:r>
      <w:r w:rsidRPr="00897123">
        <w:rPr>
          <w:rFonts w:ascii="Times New Roman" w:hAnsi="Times New Roman" w:cs="Times New Roman"/>
          <w:sz w:val="24"/>
          <w:szCs w:val="24"/>
        </w:rPr>
        <w:tab/>
        <w:t>15680  Jósvafő</w:t>
      </w:r>
      <w:r w:rsidRPr="00897123">
        <w:rPr>
          <w:rFonts w:ascii="Times New Roman" w:hAnsi="Times New Roman" w:cs="Times New Roman"/>
          <w:sz w:val="24"/>
          <w:szCs w:val="24"/>
        </w:rPr>
        <w:tab/>
        <w:t>02307  Kaba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32993  Kács</w:t>
      </w:r>
      <w:r w:rsidRPr="00897123">
        <w:rPr>
          <w:rFonts w:ascii="Times New Roman" w:hAnsi="Times New Roman" w:cs="Times New Roman"/>
          <w:sz w:val="24"/>
          <w:szCs w:val="24"/>
        </w:rPr>
        <w:tab/>
        <w:t>32179  Kál</w:t>
      </w:r>
      <w:r w:rsidRPr="00897123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27225  Kálmánháza</w:t>
      </w:r>
      <w:r w:rsidRPr="00897123">
        <w:rPr>
          <w:rFonts w:ascii="Times New Roman" w:hAnsi="Times New Roman" w:cs="Times New Roman"/>
          <w:sz w:val="24"/>
          <w:szCs w:val="24"/>
        </w:rPr>
        <w:tab/>
        <w:t>07764  Kánó</w:t>
      </w:r>
      <w:r w:rsidRPr="00897123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25742  Kány</w:t>
      </w:r>
      <w:r w:rsidRPr="00897123">
        <w:rPr>
          <w:rFonts w:ascii="Times New Roman" w:hAnsi="Times New Roman" w:cs="Times New Roman"/>
          <w:sz w:val="24"/>
          <w:szCs w:val="24"/>
        </w:rPr>
        <w:tab/>
        <w:t>15307  Kápolna</w:t>
      </w:r>
      <w:r w:rsidRPr="00897123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21218  Karcsa</w:t>
      </w:r>
      <w:r w:rsidRPr="00897123">
        <w:rPr>
          <w:rFonts w:ascii="Times New Roman" w:hAnsi="Times New Roman" w:cs="Times New Roman"/>
          <w:sz w:val="24"/>
          <w:szCs w:val="24"/>
        </w:rPr>
        <w:tab/>
        <w:t>30508  Karos</w:t>
      </w:r>
      <w:r w:rsidRPr="00897123">
        <w:rPr>
          <w:rFonts w:ascii="Times New Roman" w:hAnsi="Times New Roman" w:cs="Times New Roman"/>
          <w:sz w:val="24"/>
          <w:szCs w:val="24"/>
        </w:rPr>
        <w:tab/>
        <w:t>06691  Kazincbarcika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13374  Kázsmárk</w:t>
      </w:r>
      <w:r w:rsidRPr="00897123">
        <w:rPr>
          <w:rFonts w:ascii="Times New Roman" w:hAnsi="Times New Roman" w:cs="Times New Roman"/>
          <w:sz w:val="24"/>
          <w:szCs w:val="24"/>
        </w:rPr>
        <w:tab/>
        <w:t>28431  Kék</w:t>
      </w:r>
      <w:r w:rsidRPr="00897123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15264  Kéked</w:t>
      </w:r>
      <w:r w:rsidRPr="00897123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897123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17145  Kenderes</w:t>
      </w:r>
      <w:r w:rsidRPr="00897123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897123">
        <w:rPr>
          <w:rFonts w:ascii="Times New Roman" w:hAnsi="Times New Roman" w:cs="Times New Roman"/>
          <w:sz w:val="24"/>
          <w:szCs w:val="24"/>
        </w:rPr>
        <w:tab/>
        <w:t>28079  Kerecsend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17066  Keresztéte</w:t>
      </w:r>
      <w:r w:rsidRPr="00897123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897123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32090  Királd</w:t>
      </w:r>
      <w:r w:rsidRPr="00897123">
        <w:rPr>
          <w:rFonts w:ascii="Times New Roman" w:hAnsi="Times New Roman" w:cs="Times New Roman"/>
          <w:sz w:val="24"/>
          <w:szCs w:val="24"/>
        </w:rPr>
        <w:tab/>
        <w:t>19424  Kisar</w:t>
      </w:r>
      <w:r w:rsidRPr="00897123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22840  Kisgyőr</w:t>
      </w:r>
      <w:r w:rsidRPr="00897123">
        <w:rPr>
          <w:rFonts w:ascii="Times New Roman" w:hAnsi="Times New Roman" w:cs="Times New Roman"/>
          <w:sz w:val="24"/>
          <w:szCs w:val="24"/>
        </w:rPr>
        <w:tab/>
        <w:t>08509  Kishódos</w:t>
      </w:r>
      <w:r w:rsidRPr="00897123">
        <w:rPr>
          <w:rFonts w:ascii="Times New Roman" w:hAnsi="Times New Roman" w:cs="Times New Roman"/>
          <w:sz w:val="24"/>
          <w:szCs w:val="24"/>
        </w:rPr>
        <w:tab/>
        <w:t>28875  Kishuta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03762  Kiskinizs</w:t>
      </w:r>
      <w:r w:rsidRPr="00897123">
        <w:rPr>
          <w:rFonts w:ascii="Times New Roman" w:hAnsi="Times New Roman" w:cs="Times New Roman"/>
          <w:sz w:val="24"/>
          <w:szCs w:val="24"/>
        </w:rPr>
        <w:tab/>
        <w:t>18281  Kisköre</w:t>
      </w:r>
      <w:r w:rsidRPr="00897123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15477  Kismarja</w:t>
      </w:r>
      <w:r w:rsidRPr="00897123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897123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11448  Kisrozvágy</w:t>
      </w:r>
      <w:r w:rsidRPr="00897123">
        <w:rPr>
          <w:rFonts w:ascii="Times New Roman" w:hAnsi="Times New Roman" w:cs="Times New Roman"/>
          <w:sz w:val="24"/>
          <w:szCs w:val="24"/>
        </w:rPr>
        <w:tab/>
        <w:t>12399  Kistokaj</w:t>
      </w:r>
      <w:r w:rsidRPr="00897123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09265  Kisvárda</w:t>
      </w:r>
      <w:r w:rsidRPr="00897123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897123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07445  Kocsord</w:t>
      </w:r>
      <w:r w:rsidRPr="00897123">
        <w:rPr>
          <w:rFonts w:ascii="Times New Roman" w:hAnsi="Times New Roman" w:cs="Times New Roman"/>
          <w:sz w:val="24"/>
          <w:szCs w:val="24"/>
        </w:rPr>
        <w:tab/>
        <w:t>17455  Kokad</w:t>
      </w:r>
      <w:r w:rsidRPr="00897123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10612  Komjáti</w:t>
      </w:r>
      <w:r w:rsidRPr="00897123">
        <w:rPr>
          <w:rFonts w:ascii="Times New Roman" w:hAnsi="Times New Roman" w:cs="Times New Roman"/>
          <w:sz w:val="24"/>
          <w:szCs w:val="24"/>
        </w:rPr>
        <w:tab/>
        <w:t>22336  Komlódtótfalu</w:t>
      </w:r>
      <w:r w:rsidRPr="00897123">
        <w:rPr>
          <w:rFonts w:ascii="Times New Roman" w:hAnsi="Times New Roman" w:cs="Times New Roman"/>
          <w:sz w:val="24"/>
          <w:szCs w:val="24"/>
        </w:rPr>
        <w:tab/>
        <w:t>16559  Komlóska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27146  Komoró</w:t>
      </w:r>
      <w:r w:rsidRPr="00897123">
        <w:rPr>
          <w:rFonts w:ascii="Times New Roman" w:hAnsi="Times New Roman" w:cs="Times New Roman"/>
          <w:sz w:val="24"/>
          <w:szCs w:val="24"/>
        </w:rPr>
        <w:tab/>
        <w:t>23995  Kompolt</w:t>
      </w:r>
      <w:r w:rsidRPr="00897123">
        <w:rPr>
          <w:rFonts w:ascii="Times New Roman" w:hAnsi="Times New Roman" w:cs="Times New Roman"/>
          <w:sz w:val="24"/>
          <w:szCs w:val="24"/>
        </w:rPr>
        <w:tab/>
        <w:t>32498  Kondó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25964  Konyár</w:t>
      </w:r>
      <w:r w:rsidRPr="00897123">
        <w:rPr>
          <w:rFonts w:ascii="Times New Roman" w:hAnsi="Times New Roman" w:cs="Times New Roman"/>
          <w:sz w:val="24"/>
          <w:szCs w:val="24"/>
        </w:rPr>
        <w:tab/>
        <w:t>22956  Korlát</w:t>
      </w:r>
      <w:r w:rsidRPr="00897123">
        <w:rPr>
          <w:rFonts w:ascii="Times New Roman" w:hAnsi="Times New Roman" w:cs="Times New Roman"/>
          <w:sz w:val="24"/>
          <w:szCs w:val="24"/>
        </w:rPr>
        <w:tab/>
        <w:t>23728  Kótaj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28547  Kovácsvágás</w:t>
      </w:r>
      <w:r w:rsidRPr="00897123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897123">
        <w:rPr>
          <w:rFonts w:ascii="Times New Roman" w:hAnsi="Times New Roman" w:cs="Times New Roman"/>
          <w:sz w:val="24"/>
          <w:szCs w:val="24"/>
        </w:rPr>
        <w:tab/>
        <w:t>14535  Kömlő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23612  Kömörő</w:t>
      </w:r>
      <w:r w:rsidRPr="00897123">
        <w:rPr>
          <w:rFonts w:ascii="Times New Roman" w:hAnsi="Times New Roman" w:cs="Times New Roman"/>
          <w:sz w:val="24"/>
          <w:szCs w:val="24"/>
        </w:rPr>
        <w:tab/>
        <w:t>26602  Köröm</w:t>
      </w:r>
      <w:r w:rsidRPr="0089712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08943  Körösszegapáti</w:t>
      </w:r>
      <w:r w:rsidRPr="00897123">
        <w:rPr>
          <w:rFonts w:ascii="Times New Roman" w:hAnsi="Times New Roman" w:cs="Times New Roman"/>
          <w:sz w:val="24"/>
          <w:szCs w:val="24"/>
        </w:rPr>
        <w:tab/>
        <w:t>19576  Krasznokvajda</w:t>
      </w:r>
      <w:r w:rsidRPr="00897123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23171  Kunmadaras</w:t>
      </w:r>
      <w:r w:rsidRPr="00897123">
        <w:rPr>
          <w:rFonts w:ascii="Times New Roman" w:hAnsi="Times New Roman" w:cs="Times New Roman"/>
          <w:sz w:val="24"/>
          <w:szCs w:val="24"/>
        </w:rPr>
        <w:tab/>
        <w:t>18722  Kupa</w:t>
      </w:r>
      <w:r w:rsidRPr="00897123">
        <w:rPr>
          <w:rFonts w:ascii="Times New Roman" w:hAnsi="Times New Roman" w:cs="Times New Roman"/>
          <w:sz w:val="24"/>
          <w:szCs w:val="24"/>
        </w:rPr>
        <w:tab/>
        <w:t>11819  Kurityán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20844  Lácacséke</w:t>
      </w:r>
      <w:r w:rsidRPr="00897123">
        <w:rPr>
          <w:rFonts w:ascii="Times New Roman" w:hAnsi="Times New Roman" w:cs="Times New Roman"/>
          <w:sz w:val="24"/>
          <w:szCs w:val="24"/>
        </w:rPr>
        <w:tab/>
        <w:t>26231  Ládbesenyő</w:t>
      </w:r>
      <w:r w:rsidRPr="00897123">
        <w:rPr>
          <w:rFonts w:ascii="Times New Roman" w:hAnsi="Times New Roman" w:cs="Times New Roman"/>
          <w:sz w:val="24"/>
          <w:szCs w:val="24"/>
        </w:rPr>
        <w:tab/>
        <w:t>15857  Lak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21290  Laskod</w:t>
      </w:r>
      <w:r w:rsidRPr="00897123">
        <w:rPr>
          <w:rFonts w:ascii="Times New Roman" w:hAnsi="Times New Roman" w:cs="Times New Roman"/>
          <w:sz w:val="24"/>
          <w:szCs w:val="24"/>
        </w:rPr>
        <w:tab/>
        <w:t>11660  Legyesbénye</w:t>
      </w:r>
      <w:r w:rsidRPr="00897123">
        <w:rPr>
          <w:rFonts w:ascii="Times New Roman" w:hAnsi="Times New Roman" w:cs="Times New Roman"/>
          <w:sz w:val="24"/>
          <w:szCs w:val="24"/>
        </w:rPr>
        <w:tab/>
        <w:t>03531  Léh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07038  Lénárddaróc</w:t>
      </w:r>
      <w:r w:rsidRPr="0089712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897123">
        <w:rPr>
          <w:rFonts w:ascii="Times New Roman" w:hAnsi="Times New Roman" w:cs="Times New Roman"/>
          <w:sz w:val="24"/>
          <w:szCs w:val="24"/>
        </w:rPr>
        <w:tab/>
        <w:t>30979  Levelek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28219  Litka</w:t>
      </w:r>
      <w:r w:rsidRPr="00897123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897123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03902  Mád</w:t>
      </w:r>
      <w:r w:rsidRPr="00897123">
        <w:rPr>
          <w:rFonts w:ascii="Times New Roman" w:hAnsi="Times New Roman" w:cs="Times New Roman"/>
          <w:sz w:val="24"/>
          <w:szCs w:val="24"/>
        </w:rPr>
        <w:tab/>
        <w:t>29984  Magosliget</w:t>
      </w:r>
      <w:r w:rsidRPr="00897123">
        <w:rPr>
          <w:rFonts w:ascii="Times New Roman" w:hAnsi="Times New Roman" w:cs="Times New Roman"/>
          <w:sz w:val="24"/>
          <w:szCs w:val="24"/>
        </w:rPr>
        <w:tab/>
        <w:t>16629  Magy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03683  Magyarhomorog</w:t>
      </w:r>
      <w:r w:rsidRPr="00897123">
        <w:rPr>
          <w:rFonts w:ascii="Times New Roman" w:hAnsi="Times New Roman" w:cs="Times New Roman"/>
          <w:sz w:val="24"/>
          <w:szCs w:val="24"/>
        </w:rPr>
        <w:tab/>
        <w:t>19600  Makkoshotyka</w:t>
      </w:r>
      <w:r w:rsidRPr="00897123">
        <w:rPr>
          <w:rFonts w:ascii="Times New Roman" w:hAnsi="Times New Roman" w:cs="Times New Roman"/>
          <w:sz w:val="24"/>
          <w:szCs w:val="24"/>
        </w:rPr>
        <w:tab/>
        <w:t>27696  Maklár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27395  Mályi</w:t>
      </w:r>
      <w:r w:rsidRPr="00897123">
        <w:rPr>
          <w:rFonts w:ascii="Times New Roman" w:hAnsi="Times New Roman" w:cs="Times New Roman"/>
          <w:sz w:val="24"/>
          <w:szCs w:val="24"/>
        </w:rPr>
        <w:tab/>
        <w:t>14915  Mályinka</w:t>
      </w:r>
      <w:r w:rsidRPr="00897123">
        <w:rPr>
          <w:rFonts w:ascii="Times New Roman" w:hAnsi="Times New Roman" w:cs="Times New Roman"/>
          <w:sz w:val="24"/>
          <w:szCs w:val="24"/>
        </w:rPr>
        <w:tab/>
        <w:t>02088  Mánd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17826  Mándok</w:t>
      </w:r>
      <w:r w:rsidRPr="00897123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897123">
        <w:rPr>
          <w:rFonts w:ascii="Times New Roman" w:hAnsi="Times New Roman" w:cs="Times New Roman"/>
          <w:sz w:val="24"/>
          <w:szCs w:val="24"/>
        </w:rPr>
        <w:tab/>
        <w:t>33224  Márokpapi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02024  Martonyi</w:t>
      </w:r>
      <w:r w:rsidRPr="00897123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897123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21768  Megyaszó</w:t>
      </w:r>
      <w:r w:rsidRPr="00897123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897123">
        <w:rPr>
          <w:rFonts w:ascii="Times New Roman" w:hAnsi="Times New Roman" w:cs="Times New Roman"/>
          <w:sz w:val="24"/>
          <w:szCs w:val="24"/>
        </w:rPr>
        <w:tab/>
        <w:t>25618  Méra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07463  Mérk</w:t>
      </w:r>
      <w:r w:rsidRPr="00897123">
        <w:rPr>
          <w:rFonts w:ascii="Times New Roman" w:hAnsi="Times New Roman" w:cs="Times New Roman"/>
          <w:sz w:val="24"/>
          <w:szCs w:val="24"/>
        </w:rPr>
        <w:tab/>
        <w:t>11758  Meszes</w:t>
      </w:r>
      <w:r w:rsidRPr="00897123">
        <w:rPr>
          <w:rFonts w:ascii="Times New Roman" w:hAnsi="Times New Roman" w:cs="Times New Roman"/>
          <w:sz w:val="24"/>
          <w:szCs w:val="24"/>
        </w:rPr>
        <w:tab/>
        <w:t>13833  Mezőcsát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11323  Mezőkeresztes</w:t>
      </w:r>
      <w:r w:rsidRPr="00897123">
        <w:rPr>
          <w:rFonts w:ascii="Times New Roman" w:hAnsi="Times New Roman" w:cs="Times New Roman"/>
          <w:sz w:val="24"/>
          <w:szCs w:val="24"/>
        </w:rPr>
        <w:tab/>
        <w:t>19433  Mezőkövesd</w:t>
      </w:r>
      <w:r w:rsidRPr="00897123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18379  Mezőnagymihály</w:t>
      </w:r>
      <w:r w:rsidRPr="00897123">
        <w:rPr>
          <w:rFonts w:ascii="Times New Roman" w:hAnsi="Times New Roman" w:cs="Times New Roman"/>
          <w:sz w:val="24"/>
          <w:szCs w:val="24"/>
        </w:rPr>
        <w:tab/>
        <w:t>11749  Mezőnyárád</w:t>
      </w:r>
      <w:r w:rsidRPr="0089712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18847  Mezősas</w:t>
      </w:r>
      <w:r w:rsidRPr="00897123">
        <w:rPr>
          <w:rFonts w:ascii="Times New Roman" w:hAnsi="Times New Roman" w:cs="Times New Roman"/>
          <w:sz w:val="24"/>
          <w:szCs w:val="24"/>
        </w:rPr>
        <w:tab/>
        <w:t>25089  Mezőszemere</w:t>
      </w:r>
      <w:r w:rsidRPr="00897123">
        <w:rPr>
          <w:rFonts w:ascii="Times New Roman" w:hAnsi="Times New Roman" w:cs="Times New Roman"/>
          <w:sz w:val="24"/>
          <w:szCs w:val="24"/>
        </w:rPr>
        <w:tab/>
        <w:t>31662  Mezőtárkány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03443  Mezőzombor</w:t>
      </w:r>
      <w:r w:rsidRPr="0089712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897123">
        <w:rPr>
          <w:rFonts w:ascii="Times New Roman" w:hAnsi="Times New Roman" w:cs="Times New Roman"/>
          <w:sz w:val="24"/>
          <w:szCs w:val="24"/>
        </w:rPr>
        <w:tab/>
        <w:t>31282  Mikófalva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24253  Mikóháza</w:t>
      </w:r>
      <w:r w:rsidRPr="00897123">
        <w:rPr>
          <w:rFonts w:ascii="Times New Roman" w:hAnsi="Times New Roman" w:cs="Times New Roman"/>
          <w:sz w:val="24"/>
          <w:szCs w:val="24"/>
        </w:rPr>
        <w:tab/>
        <w:t>31750  Milota</w:t>
      </w:r>
      <w:r w:rsidRPr="00897123">
        <w:rPr>
          <w:rFonts w:ascii="Times New Roman" w:hAnsi="Times New Roman" w:cs="Times New Roman"/>
          <w:sz w:val="24"/>
          <w:szCs w:val="24"/>
        </w:rPr>
        <w:tab/>
        <w:t>30456  Miskolc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10968  Mogyoróska</w:t>
      </w:r>
      <w:r w:rsidRPr="00897123">
        <w:rPr>
          <w:rFonts w:ascii="Times New Roman" w:hAnsi="Times New Roman" w:cs="Times New Roman"/>
          <w:sz w:val="24"/>
          <w:szCs w:val="24"/>
        </w:rPr>
        <w:tab/>
        <w:t>09016  Monaj</w:t>
      </w:r>
      <w:r w:rsidRPr="00897123">
        <w:rPr>
          <w:rFonts w:ascii="Times New Roman" w:hAnsi="Times New Roman" w:cs="Times New Roman"/>
          <w:sz w:val="24"/>
          <w:szCs w:val="24"/>
        </w:rPr>
        <w:tab/>
        <w:t>07825  Monok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31565  Mónosbél</w:t>
      </w:r>
      <w:r w:rsidRPr="0089712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897123">
        <w:rPr>
          <w:rFonts w:ascii="Times New Roman" w:hAnsi="Times New Roman" w:cs="Times New Roman"/>
          <w:sz w:val="24"/>
          <w:szCs w:val="24"/>
        </w:rPr>
        <w:tab/>
        <w:t>21546  Múcsony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02158  Muhi</w:t>
      </w:r>
      <w:r w:rsidRPr="00897123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897123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04710  Nagyar</w:t>
      </w:r>
      <w:r w:rsidRPr="00897123">
        <w:rPr>
          <w:rFonts w:ascii="Times New Roman" w:hAnsi="Times New Roman" w:cs="Times New Roman"/>
          <w:sz w:val="24"/>
          <w:szCs w:val="24"/>
        </w:rPr>
        <w:tab/>
        <w:t>29188  Nagybarca</w:t>
      </w:r>
      <w:r w:rsidRPr="00897123">
        <w:rPr>
          <w:rFonts w:ascii="Times New Roman" w:hAnsi="Times New Roman" w:cs="Times New Roman"/>
          <w:sz w:val="24"/>
          <w:szCs w:val="24"/>
        </w:rPr>
        <w:tab/>
        <w:t>05582  Nagycsécs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22743  Nagycserkesz</w:t>
      </w:r>
      <w:r w:rsidRPr="00897123">
        <w:rPr>
          <w:rFonts w:ascii="Times New Roman" w:hAnsi="Times New Roman" w:cs="Times New Roman"/>
          <w:sz w:val="24"/>
          <w:szCs w:val="24"/>
        </w:rPr>
        <w:tab/>
        <w:t>21485  Nagydobos</w:t>
      </w:r>
      <w:r w:rsidRPr="00897123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27155  Nagyhalász</w:t>
      </w:r>
      <w:r w:rsidRPr="0089712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897123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15468  Nagyhuta</w:t>
      </w:r>
      <w:r w:rsidRPr="00897123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897123">
        <w:rPr>
          <w:rFonts w:ascii="Times New Roman" w:hAnsi="Times New Roman" w:cs="Times New Roman"/>
          <w:sz w:val="24"/>
          <w:szCs w:val="24"/>
        </w:rPr>
        <w:tab/>
        <w:t>24785  Nagykálló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08907  Nagykereki</w:t>
      </w:r>
      <w:r w:rsidRPr="00897123">
        <w:rPr>
          <w:rFonts w:ascii="Times New Roman" w:hAnsi="Times New Roman" w:cs="Times New Roman"/>
          <w:sz w:val="24"/>
          <w:szCs w:val="24"/>
        </w:rPr>
        <w:tab/>
        <w:t>26505  Nagykinizs</w:t>
      </w:r>
      <w:r w:rsidRPr="00897123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33181  Nagyrozvágy</w:t>
      </w:r>
      <w:r w:rsidRPr="00897123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897123">
        <w:rPr>
          <w:rFonts w:ascii="Times New Roman" w:hAnsi="Times New Roman" w:cs="Times New Roman"/>
          <w:sz w:val="24"/>
          <w:szCs w:val="24"/>
        </w:rPr>
        <w:tab/>
        <w:t>27605  Nagytálya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33783  Nagyvarsány</w:t>
      </w:r>
      <w:r w:rsidRPr="00897123">
        <w:rPr>
          <w:rFonts w:ascii="Times New Roman" w:hAnsi="Times New Roman" w:cs="Times New Roman"/>
          <w:sz w:val="24"/>
          <w:szCs w:val="24"/>
        </w:rPr>
        <w:tab/>
        <w:t>28282  Nagyvisnyó</w:t>
      </w:r>
      <w:r w:rsidRPr="00897123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24156  Négyes</w:t>
      </w:r>
      <w:r w:rsidRPr="00897123">
        <w:rPr>
          <w:rFonts w:ascii="Times New Roman" w:hAnsi="Times New Roman" w:cs="Times New Roman"/>
          <w:sz w:val="24"/>
          <w:szCs w:val="24"/>
        </w:rPr>
        <w:tab/>
        <w:t>28033  Nekézseny</w:t>
      </w:r>
      <w:r w:rsidRPr="00897123">
        <w:rPr>
          <w:rFonts w:ascii="Times New Roman" w:hAnsi="Times New Roman" w:cs="Times New Roman"/>
          <w:sz w:val="24"/>
          <w:szCs w:val="24"/>
        </w:rPr>
        <w:tab/>
        <w:t>05245  Nemesbikk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27119  Nemesborzova</w:t>
      </w:r>
      <w:r w:rsidRPr="00897123">
        <w:rPr>
          <w:rFonts w:ascii="Times New Roman" w:hAnsi="Times New Roman" w:cs="Times New Roman"/>
          <w:sz w:val="24"/>
          <w:szCs w:val="24"/>
        </w:rPr>
        <w:tab/>
        <w:t>18810  Noszvaj</w:t>
      </w:r>
      <w:r w:rsidRPr="00897123">
        <w:rPr>
          <w:rFonts w:ascii="Times New Roman" w:hAnsi="Times New Roman" w:cs="Times New Roman"/>
          <w:sz w:val="24"/>
          <w:szCs w:val="24"/>
        </w:rPr>
        <w:tab/>
        <w:t>29276  Novaj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27191  Novajidrány</w:t>
      </w:r>
      <w:r w:rsidRPr="00897123">
        <w:rPr>
          <w:rFonts w:ascii="Times New Roman" w:hAnsi="Times New Roman" w:cs="Times New Roman"/>
          <w:sz w:val="24"/>
          <w:szCs w:val="24"/>
        </w:rPr>
        <w:tab/>
        <w:t>12885  Nyékládháza</w:t>
      </w:r>
      <w:r w:rsidRPr="00897123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32294  Nyírábrány</w:t>
      </w:r>
      <w:r w:rsidRPr="00897123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89712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14845  Nyírbátor</w:t>
      </w:r>
      <w:r w:rsidRPr="00897123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897123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28802  Nyírbogdány</w:t>
      </w:r>
      <w:r w:rsidRPr="00897123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897123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05041  Nyírderzs</w:t>
      </w:r>
      <w:r w:rsidRPr="00897123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897123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09238  Nyírgyulaj</w:t>
      </w:r>
      <w:r w:rsidRPr="00897123">
        <w:rPr>
          <w:rFonts w:ascii="Times New Roman" w:hAnsi="Times New Roman" w:cs="Times New Roman"/>
          <w:sz w:val="24"/>
          <w:szCs w:val="24"/>
        </w:rPr>
        <w:tab/>
        <w:t>26435  Nyíri</w:t>
      </w:r>
      <w:r w:rsidRPr="00897123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31477  Nyírjákó</w:t>
      </w:r>
      <w:r w:rsidRPr="00897123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897123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25928  Nyírkércs</w:t>
      </w:r>
      <w:r w:rsidRPr="00897123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897123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12274  Nyírmada</w:t>
      </w:r>
      <w:r w:rsidRPr="00897123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897123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26365  Nyírmihálydi</w:t>
      </w:r>
      <w:r w:rsidRPr="00897123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897123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03878  Nyírpilis</w:t>
      </w:r>
      <w:r w:rsidRPr="00897123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897123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09256  Nyírtét</w:t>
      </w:r>
      <w:r w:rsidRPr="00897123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897123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04215  Nyomár</w:t>
      </w:r>
      <w:r w:rsidRPr="00897123">
        <w:rPr>
          <w:rFonts w:ascii="Times New Roman" w:hAnsi="Times New Roman" w:cs="Times New Roman"/>
          <w:sz w:val="24"/>
          <w:szCs w:val="24"/>
        </w:rPr>
        <w:tab/>
        <w:t>22284  Ófehértó</w:t>
      </w:r>
      <w:r w:rsidRPr="00897123">
        <w:rPr>
          <w:rFonts w:ascii="Times New Roman" w:hAnsi="Times New Roman" w:cs="Times New Roman"/>
          <w:sz w:val="24"/>
          <w:szCs w:val="24"/>
        </w:rPr>
        <w:tab/>
        <w:t>31778  Olaszliszka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11129  Olcsva</w:t>
      </w:r>
      <w:r w:rsidRPr="00897123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897123">
        <w:rPr>
          <w:rFonts w:ascii="Times New Roman" w:hAnsi="Times New Roman" w:cs="Times New Roman"/>
          <w:sz w:val="24"/>
          <w:szCs w:val="24"/>
        </w:rPr>
        <w:tab/>
        <w:t>22558  Onga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22628  Ónod</w:t>
      </w:r>
      <w:r w:rsidRPr="00897123">
        <w:rPr>
          <w:rFonts w:ascii="Times New Roman" w:hAnsi="Times New Roman" w:cs="Times New Roman"/>
          <w:sz w:val="24"/>
          <w:szCs w:val="24"/>
        </w:rPr>
        <w:tab/>
        <w:t>27924  Ópályi</w:t>
      </w:r>
      <w:r w:rsidRPr="00897123">
        <w:rPr>
          <w:rFonts w:ascii="Times New Roman" w:hAnsi="Times New Roman" w:cs="Times New Roman"/>
          <w:sz w:val="24"/>
          <w:szCs w:val="24"/>
        </w:rPr>
        <w:tab/>
        <w:t>34069  Ormosbánya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27216  Ostoros</w:t>
      </w:r>
      <w:r w:rsidRPr="00897123">
        <w:rPr>
          <w:rFonts w:ascii="Times New Roman" w:hAnsi="Times New Roman" w:cs="Times New Roman"/>
          <w:sz w:val="24"/>
          <w:szCs w:val="24"/>
        </w:rPr>
        <w:tab/>
        <w:t>02866  Oszlár</w:t>
      </w:r>
      <w:r w:rsidRPr="00897123">
        <w:rPr>
          <w:rFonts w:ascii="Times New Roman" w:hAnsi="Times New Roman" w:cs="Times New Roman"/>
          <w:sz w:val="24"/>
          <w:szCs w:val="24"/>
        </w:rPr>
        <w:tab/>
        <w:t>14492  Ózd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31769  Ököritófülpös</w:t>
      </w:r>
      <w:r w:rsidRPr="00897123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897123">
        <w:rPr>
          <w:rFonts w:ascii="Times New Roman" w:hAnsi="Times New Roman" w:cs="Times New Roman"/>
          <w:sz w:val="24"/>
          <w:szCs w:val="24"/>
        </w:rPr>
        <w:tab/>
        <w:t>09025  Őr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15893  Pácin</w:t>
      </w:r>
      <w:r w:rsidRPr="00897123">
        <w:rPr>
          <w:rFonts w:ascii="Times New Roman" w:hAnsi="Times New Roman" w:cs="Times New Roman"/>
          <w:sz w:val="24"/>
          <w:szCs w:val="24"/>
        </w:rPr>
        <w:tab/>
        <w:t>12362  Pálháza</w:t>
      </w:r>
      <w:r w:rsidRPr="00897123">
        <w:rPr>
          <w:rFonts w:ascii="Times New Roman" w:hAnsi="Times New Roman" w:cs="Times New Roman"/>
          <w:sz w:val="24"/>
          <w:szCs w:val="24"/>
        </w:rPr>
        <w:tab/>
        <w:t>12371  Pamlény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24730  Pányok</w:t>
      </w:r>
      <w:r w:rsidRPr="00897123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897123">
        <w:rPr>
          <w:rFonts w:ascii="Times New Roman" w:hAnsi="Times New Roman" w:cs="Times New Roman"/>
          <w:sz w:val="24"/>
          <w:szCs w:val="24"/>
        </w:rPr>
        <w:tab/>
        <w:t>27748  Pap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32577  Papos</w:t>
      </w:r>
      <w:r w:rsidRPr="00897123">
        <w:rPr>
          <w:rFonts w:ascii="Times New Roman" w:hAnsi="Times New Roman" w:cs="Times New Roman"/>
          <w:sz w:val="24"/>
          <w:szCs w:val="24"/>
        </w:rPr>
        <w:tab/>
        <w:t>26745  Parasznya</w:t>
      </w:r>
      <w:r w:rsidRPr="00897123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12186  Pátroha</w:t>
      </w:r>
      <w:r w:rsidRPr="00897123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897123">
        <w:rPr>
          <w:rFonts w:ascii="Times New Roman" w:hAnsi="Times New Roman" w:cs="Times New Roman"/>
          <w:sz w:val="24"/>
          <w:szCs w:val="24"/>
        </w:rPr>
        <w:tab/>
        <w:t>19567  Pély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17084  Penészlek</w:t>
      </w:r>
      <w:r w:rsidRPr="00897123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897123">
        <w:rPr>
          <w:rFonts w:ascii="Times New Roman" w:hAnsi="Times New Roman" w:cs="Times New Roman"/>
          <w:sz w:val="24"/>
          <w:szCs w:val="24"/>
        </w:rPr>
        <w:tab/>
        <w:t>24420  Pere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32683  Perecse</w:t>
      </w:r>
      <w:r w:rsidRPr="00897123">
        <w:rPr>
          <w:rFonts w:ascii="Times New Roman" w:hAnsi="Times New Roman" w:cs="Times New Roman"/>
          <w:sz w:val="24"/>
          <w:szCs w:val="24"/>
        </w:rPr>
        <w:tab/>
        <w:t>33419  Perkupa</w:t>
      </w:r>
      <w:r w:rsidRPr="00897123">
        <w:rPr>
          <w:rFonts w:ascii="Times New Roman" w:hAnsi="Times New Roman" w:cs="Times New Roman"/>
          <w:sz w:val="24"/>
          <w:szCs w:val="24"/>
        </w:rPr>
        <w:tab/>
        <w:t>17224  Petneháza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03391  Piricse</w:t>
      </w:r>
      <w:r w:rsidRPr="00897123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897123">
        <w:rPr>
          <w:rFonts w:ascii="Times New Roman" w:hAnsi="Times New Roman" w:cs="Times New Roman"/>
          <w:sz w:val="24"/>
          <w:szCs w:val="24"/>
        </w:rPr>
        <w:tab/>
        <w:t>11244  Pócspetri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23117  Polgár</w:t>
      </w:r>
      <w:r w:rsidRPr="00897123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897123">
        <w:rPr>
          <w:rFonts w:ascii="Times New Roman" w:hAnsi="Times New Roman" w:cs="Times New Roman"/>
          <w:sz w:val="24"/>
          <w:szCs w:val="24"/>
        </w:rPr>
        <w:tab/>
        <w:t>22196  Poroszló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21272  Prügy</w:t>
      </w:r>
      <w:r w:rsidRPr="00897123">
        <w:rPr>
          <w:rFonts w:ascii="Times New Roman" w:hAnsi="Times New Roman" w:cs="Times New Roman"/>
          <w:sz w:val="24"/>
          <w:szCs w:val="24"/>
        </w:rPr>
        <w:tab/>
        <w:t>13860  Pusztadobos</w:t>
      </w:r>
      <w:r w:rsidRPr="00897123">
        <w:rPr>
          <w:rFonts w:ascii="Times New Roman" w:hAnsi="Times New Roman" w:cs="Times New Roman"/>
          <w:sz w:val="24"/>
          <w:szCs w:val="24"/>
        </w:rPr>
        <w:tab/>
        <w:t>17048  Pusztafalu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15413  Pusztaradvány</w:t>
      </w:r>
      <w:r w:rsidRPr="00897123">
        <w:rPr>
          <w:rFonts w:ascii="Times New Roman" w:hAnsi="Times New Roman" w:cs="Times New Roman"/>
          <w:sz w:val="24"/>
          <w:szCs w:val="24"/>
        </w:rPr>
        <w:tab/>
        <w:t>27410  Putnok</w:t>
      </w:r>
      <w:r w:rsidRPr="00897123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21193  Radostyán</w:t>
      </w:r>
      <w:r w:rsidRPr="00897123">
        <w:rPr>
          <w:rFonts w:ascii="Times New Roman" w:hAnsi="Times New Roman" w:cs="Times New Roman"/>
          <w:sz w:val="24"/>
          <w:szCs w:val="24"/>
        </w:rPr>
        <w:tab/>
        <w:t>06053  Ragály</w:t>
      </w:r>
      <w:r w:rsidRPr="00897123">
        <w:rPr>
          <w:rFonts w:ascii="Times New Roman" w:hAnsi="Times New Roman" w:cs="Times New Roman"/>
          <w:sz w:val="24"/>
          <w:szCs w:val="24"/>
        </w:rPr>
        <w:tab/>
        <w:t>29717  Rakaca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16133  Rakacaszend</w:t>
      </w:r>
      <w:r w:rsidRPr="00897123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897123">
        <w:rPr>
          <w:rFonts w:ascii="Times New Roman" w:hAnsi="Times New Roman" w:cs="Times New Roman"/>
          <w:sz w:val="24"/>
          <w:szCs w:val="24"/>
        </w:rPr>
        <w:tab/>
        <w:t>31857  Ramocsaháza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09061  Rápolt</w:t>
      </w:r>
      <w:r w:rsidRPr="00897123">
        <w:rPr>
          <w:rFonts w:ascii="Times New Roman" w:hAnsi="Times New Roman" w:cs="Times New Roman"/>
          <w:sz w:val="24"/>
          <w:szCs w:val="24"/>
        </w:rPr>
        <w:tab/>
        <w:t>31909  Rásonysápberencs</w:t>
      </w:r>
      <w:r w:rsidRPr="00897123">
        <w:rPr>
          <w:rFonts w:ascii="Times New Roman" w:hAnsi="Times New Roman" w:cs="Times New Roman"/>
          <w:sz w:val="24"/>
          <w:szCs w:val="24"/>
        </w:rPr>
        <w:tab/>
        <w:t>12469  Rátka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08402  Regéc</w:t>
      </w:r>
      <w:r w:rsidRPr="00897123">
        <w:rPr>
          <w:rFonts w:ascii="Times New Roman" w:hAnsi="Times New Roman" w:cs="Times New Roman"/>
          <w:sz w:val="24"/>
          <w:szCs w:val="24"/>
        </w:rPr>
        <w:tab/>
        <w:t>31884  Répáshuta</w:t>
      </w:r>
      <w:r w:rsidRPr="00897123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09317  Révleányvár</w:t>
      </w:r>
      <w:r w:rsidRPr="00897123">
        <w:rPr>
          <w:rFonts w:ascii="Times New Roman" w:hAnsi="Times New Roman" w:cs="Times New Roman"/>
          <w:sz w:val="24"/>
          <w:szCs w:val="24"/>
        </w:rPr>
        <w:tab/>
        <w:t>19220  Ricse</w:t>
      </w:r>
      <w:r w:rsidRPr="00897123">
        <w:rPr>
          <w:rFonts w:ascii="Times New Roman" w:hAnsi="Times New Roman" w:cs="Times New Roman"/>
          <w:sz w:val="24"/>
          <w:szCs w:val="24"/>
        </w:rPr>
        <w:tab/>
        <w:t>24581  Rohod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17428  Rozsály</w:t>
      </w:r>
      <w:r w:rsidRPr="00897123">
        <w:rPr>
          <w:rFonts w:ascii="Times New Roman" w:hAnsi="Times New Roman" w:cs="Times New Roman"/>
          <w:sz w:val="24"/>
          <w:szCs w:val="24"/>
        </w:rPr>
        <w:tab/>
        <w:t>23029  Rudabánya</w:t>
      </w:r>
      <w:r w:rsidRPr="00897123">
        <w:rPr>
          <w:rFonts w:ascii="Times New Roman" w:hAnsi="Times New Roman" w:cs="Times New Roman"/>
          <w:sz w:val="24"/>
          <w:szCs w:val="24"/>
        </w:rPr>
        <w:tab/>
        <w:t>34120  Rudolftelep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03504  Sajóbábony</w:t>
      </w:r>
      <w:r w:rsidRPr="00897123">
        <w:rPr>
          <w:rFonts w:ascii="Times New Roman" w:hAnsi="Times New Roman" w:cs="Times New Roman"/>
          <w:sz w:val="24"/>
          <w:szCs w:val="24"/>
        </w:rPr>
        <w:tab/>
        <w:t>27331  Sajóecseg</w:t>
      </w:r>
      <w:r w:rsidRPr="00897123">
        <w:rPr>
          <w:rFonts w:ascii="Times New Roman" w:hAnsi="Times New Roman" w:cs="Times New Roman"/>
          <w:sz w:val="24"/>
          <w:szCs w:val="24"/>
        </w:rPr>
        <w:tab/>
        <w:t>10171  Sajógalgóc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03081  Sajóhídvég</w:t>
      </w:r>
      <w:r w:rsidRPr="00897123">
        <w:rPr>
          <w:rFonts w:ascii="Times New Roman" w:hAnsi="Times New Roman" w:cs="Times New Roman"/>
          <w:sz w:val="24"/>
          <w:szCs w:val="24"/>
        </w:rPr>
        <w:tab/>
        <w:t>03212  Sajóivánka</w:t>
      </w:r>
      <w:r w:rsidRPr="00897123">
        <w:rPr>
          <w:rFonts w:ascii="Times New Roman" w:hAnsi="Times New Roman" w:cs="Times New Roman"/>
          <w:sz w:val="24"/>
          <w:szCs w:val="24"/>
        </w:rPr>
        <w:tab/>
        <w:t>21670  Sajókápolna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14313  Sajókaza</w:t>
      </w:r>
      <w:r w:rsidRPr="00897123">
        <w:rPr>
          <w:rFonts w:ascii="Times New Roman" w:hAnsi="Times New Roman" w:cs="Times New Roman"/>
          <w:sz w:val="24"/>
          <w:szCs w:val="24"/>
        </w:rPr>
        <w:tab/>
        <w:t>26949  Sajókeresztúr</w:t>
      </w:r>
      <w:r w:rsidRPr="00897123">
        <w:rPr>
          <w:rFonts w:ascii="Times New Roman" w:hAnsi="Times New Roman" w:cs="Times New Roman"/>
          <w:sz w:val="24"/>
          <w:szCs w:val="24"/>
        </w:rPr>
        <w:tab/>
        <w:t>27173  Sajólád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22479  Sajólászlófalva</w:t>
      </w:r>
      <w:r w:rsidRPr="00897123">
        <w:rPr>
          <w:rFonts w:ascii="Times New Roman" w:hAnsi="Times New Roman" w:cs="Times New Roman"/>
          <w:sz w:val="24"/>
          <w:szCs w:val="24"/>
        </w:rPr>
        <w:tab/>
        <w:t>15945  Sajómercse</w:t>
      </w:r>
      <w:r w:rsidRPr="00897123">
        <w:rPr>
          <w:rFonts w:ascii="Times New Roman" w:hAnsi="Times New Roman" w:cs="Times New Roman"/>
          <w:sz w:val="24"/>
          <w:szCs w:val="24"/>
        </w:rPr>
        <w:tab/>
        <w:t>11332  Sajónémeti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08129  Sajóörös</w:t>
      </w:r>
      <w:r w:rsidRPr="00897123">
        <w:rPr>
          <w:rFonts w:ascii="Times New Roman" w:hAnsi="Times New Roman" w:cs="Times New Roman"/>
          <w:sz w:val="24"/>
          <w:szCs w:val="24"/>
        </w:rPr>
        <w:tab/>
        <w:t>18537  Sajópálfala</w:t>
      </w:r>
      <w:r w:rsidRPr="00897123">
        <w:rPr>
          <w:rFonts w:ascii="Times New Roman" w:hAnsi="Times New Roman" w:cs="Times New Roman"/>
          <w:sz w:val="24"/>
          <w:szCs w:val="24"/>
        </w:rPr>
        <w:tab/>
        <w:t>16638  Sajópetri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23782  Sajópüspöki</w:t>
      </w:r>
      <w:r w:rsidRPr="00897123">
        <w:rPr>
          <w:rFonts w:ascii="Times New Roman" w:hAnsi="Times New Roman" w:cs="Times New Roman"/>
          <w:sz w:val="24"/>
          <w:szCs w:val="24"/>
        </w:rPr>
        <w:tab/>
        <w:t>08970  Sajósenye</w:t>
      </w:r>
      <w:r w:rsidRPr="00897123">
        <w:rPr>
          <w:rFonts w:ascii="Times New Roman" w:hAnsi="Times New Roman" w:cs="Times New Roman"/>
          <w:sz w:val="24"/>
          <w:szCs w:val="24"/>
        </w:rPr>
        <w:tab/>
        <w:t>16054  Sajószentpéter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30340  Sajószöged</w:t>
      </w:r>
      <w:r w:rsidRPr="00897123">
        <w:rPr>
          <w:rFonts w:ascii="Times New Roman" w:hAnsi="Times New Roman" w:cs="Times New Roman"/>
          <w:sz w:val="24"/>
          <w:szCs w:val="24"/>
        </w:rPr>
        <w:tab/>
        <w:t>20738  Sajóvámos</w:t>
      </w:r>
      <w:r w:rsidRPr="00897123">
        <w:rPr>
          <w:rFonts w:ascii="Times New Roman" w:hAnsi="Times New Roman" w:cs="Times New Roman"/>
          <w:sz w:val="24"/>
          <w:szCs w:val="24"/>
        </w:rPr>
        <w:tab/>
        <w:t>27757  Sajóvelezd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04729  Sály</w:t>
      </w:r>
      <w:r w:rsidRPr="00897123">
        <w:rPr>
          <w:rFonts w:ascii="Times New Roman" w:hAnsi="Times New Roman" w:cs="Times New Roman"/>
          <w:sz w:val="24"/>
          <w:szCs w:val="24"/>
        </w:rPr>
        <w:tab/>
        <w:t>26116  Sáp</w:t>
      </w:r>
      <w:r w:rsidRPr="0089712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20516  Sárazsadány</w:t>
      </w:r>
      <w:r w:rsidRPr="00897123">
        <w:rPr>
          <w:rFonts w:ascii="Times New Roman" w:hAnsi="Times New Roman" w:cs="Times New Roman"/>
          <w:sz w:val="24"/>
          <w:szCs w:val="24"/>
        </w:rPr>
        <w:tab/>
        <w:t>27474  Sárospatak</w:t>
      </w:r>
      <w:r w:rsidRPr="00897123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07180  Sarud</w:t>
      </w:r>
      <w:r w:rsidRPr="00897123">
        <w:rPr>
          <w:rFonts w:ascii="Times New Roman" w:hAnsi="Times New Roman" w:cs="Times New Roman"/>
          <w:sz w:val="24"/>
          <w:szCs w:val="24"/>
        </w:rPr>
        <w:tab/>
        <w:t>02875  Sáta</w:t>
      </w:r>
      <w:r w:rsidRPr="00897123">
        <w:rPr>
          <w:rFonts w:ascii="Times New Roman" w:hAnsi="Times New Roman" w:cs="Times New Roman"/>
          <w:sz w:val="24"/>
          <w:szCs w:val="24"/>
        </w:rPr>
        <w:tab/>
        <w:t>05120  Sátoraljaújhely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25380  Selyeb</w:t>
      </w:r>
      <w:r w:rsidRPr="00897123">
        <w:rPr>
          <w:rFonts w:ascii="Times New Roman" w:hAnsi="Times New Roman" w:cs="Times New Roman"/>
          <w:sz w:val="24"/>
          <w:szCs w:val="24"/>
        </w:rPr>
        <w:tab/>
        <w:t>23755  Semjén</w:t>
      </w:r>
      <w:r w:rsidRPr="00897123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32531  Serényfalva</w:t>
      </w:r>
      <w:r w:rsidRPr="00897123">
        <w:rPr>
          <w:rFonts w:ascii="Times New Roman" w:hAnsi="Times New Roman" w:cs="Times New Roman"/>
          <w:sz w:val="24"/>
          <w:szCs w:val="24"/>
        </w:rPr>
        <w:tab/>
        <w:t>23418  Sima</w:t>
      </w:r>
      <w:r w:rsidRPr="00897123">
        <w:rPr>
          <w:rFonts w:ascii="Times New Roman" w:hAnsi="Times New Roman" w:cs="Times New Roman"/>
          <w:sz w:val="24"/>
          <w:szCs w:val="24"/>
        </w:rPr>
        <w:tab/>
        <w:t>23889  Sonkád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13268  Sóstófalva</w:t>
      </w:r>
      <w:r w:rsidRPr="00897123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897123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03586  Szabolcsveresmart</w:t>
      </w:r>
      <w:r w:rsidRPr="00897123">
        <w:rPr>
          <w:rFonts w:ascii="Times New Roman" w:hAnsi="Times New Roman" w:cs="Times New Roman"/>
          <w:sz w:val="24"/>
          <w:szCs w:val="24"/>
        </w:rPr>
        <w:tab/>
        <w:t>32258  Szakácsi</w:t>
      </w:r>
      <w:r w:rsidRPr="00897123">
        <w:rPr>
          <w:rFonts w:ascii="Times New Roman" w:hAnsi="Times New Roman" w:cs="Times New Roman"/>
          <w:sz w:val="24"/>
          <w:szCs w:val="24"/>
        </w:rPr>
        <w:tab/>
        <w:t>03805  Szakáld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04774  Szakoly</w:t>
      </w:r>
      <w:r w:rsidRPr="00897123">
        <w:rPr>
          <w:rFonts w:ascii="Times New Roman" w:hAnsi="Times New Roman" w:cs="Times New Roman"/>
          <w:sz w:val="24"/>
          <w:szCs w:val="24"/>
        </w:rPr>
        <w:tab/>
        <w:t>31015  Szalaszend</w:t>
      </w:r>
      <w:r w:rsidRPr="00897123">
        <w:rPr>
          <w:rFonts w:ascii="Times New Roman" w:hAnsi="Times New Roman" w:cs="Times New Roman"/>
          <w:sz w:val="24"/>
          <w:szCs w:val="24"/>
        </w:rPr>
        <w:tab/>
        <w:t>16753  Szalonna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18005  Szamosangyalos</w:t>
      </w:r>
      <w:r w:rsidRPr="00897123">
        <w:rPr>
          <w:rFonts w:ascii="Times New Roman" w:hAnsi="Times New Roman" w:cs="Times New Roman"/>
          <w:sz w:val="24"/>
          <w:szCs w:val="24"/>
        </w:rPr>
        <w:tab/>
        <w:t>22017  Szamosbecs</w:t>
      </w:r>
      <w:r w:rsidRPr="00897123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10436  Szamossályi</w:t>
      </w:r>
      <w:r w:rsidRPr="00897123">
        <w:rPr>
          <w:rFonts w:ascii="Times New Roman" w:hAnsi="Times New Roman" w:cs="Times New Roman"/>
          <w:sz w:val="24"/>
          <w:szCs w:val="24"/>
        </w:rPr>
        <w:tab/>
        <w:t>30085  Szamostatárfalva</w:t>
      </w:r>
      <w:r w:rsidRPr="00897123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13046  Szamosszeg</w:t>
      </w:r>
      <w:r w:rsidRPr="00897123">
        <w:rPr>
          <w:rFonts w:ascii="Times New Roman" w:hAnsi="Times New Roman" w:cs="Times New Roman"/>
          <w:sz w:val="24"/>
          <w:szCs w:val="24"/>
        </w:rPr>
        <w:tab/>
        <w:t>03382  Szarvaskő</w:t>
      </w:r>
      <w:r w:rsidRPr="00897123">
        <w:rPr>
          <w:rFonts w:ascii="Times New Roman" w:hAnsi="Times New Roman" w:cs="Times New Roman"/>
          <w:sz w:val="24"/>
          <w:szCs w:val="24"/>
        </w:rPr>
        <w:tab/>
        <w:t>08147  Szászfa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31237  Szatmárcseke</w:t>
      </w:r>
      <w:r w:rsidRPr="00897123">
        <w:rPr>
          <w:rFonts w:ascii="Times New Roman" w:hAnsi="Times New Roman" w:cs="Times New Roman"/>
          <w:sz w:val="24"/>
          <w:szCs w:val="24"/>
        </w:rPr>
        <w:tab/>
        <w:t>33817  Szegi</w:t>
      </w:r>
      <w:r w:rsidRPr="00897123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31088  Székely</w:t>
      </w:r>
      <w:r w:rsidRPr="00897123">
        <w:rPr>
          <w:rFonts w:ascii="Times New Roman" w:hAnsi="Times New Roman" w:cs="Times New Roman"/>
          <w:sz w:val="24"/>
          <w:szCs w:val="24"/>
        </w:rPr>
        <w:tab/>
        <w:t>09830  Szemere</w:t>
      </w:r>
      <w:r w:rsidRPr="00897123">
        <w:rPr>
          <w:rFonts w:ascii="Times New Roman" w:hAnsi="Times New Roman" w:cs="Times New Roman"/>
          <w:sz w:val="24"/>
          <w:szCs w:val="24"/>
        </w:rPr>
        <w:tab/>
        <w:t>08077  Szendrő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27456  Szendrőlád</w:t>
      </w:r>
      <w:r w:rsidRPr="00897123">
        <w:rPr>
          <w:rFonts w:ascii="Times New Roman" w:hAnsi="Times New Roman" w:cs="Times New Roman"/>
          <w:sz w:val="24"/>
          <w:szCs w:val="24"/>
        </w:rPr>
        <w:tab/>
        <w:t>13231  Szentdomonkos</w:t>
      </w:r>
      <w:r w:rsidRPr="00897123">
        <w:rPr>
          <w:rFonts w:ascii="Times New Roman" w:hAnsi="Times New Roman" w:cs="Times New Roman"/>
          <w:sz w:val="24"/>
          <w:szCs w:val="24"/>
        </w:rPr>
        <w:tab/>
        <w:t>22169  Szentistván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08484  Szentistvánbaksa</w:t>
      </w:r>
      <w:r w:rsidRPr="00897123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897123">
        <w:rPr>
          <w:rFonts w:ascii="Times New Roman" w:hAnsi="Times New Roman" w:cs="Times New Roman"/>
          <w:sz w:val="24"/>
          <w:szCs w:val="24"/>
        </w:rPr>
        <w:tab/>
        <w:t>30739  Szerencs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33437  Szerep</w:t>
      </w:r>
      <w:r w:rsidRPr="00897123">
        <w:rPr>
          <w:rFonts w:ascii="Times New Roman" w:hAnsi="Times New Roman" w:cs="Times New Roman"/>
          <w:sz w:val="24"/>
          <w:szCs w:val="24"/>
        </w:rPr>
        <w:tab/>
        <w:t>11013  Szihalom</w:t>
      </w:r>
      <w:r w:rsidRPr="00897123">
        <w:rPr>
          <w:rFonts w:ascii="Times New Roman" w:hAnsi="Times New Roman" w:cs="Times New Roman"/>
          <w:sz w:val="24"/>
          <w:szCs w:val="24"/>
        </w:rPr>
        <w:tab/>
        <w:t>21351  Szikszó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05643  Szilvásvárad</w:t>
      </w:r>
      <w:r w:rsidRPr="00897123">
        <w:rPr>
          <w:rFonts w:ascii="Times New Roman" w:hAnsi="Times New Roman" w:cs="Times New Roman"/>
          <w:sz w:val="24"/>
          <w:szCs w:val="24"/>
        </w:rPr>
        <w:tab/>
        <w:t>20871  Szin</w:t>
      </w:r>
      <w:r w:rsidRPr="00897123">
        <w:rPr>
          <w:rFonts w:ascii="Times New Roman" w:hAnsi="Times New Roman" w:cs="Times New Roman"/>
          <w:sz w:val="24"/>
          <w:szCs w:val="24"/>
        </w:rPr>
        <w:tab/>
        <w:t>11493  Szinpetri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09496  Szirmabesenyő</w:t>
      </w:r>
      <w:r w:rsidRPr="00897123">
        <w:rPr>
          <w:rFonts w:ascii="Times New Roman" w:hAnsi="Times New Roman" w:cs="Times New Roman"/>
          <w:sz w:val="24"/>
          <w:szCs w:val="24"/>
        </w:rPr>
        <w:tab/>
        <w:t>18892  Szomolya</w:t>
      </w:r>
      <w:r w:rsidRPr="00897123">
        <w:rPr>
          <w:rFonts w:ascii="Times New Roman" w:hAnsi="Times New Roman" w:cs="Times New Roman"/>
          <w:sz w:val="24"/>
          <w:szCs w:val="24"/>
        </w:rPr>
        <w:tab/>
        <w:t>34388  Szorgalmatos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16179  Szögliget</w:t>
      </w:r>
      <w:r w:rsidRPr="00897123">
        <w:rPr>
          <w:rFonts w:ascii="Times New Roman" w:hAnsi="Times New Roman" w:cs="Times New Roman"/>
          <w:sz w:val="24"/>
          <w:szCs w:val="24"/>
        </w:rPr>
        <w:tab/>
        <w:t>07889  Szőlősardó</w:t>
      </w:r>
      <w:r w:rsidRPr="00897123">
        <w:rPr>
          <w:rFonts w:ascii="Times New Roman" w:hAnsi="Times New Roman" w:cs="Times New Roman"/>
          <w:sz w:val="24"/>
          <w:szCs w:val="24"/>
        </w:rPr>
        <w:tab/>
        <w:t>13523  Szúcs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03160  Szuhafő</w:t>
      </w:r>
      <w:r w:rsidRPr="00897123">
        <w:rPr>
          <w:rFonts w:ascii="Times New Roman" w:hAnsi="Times New Roman" w:cs="Times New Roman"/>
          <w:sz w:val="24"/>
          <w:szCs w:val="24"/>
        </w:rPr>
        <w:tab/>
        <w:t>11110  Szuhakálló</w:t>
      </w:r>
      <w:r w:rsidRPr="00897123">
        <w:rPr>
          <w:rFonts w:ascii="Times New Roman" w:hAnsi="Times New Roman" w:cs="Times New Roman"/>
          <w:sz w:val="24"/>
          <w:szCs w:val="24"/>
        </w:rPr>
        <w:tab/>
        <w:t>24606  Szuhogy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29911  Tákos</w:t>
      </w:r>
      <w:r w:rsidRPr="00897123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897123">
        <w:rPr>
          <w:rFonts w:ascii="Times New Roman" w:hAnsi="Times New Roman" w:cs="Times New Roman"/>
          <w:sz w:val="24"/>
          <w:szCs w:val="24"/>
        </w:rPr>
        <w:tab/>
        <w:t>18245  Taktaharkány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28787  Taktakenéz</w:t>
      </w:r>
      <w:r w:rsidRPr="00897123">
        <w:rPr>
          <w:rFonts w:ascii="Times New Roman" w:hAnsi="Times New Roman" w:cs="Times New Roman"/>
          <w:sz w:val="24"/>
          <w:szCs w:val="24"/>
        </w:rPr>
        <w:tab/>
        <w:t>03133  Taktaszada</w:t>
      </w:r>
      <w:r w:rsidRPr="00897123">
        <w:rPr>
          <w:rFonts w:ascii="Times New Roman" w:hAnsi="Times New Roman" w:cs="Times New Roman"/>
          <w:sz w:val="24"/>
          <w:szCs w:val="24"/>
        </w:rPr>
        <w:tab/>
        <w:t>12210  Tállya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21740  Tarcal</w:t>
      </w:r>
      <w:r w:rsidRPr="00897123">
        <w:rPr>
          <w:rFonts w:ascii="Times New Roman" w:hAnsi="Times New Roman" w:cs="Times New Roman"/>
          <w:sz w:val="24"/>
          <w:szCs w:val="24"/>
        </w:rPr>
        <w:tab/>
        <w:t>08165  Tard</w:t>
      </w:r>
      <w:r w:rsidRPr="00897123">
        <w:rPr>
          <w:rFonts w:ascii="Times New Roman" w:hAnsi="Times New Roman" w:cs="Times New Roman"/>
          <w:sz w:val="24"/>
          <w:szCs w:val="24"/>
        </w:rPr>
        <w:tab/>
        <w:t>14784  Tardona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32966  Tarnabod</w:t>
      </w:r>
      <w:r w:rsidRPr="00897123">
        <w:rPr>
          <w:rFonts w:ascii="Times New Roman" w:hAnsi="Times New Roman" w:cs="Times New Roman"/>
          <w:sz w:val="24"/>
          <w:szCs w:val="24"/>
        </w:rPr>
        <w:tab/>
        <w:t>13240  Tarnalelesz</w:t>
      </w:r>
      <w:r w:rsidRPr="00897123">
        <w:rPr>
          <w:rFonts w:ascii="Times New Roman" w:hAnsi="Times New Roman" w:cs="Times New Roman"/>
          <w:sz w:val="24"/>
          <w:szCs w:val="24"/>
        </w:rPr>
        <w:tab/>
        <w:t>16160  Tarnaszentmiklós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04312  Tarpa</w:t>
      </w:r>
      <w:r w:rsidRPr="0089712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897123">
        <w:rPr>
          <w:rFonts w:ascii="Times New Roman" w:hAnsi="Times New Roman" w:cs="Times New Roman"/>
          <w:sz w:val="24"/>
          <w:szCs w:val="24"/>
        </w:rPr>
        <w:tab/>
        <w:t>13763  Telkibánya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14076  Tenk</w:t>
      </w:r>
      <w:r w:rsidRPr="00897123">
        <w:rPr>
          <w:rFonts w:ascii="Times New Roman" w:hAnsi="Times New Roman" w:cs="Times New Roman"/>
          <w:sz w:val="24"/>
          <w:szCs w:val="24"/>
        </w:rPr>
        <w:tab/>
        <w:t>31042  Tépe</w:t>
      </w:r>
      <w:r w:rsidRPr="00897123">
        <w:rPr>
          <w:rFonts w:ascii="Times New Roman" w:hAnsi="Times New Roman" w:cs="Times New Roman"/>
          <w:sz w:val="24"/>
          <w:szCs w:val="24"/>
        </w:rPr>
        <w:tab/>
        <w:t>33358  Terem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28635  Teresztenye</w:t>
      </w:r>
      <w:r w:rsidRPr="00897123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897123">
        <w:rPr>
          <w:rFonts w:ascii="Times New Roman" w:hAnsi="Times New Roman" w:cs="Times New Roman"/>
          <w:sz w:val="24"/>
          <w:szCs w:val="24"/>
        </w:rPr>
        <w:tab/>
        <w:t>30447  Tibolddaróc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08952  Tiborszállás</w:t>
      </w:r>
      <w:r w:rsidRPr="00897123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897123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02291  Tiszabábolna</w:t>
      </w:r>
      <w:r w:rsidRPr="00897123">
        <w:rPr>
          <w:rFonts w:ascii="Times New Roman" w:hAnsi="Times New Roman" w:cs="Times New Roman"/>
          <w:sz w:val="24"/>
          <w:szCs w:val="24"/>
        </w:rPr>
        <w:tab/>
        <w:t>17817  Tiszabecs</w:t>
      </w:r>
      <w:r w:rsidRPr="00897123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20172  Tiszabezdéd</w:t>
      </w:r>
      <w:r w:rsidRPr="00897123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897123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15644  Tiszacsege</w:t>
      </w:r>
      <w:r w:rsidRPr="00897123">
        <w:rPr>
          <w:rFonts w:ascii="Times New Roman" w:hAnsi="Times New Roman" w:cs="Times New Roman"/>
          <w:sz w:val="24"/>
          <w:szCs w:val="24"/>
        </w:rPr>
        <w:tab/>
        <w:t>29133  Tiszacsermely</w:t>
      </w:r>
      <w:r w:rsidRPr="00897123">
        <w:rPr>
          <w:rFonts w:ascii="Times New Roman" w:hAnsi="Times New Roman" w:cs="Times New Roman"/>
          <w:sz w:val="24"/>
          <w:szCs w:val="24"/>
        </w:rPr>
        <w:tab/>
        <w:t>06433  Tiszadada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16230  Tiszaderzs</w:t>
      </w:r>
      <w:r w:rsidRPr="00897123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897123">
        <w:rPr>
          <w:rFonts w:ascii="Times New Roman" w:hAnsi="Times New Roman" w:cs="Times New Roman"/>
          <w:sz w:val="24"/>
          <w:szCs w:val="24"/>
        </w:rPr>
        <w:tab/>
        <w:t>03717  Tiszadorogma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09113  Tiszaeszlár</w:t>
      </w:r>
      <w:r w:rsidRPr="00897123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897123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30845  Tiszagyulaháza</w:t>
      </w:r>
      <w:r w:rsidRPr="00897123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897123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13976  Tiszakarád</w:t>
      </w:r>
      <w:r w:rsidRPr="00897123">
        <w:rPr>
          <w:rFonts w:ascii="Times New Roman" w:hAnsi="Times New Roman" w:cs="Times New Roman"/>
          <w:sz w:val="24"/>
          <w:szCs w:val="24"/>
        </w:rPr>
        <w:tab/>
        <w:t>04446  Tiszakerecseny</w:t>
      </w:r>
      <w:r w:rsidRPr="00897123">
        <w:rPr>
          <w:rFonts w:ascii="Times New Roman" w:hAnsi="Times New Roman" w:cs="Times New Roman"/>
          <w:sz w:val="24"/>
          <w:szCs w:val="24"/>
        </w:rPr>
        <w:tab/>
        <w:t>13888  Tiszakeszi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08794  Tiszakóród</w:t>
      </w:r>
      <w:r w:rsidRPr="00897123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897123">
        <w:rPr>
          <w:rFonts w:ascii="Times New Roman" w:hAnsi="Times New Roman" w:cs="Times New Roman"/>
          <w:sz w:val="24"/>
          <w:szCs w:val="24"/>
        </w:rPr>
        <w:tab/>
        <w:t>23524  Tiszalök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28398  Tiszalúc</w:t>
      </w:r>
      <w:r w:rsidRPr="00897123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897123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07083  Tiszanána</w:t>
      </w:r>
      <w:r w:rsidRPr="00897123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897123">
        <w:rPr>
          <w:rFonts w:ascii="Times New Roman" w:hAnsi="Times New Roman" w:cs="Times New Roman"/>
          <w:sz w:val="24"/>
          <w:szCs w:val="24"/>
        </w:rPr>
        <w:tab/>
        <w:t>08633  Tiszapalkonya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10205  Tiszarád</w:t>
      </w:r>
      <w:r w:rsidRPr="00897123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897123">
        <w:rPr>
          <w:rFonts w:ascii="Times New Roman" w:hAnsi="Times New Roman" w:cs="Times New Roman"/>
          <w:sz w:val="24"/>
          <w:szCs w:val="24"/>
        </w:rPr>
        <w:tab/>
        <w:t>13541  Tiszaszalka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22789  Tiszaszentimre</w:t>
      </w:r>
      <w:r w:rsidRPr="00897123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897123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30298  Tiszatardos</w:t>
      </w:r>
      <w:r w:rsidRPr="00897123">
        <w:rPr>
          <w:rFonts w:ascii="Times New Roman" w:hAnsi="Times New Roman" w:cs="Times New Roman"/>
          <w:sz w:val="24"/>
          <w:szCs w:val="24"/>
        </w:rPr>
        <w:tab/>
        <w:t>30377  Tiszatarján</w:t>
      </w:r>
      <w:r w:rsidRPr="00897123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28352  Tiszaújváros</w:t>
      </w:r>
      <w:r w:rsidRPr="00897123">
        <w:rPr>
          <w:rFonts w:ascii="Times New Roman" w:hAnsi="Times New Roman" w:cs="Times New Roman"/>
          <w:sz w:val="24"/>
          <w:szCs w:val="24"/>
        </w:rPr>
        <w:tab/>
        <w:t>10977  Tiszavalk</w:t>
      </w:r>
      <w:r w:rsidRPr="00897123">
        <w:rPr>
          <w:rFonts w:ascii="Times New Roman" w:hAnsi="Times New Roman" w:cs="Times New Roman"/>
          <w:sz w:val="24"/>
          <w:szCs w:val="24"/>
        </w:rPr>
        <w:tab/>
        <w:t>07597  Tiszavasvári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33747  Tiszavid</w:t>
      </w:r>
      <w:r w:rsidRPr="00897123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897123">
        <w:rPr>
          <w:rFonts w:ascii="Times New Roman" w:hAnsi="Times New Roman" w:cs="Times New Roman"/>
          <w:sz w:val="24"/>
          <w:szCs w:val="24"/>
        </w:rPr>
        <w:tab/>
        <w:t>20260  Tivadar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09964  Tófalu</w:t>
      </w:r>
      <w:r w:rsidRPr="00897123">
        <w:rPr>
          <w:rFonts w:ascii="Times New Roman" w:hAnsi="Times New Roman" w:cs="Times New Roman"/>
          <w:sz w:val="24"/>
          <w:szCs w:val="24"/>
        </w:rPr>
        <w:tab/>
        <w:t>18306  Tokaj</w:t>
      </w:r>
      <w:r w:rsidRPr="00897123">
        <w:rPr>
          <w:rFonts w:ascii="Times New Roman" w:hAnsi="Times New Roman" w:cs="Times New Roman"/>
          <w:sz w:val="24"/>
          <w:szCs w:val="24"/>
        </w:rPr>
        <w:tab/>
        <w:t>28051  Tolcsva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25876  Told</w:t>
      </w:r>
      <w:r w:rsidRPr="00897123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897123">
        <w:rPr>
          <w:rFonts w:ascii="Times New Roman" w:hAnsi="Times New Roman" w:cs="Times New Roman"/>
          <w:sz w:val="24"/>
          <w:szCs w:val="24"/>
        </w:rPr>
        <w:tab/>
        <w:t>14890  Tomor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16902  Tornabarakony</w:t>
      </w:r>
      <w:r w:rsidRPr="00897123">
        <w:rPr>
          <w:rFonts w:ascii="Times New Roman" w:hAnsi="Times New Roman" w:cs="Times New Roman"/>
          <w:sz w:val="24"/>
          <w:szCs w:val="24"/>
        </w:rPr>
        <w:tab/>
        <w:t>10375  Tornakápolna</w:t>
      </w:r>
      <w:r w:rsidRPr="00897123">
        <w:rPr>
          <w:rFonts w:ascii="Times New Roman" w:hAnsi="Times New Roman" w:cs="Times New Roman"/>
          <w:sz w:val="24"/>
          <w:szCs w:val="24"/>
        </w:rPr>
        <w:tab/>
        <w:t>18801  Tornanádaska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27836  Tornaszentandrás</w:t>
      </w:r>
      <w:r w:rsidRPr="00897123">
        <w:rPr>
          <w:rFonts w:ascii="Times New Roman" w:hAnsi="Times New Roman" w:cs="Times New Roman"/>
          <w:sz w:val="24"/>
          <w:szCs w:val="24"/>
        </w:rPr>
        <w:tab/>
        <w:t>30517  Tornaszentjakab</w:t>
      </w:r>
      <w:r w:rsidRPr="00897123">
        <w:rPr>
          <w:rFonts w:ascii="Times New Roman" w:hAnsi="Times New Roman" w:cs="Times New Roman"/>
          <w:sz w:val="24"/>
          <w:szCs w:val="24"/>
        </w:rPr>
        <w:tab/>
        <w:t>29054  Tornyosnémeti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16957  Tornyospálca</w:t>
      </w:r>
      <w:r w:rsidRPr="00897123">
        <w:rPr>
          <w:rFonts w:ascii="Times New Roman" w:hAnsi="Times New Roman" w:cs="Times New Roman"/>
          <w:sz w:val="24"/>
          <w:szCs w:val="24"/>
        </w:rPr>
        <w:tab/>
        <w:t>04914  Trizs</w:t>
      </w:r>
      <w:r w:rsidRPr="00897123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13602  Túristvándi</w:t>
      </w:r>
      <w:r w:rsidRPr="00897123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897123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31398  Tyukod</w:t>
      </w:r>
      <w:r w:rsidRPr="00897123">
        <w:rPr>
          <w:rFonts w:ascii="Times New Roman" w:hAnsi="Times New Roman" w:cs="Times New Roman"/>
          <w:sz w:val="24"/>
          <w:szCs w:val="24"/>
        </w:rPr>
        <w:tab/>
        <w:t>12487  Újcsanálos</w:t>
      </w:r>
      <w:r w:rsidRPr="00897123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26611  Újfehértó</w:t>
      </w:r>
      <w:r w:rsidRPr="00897123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897123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20419  Újléta</w:t>
      </w:r>
      <w:r w:rsidRPr="00897123">
        <w:rPr>
          <w:rFonts w:ascii="Times New Roman" w:hAnsi="Times New Roman" w:cs="Times New Roman"/>
          <w:sz w:val="24"/>
          <w:szCs w:val="24"/>
        </w:rPr>
        <w:tab/>
        <w:t>27623  Újlőrincfalva</w:t>
      </w:r>
      <w:r w:rsidRPr="0089712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11925  Újtikos</w:t>
      </w:r>
      <w:r w:rsidRPr="00897123">
        <w:rPr>
          <w:rFonts w:ascii="Times New Roman" w:hAnsi="Times New Roman" w:cs="Times New Roman"/>
          <w:sz w:val="24"/>
          <w:szCs w:val="24"/>
        </w:rPr>
        <w:tab/>
        <w:t>18351  Uppony</w:t>
      </w:r>
      <w:r w:rsidRPr="00897123">
        <w:rPr>
          <w:rFonts w:ascii="Times New Roman" w:hAnsi="Times New Roman" w:cs="Times New Roman"/>
          <w:sz w:val="24"/>
          <w:szCs w:val="24"/>
        </w:rPr>
        <w:tab/>
        <w:t>28981  Ura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31820  Uszka</w:t>
      </w:r>
      <w:r w:rsidRPr="00897123">
        <w:rPr>
          <w:rFonts w:ascii="Times New Roman" w:hAnsi="Times New Roman" w:cs="Times New Roman"/>
          <w:sz w:val="24"/>
          <w:szCs w:val="24"/>
        </w:rPr>
        <w:tab/>
        <w:t>07223  Vadna</w:t>
      </w:r>
      <w:r w:rsidRPr="00897123">
        <w:rPr>
          <w:rFonts w:ascii="Times New Roman" w:hAnsi="Times New Roman" w:cs="Times New Roman"/>
          <w:sz w:val="24"/>
          <w:szCs w:val="24"/>
        </w:rPr>
        <w:tab/>
        <w:t>29151  Vágáshuta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18591  Vaja</w:t>
      </w:r>
      <w:r w:rsidRPr="00897123">
        <w:rPr>
          <w:rFonts w:ascii="Times New Roman" w:hAnsi="Times New Roman" w:cs="Times New Roman"/>
          <w:sz w:val="24"/>
          <w:szCs w:val="24"/>
        </w:rPr>
        <w:tab/>
        <w:t>30003  Vajdácska</w:t>
      </w:r>
      <w:r w:rsidRPr="00897123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27322  Vámosatya</w:t>
      </w:r>
      <w:r w:rsidRPr="00897123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897123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15149  Vámosújfalu</w:t>
      </w:r>
      <w:r w:rsidRPr="0089712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897123">
        <w:rPr>
          <w:rFonts w:ascii="Times New Roman" w:hAnsi="Times New Roman" w:cs="Times New Roman"/>
          <w:sz w:val="24"/>
          <w:szCs w:val="24"/>
        </w:rPr>
        <w:tab/>
        <w:t>21810  Varbó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10144  Varbóc</w:t>
      </w:r>
      <w:r w:rsidRPr="00897123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897123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30076  Vatta</w:t>
      </w:r>
      <w:r w:rsidRPr="00897123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897123">
        <w:rPr>
          <w:rFonts w:ascii="Times New Roman" w:hAnsi="Times New Roman" w:cs="Times New Roman"/>
          <w:sz w:val="24"/>
          <w:szCs w:val="24"/>
        </w:rPr>
        <w:tab/>
        <w:t>24147  Verpelét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11581  Vilmány</w:t>
      </w:r>
      <w:r w:rsidRPr="00897123">
        <w:rPr>
          <w:rFonts w:ascii="Times New Roman" w:hAnsi="Times New Roman" w:cs="Times New Roman"/>
          <w:sz w:val="24"/>
          <w:szCs w:val="24"/>
        </w:rPr>
        <w:tab/>
        <w:t>12982  Vilyvitány</w:t>
      </w:r>
      <w:r w:rsidRPr="00897123">
        <w:rPr>
          <w:rFonts w:ascii="Times New Roman" w:hAnsi="Times New Roman" w:cs="Times New Roman"/>
          <w:sz w:val="24"/>
          <w:szCs w:val="24"/>
        </w:rPr>
        <w:tab/>
        <w:t>05096  Viss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03957  Viszló</w:t>
      </w:r>
      <w:r w:rsidRPr="00897123">
        <w:rPr>
          <w:rFonts w:ascii="Times New Roman" w:hAnsi="Times New Roman" w:cs="Times New Roman"/>
          <w:sz w:val="24"/>
          <w:szCs w:val="24"/>
        </w:rPr>
        <w:tab/>
        <w:t>21087  Vizsoly</w:t>
      </w:r>
      <w:r w:rsidRPr="00897123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16203  Záhony</w:t>
      </w:r>
      <w:r w:rsidRPr="00897123">
        <w:rPr>
          <w:rFonts w:ascii="Times New Roman" w:hAnsi="Times New Roman" w:cs="Times New Roman"/>
          <w:sz w:val="24"/>
          <w:szCs w:val="24"/>
        </w:rPr>
        <w:tab/>
        <w:t>06275  Zajta</w:t>
      </w:r>
      <w:r w:rsidRPr="00897123">
        <w:rPr>
          <w:rFonts w:ascii="Times New Roman" w:hAnsi="Times New Roman" w:cs="Times New Roman"/>
          <w:sz w:val="24"/>
          <w:szCs w:val="24"/>
        </w:rPr>
        <w:tab/>
        <w:t>15617  Zalkod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31608  Zemplénagárd</w:t>
      </w:r>
      <w:r w:rsidRPr="00897123">
        <w:rPr>
          <w:rFonts w:ascii="Times New Roman" w:hAnsi="Times New Roman" w:cs="Times New Roman"/>
          <w:sz w:val="24"/>
          <w:szCs w:val="24"/>
        </w:rPr>
        <w:tab/>
        <w:t>19275  Ziliz</w:t>
      </w:r>
      <w:r w:rsidRPr="00897123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04817  Zsáka</w:t>
      </w:r>
      <w:r w:rsidRPr="00897123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897123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13037  Zsurk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ED0C77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D0C77">
        <w:rPr>
          <w:rFonts w:ascii="Times New Roman" w:hAnsi="Times New Roman" w:cs="Times New Roman"/>
          <w:b/>
          <w:sz w:val="24"/>
          <w:szCs w:val="24"/>
        </w:rPr>
        <w:t>Szakma megnevezése: Ápolás, szakápolás</w:t>
      </w:r>
      <w:r w:rsidRPr="00ED0C77">
        <w:rPr>
          <w:rFonts w:ascii="Times New Roman" w:hAnsi="Times New Roman" w:cs="Times New Roman"/>
          <w:b/>
          <w:sz w:val="24"/>
          <w:szCs w:val="24"/>
        </w:rPr>
        <w:tab/>
        <w:t>Szakmakód: 7305</w:t>
      </w:r>
    </w:p>
    <w:p w:rsidR="00456A17" w:rsidRPr="00ED0C77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D0C77">
        <w:rPr>
          <w:rFonts w:ascii="Times New Roman" w:hAnsi="Times New Roman" w:cs="Times New Roman"/>
          <w:b/>
          <w:sz w:val="24"/>
          <w:szCs w:val="24"/>
        </w:rPr>
        <w:t>Progresszivitási szint: 1</w:t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27641  Álmosd</w:t>
      </w:r>
      <w:r w:rsidRPr="00897123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89712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15167  Bakonszeg</w:t>
      </w:r>
      <w:r w:rsidRPr="0089712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897123">
        <w:rPr>
          <w:rFonts w:ascii="Times New Roman" w:hAnsi="Times New Roman" w:cs="Times New Roman"/>
          <w:sz w:val="24"/>
          <w:szCs w:val="24"/>
        </w:rPr>
        <w:tab/>
        <w:t>33446  Bedő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18467  Berekböszörmény</w:t>
      </w:r>
      <w:r w:rsidRPr="00897123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897123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19956  Biharkeresztes</w:t>
      </w:r>
      <w:r w:rsidRPr="00897123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897123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14137  Bojt</w:t>
      </w:r>
      <w:r w:rsidRPr="00897123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897123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14614  Ebes</w:t>
      </w:r>
      <w:r w:rsidRPr="00897123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897123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22150  Fülöp</w:t>
      </w:r>
      <w:r w:rsidRPr="00897123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89712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10393  Hajdúhadház</w:t>
      </w:r>
      <w:r w:rsidRPr="00897123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89712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17473  Hajdúszovát</w:t>
      </w:r>
      <w:r w:rsidRPr="00897123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897123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06266  Hosszúpályi</w:t>
      </w:r>
      <w:r w:rsidRPr="00897123">
        <w:rPr>
          <w:rFonts w:ascii="Times New Roman" w:hAnsi="Times New Roman" w:cs="Times New Roman"/>
          <w:sz w:val="24"/>
          <w:szCs w:val="24"/>
        </w:rPr>
        <w:tab/>
        <w:t>02307  Kaba</w:t>
      </w:r>
      <w:r w:rsidRPr="00897123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17455  Kokad</w:t>
      </w:r>
      <w:r w:rsidRPr="00897123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897123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08943  Körösszegapáti</w:t>
      </w:r>
      <w:r w:rsidRPr="0089712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897123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18847  Mezősas</w:t>
      </w:r>
      <w:r w:rsidRPr="0089712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897123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28103  Nádudvar</w:t>
      </w:r>
      <w:r w:rsidRPr="0089712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897123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32294  Nyírábrány</w:t>
      </w:r>
      <w:r w:rsidRPr="00897123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89712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32382  Nyírmártonfalva</w:t>
      </w:r>
      <w:r w:rsidRPr="00897123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897123">
        <w:rPr>
          <w:rFonts w:ascii="Times New Roman" w:hAnsi="Times New Roman" w:cs="Times New Roman"/>
          <w:sz w:val="24"/>
          <w:szCs w:val="24"/>
        </w:rPr>
        <w:tab/>
        <w:t>26116  Sáp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25007  Sáránd</w:t>
      </w:r>
      <w:r w:rsidRPr="00897123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897123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31042  Tépe</w:t>
      </w:r>
      <w:r w:rsidRPr="00897123">
        <w:rPr>
          <w:rFonts w:ascii="Times New Roman" w:hAnsi="Times New Roman" w:cs="Times New Roman"/>
          <w:sz w:val="24"/>
          <w:szCs w:val="24"/>
        </w:rPr>
        <w:tab/>
        <w:t>25876  Told</w:t>
      </w:r>
      <w:r w:rsidRPr="00897123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08989  Vámospércs</w:t>
      </w:r>
      <w:r w:rsidRPr="00897123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A70044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70044">
        <w:rPr>
          <w:rFonts w:ascii="Times New Roman" w:hAnsi="Times New Roman" w:cs="Times New Roman"/>
          <w:b/>
          <w:sz w:val="24"/>
          <w:szCs w:val="24"/>
        </w:rPr>
        <w:t>Szakma megnevezése: Krónikus belgyógyászat</w:t>
      </w:r>
      <w:r w:rsidRPr="00A70044">
        <w:rPr>
          <w:rFonts w:ascii="Times New Roman" w:hAnsi="Times New Roman" w:cs="Times New Roman"/>
          <w:b/>
          <w:sz w:val="24"/>
          <w:szCs w:val="24"/>
        </w:rPr>
        <w:tab/>
        <w:t>Szakmakód: K0100</w:t>
      </w:r>
    </w:p>
    <w:p w:rsidR="00456A17" w:rsidRPr="00A70044" w:rsidRDefault="00456A17" w:rsidP="004D69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70044">
        <w:rPr>
          <w:rFonts w:ascii="Times New Roman" w:hAnsi="Times New Roman" w:cs="Times New Roman"/>
          <w:b/>
          <w:sz w:val="24"/>
          <w:szCs w:val="24"/>
        </w:rPr>
        <w:t>Progresszivitási szint: 1</w:t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27641  Álmosd</w:t>
      </w:r>
      <w:r w:rsidRPr="00897123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897123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34102  Bocskaikert</w:t>
      </w:r>
      <w:r w:rsidRPr="00897123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897123">
        <w:rPr>
          <w:rFonts w:ascii="Times New Roman" w:hAnsi="Times New Roman" w:cs="Times New Roman"/>
          <w:sz w:val="24"/>
          <w:szCs w:val="24"/>
        </w:rPr>
        <w:tab/>
        <w:t>14614  Ebes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15741  Egyek</w:t>
      </w:r>
      <w:r w:rsidRPr="00897123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897123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16568  Görbeháza</w:t>
      </w:r>
      <w:r w:rsidRPr="00897123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897123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12803  Hajdúdorog</w:t>
      </w:r>
      <w:r w:rsidRPr="00897123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897123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31097  Hajdúsámson</w:t>
      </w:r>
      <w:r w:rsidRPr="00897123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897123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04118  Hortobágy</w:t>
      </w:r>
      <w:r w:rsidRPr="00897123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897123">
        <w:rPr>
          <w:rFonts w:ascii="Times New Roman" w:hAnsi="Times New Roman" w:cs="Times New Roman"/>
          <w:sz w:val="24"/>
          <w:szCs w:val="24"/>
        </w:rPr>
        <w:tab/>
        <w:t>02307  Kaba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17455  Kokad</w:t>
      </w:r>
      <w:r w:rsidRPr="00897123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897123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25894  Monostorpályi</w:t>
      </w:r>
      <w:r w:rsidRPr="00897123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897123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32294  Nyírábrány</w:t>
      </w:r>
      <w:r w:rsidRPr="00897123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897123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32382  Nyírmártonfalva</w:t>
      </w:r>
      <w:r w:rsidRPr="00897123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897123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23214  Téglás</w:t>
      </w:r>
      <w:r w:rsidRPr="00897123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897123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20419  Újléta</w:t>
      </w:r>
      <w:r w:rsidRPr="00897123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897123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897123" w:rsidRDefault="00456A17" w:rsidP="004D69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08989  Vámospércs</w:t>
      </w:r>
      <w:r w:rsidRPr="00897123">
        <w:rPr>
          <w:rFonts w:ascii="Times New Roman" w:hAnsi="Times New Roman" w:cs="Times New Roman"/>
          <w:sz w:val="24"/>
          <w:szCs w:val="24"/>
        </w:rPr>
        <w:tab/>
      </w:r>
    </w:p>
    <w:p w:rsidR="00456A17" w:rsidRPr="00CF1183" w:rsidRDefault="00456A17" w:rsidP="00A80F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F1183">
        <w:rPr>
          <w:rFonts w:ascii="Times New Roman" w:hAnsi="Times New Roman" w:cs="Times New Roman"/>
          <w:sz w:val="24"/>
          <w:szCs w:val="24"/>
        </w:rPr>
        <w:tab/>
      </w:r>
    </w:p>
    <w:sectPr w:rsidR="00456A17" w:rsidRPr="00CF1183" w:rsidSect="00647BAD">
      <w:footerReference w:type="even" r:id="rId7"/>
      <w:footerReference w:type="default" r:id="rId8"/>
      <w:headerReference w:type="first" r:id="rId9"/>
      <w:pgSz w:w="11906" w:h="16838" w:code="9"/>
      <w:pgMar w:top="1418" w:right="1151" w:bottom="1418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A17" w:rsidRDefault="00456A17">
      <w:r>
        <w:separator/>
      </w:r>
    </w:p>
  </w:endnote>
  <w:endnote w:type="continuationSeparator" w:id="1">
    <w:p w:rsidR="00456A17" w:rsidRDefault="0045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17" w:rsidRDefault="00456A17" w:rsidP="00F25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A17" w:rsidRDefault="00456A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17" w:rsidRDefault="00456A17" w:rsidP="00F25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56A17" w:rsidRDefault="00456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A17" w:rsidRDefault="00456A17">
      <w:r>
        <w:separator/>
      </w:r>
    </w:p>
  </w:footnote>
  <w:footnote w:type="continuationSeparator" w:id="1">
    <w:p w:rsidR="00456A17" w:rsidRDefault="00456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17" w:rsidRDefault="00456A1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7pt;height:77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00F2"/>
    <w:multiLevelType w:val="hybridMultilevel"/>
    <w:tmpl w:val="AB9E67BE"/>
    <w:lvl w:ilvl="0" w:tplc="28F835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430EC6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062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0B"/>
    <w:rsid w:val="0011214A"/>
    <w:rsid w:val="00114AF5"/>
    <w:rsid w:val="00182A76"/>
    <w:rsid w:val="0019304F"/>
    <w:rsid w:val="001B6E51"/>
    <w:rsid w:val="002066B8"/>
    <w:rsid w:val="00233478"/>
    <w:rsid w:val="002B6759"/>
    <w:rsid w:val="002C65C6"/>
    <w:rsid w:val="002E117A"/>
    <w:rsid w:val="002F003C"/>
    <w:rsid w:val="00327CA3"/>
    <w:rsid w:val="00387157"/>
    <w:rsid w:val="003E57D1"/>
    <w:rsid w:val="00445AAA"/>
    <w:rsid w:val="00456A17"/>
    <w:rsid w:val="004B0BAC"/>
    <w:rsid w:val="004B7FE8"/>
    <w:rsid w:val="004C268A"/>
    <w:rsid w:val="004D6924"/>
    <w:rsid w:val="005153D1"/>
    <w:rsid w:val="005C0B0B"/>
    <w:rsid w:val="005E6CC8"/>
    <w:rsid w:val="006020F5"/>
    <w:rsid w:val="00610922"/>
    <w:rsid w:val="00645A6F"/>
    <w:rsid w:val="00647BAD"/>
    <w:rsid w:val="00676A6A"/>
    <w:rsid w:val="00692FCE"/>
    <w:rsid w:val="006A4102"/>
    <w:rsid w:val="006B7F10"/>
    <w:rsid w:val="006D5B85"/>
    <w:rsid w:val="00712787"/>
    <w:rsid w:val="00796C27"/>
    <w:rsid w:val="007D3E84"/>
    <w:rsid w:val="007D59E4"/>
    <w:rsid w:val="00842A96"/>
    <w:rsid w:val="00872740"/>
    <w:rsid w:val="00897123"/>
    <w:rsid w:val="009A4711"/>
    <w:rsid w:val="009B54E7"/>
    <w:rsid w:val="00A70044"/>
    <w:rsid w:val="00A75C66"/>
    <w:rsid w:val="00A8048E"/>
    <w:rsid w:val="00A80F03"/>
    <w:rsid w:val="00AD02D2"/>
    <w:rsid w:val="00AF4C96"/>
    <w:rsid w:val="00B30A7A"/>
    <w:rsid w:val="00B3670D"/>
    <w:rsid w:val="00C008CE"/>
    <w:rsid w:val="00C10DFD"/>
    <w:rsid w:val="00C83A40"/>
    <w:rsid w:val="00CF1183"/>
    <w:rsid w:val="00D53167"/>
    <w:rsid w:val="00D721AC"/>
    <w:rsid w:val="00DF1ED6"/>
    <w:rsid w:val="00E32DF1"/>
    <w:rsid w:val="00E50D58"/>
    <w:rsid w:val="00EB1585"/>
    <w:rsid w:val="00EC5CE8"/>
    <w:rsid w:val="00ED0C77"/>
    <w:rsid w:val="00F22036"/>
    <w:rsid w:val="00F258E4"/>
    <w:rsid w:val="00F301AF"/>
    <w:rsid w:val="00F33AA8"/>
    <w:rsid w:val="00F45906"/>
    <w:rsid w:val="00FA399B"/>
    <w:rsid w:val="00FB72B1"/>
    <w:rsid w:val="00FC2E68"/>
    <w:rsid w:val="00FD153F"/>
    <w:rsid w:val="00FE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7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80F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75C6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21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A4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721AC"/>
    <w:rPr>
      <w:rFonts w:cs="Times New Roman"/>
    </w:rPr>
  </w:style>
  <w:style w:type="paragraph" w:customStyle="1" w:styleId="CharCharChar1">
    <w:name w:val="Char Char Char1"/>
    <w:basedOn w:val="Normal"/>
    <w:uiPriority w:val="99"/>
    <w:rsid w:val="002C65C6"/>
    <w:pPr>
      <w:spacing w:after="160" w:line="240" w:lineRule="exact"/>
    </w:pPr>
    <w:rPr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47B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al"/>
    <w:uiPriority w:val="99"/>
    <w:rsid w:val="00647BAD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43</Pages>
  <Words>12708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Debrecen, Kenézy Kórház Nonpro</dc:title>
  <dc:subject/>
  <dc:creator>Dr. Faludi Eszter</dc:creator>
  <cp:keywords/>
  <dc:description/>
  <cp:lastModifiedBy>szele.eszter</cp:lastModifiedBy>
  <cp:revision>9</cp:revision>
  <dcterms:created xsi:type="dcterms:W3CDTF">2012-06-18T09:04:00Z</dcterms:created>
  <dcterms:modified xsi:type="dcterms:W3CDTF">2012-06-18T12:48:00Z</dcterms:modified>
</cp:coreProperties>
</file>